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1" w:rsidRDefault="00E42FB1" w:rsidP="006F1FD5">
      <w:pPr>
        <w:spacing w:before="100" w:beforeAutospacing="1" w:after="100" w:afterAutospacing="1" w:line="240" w:lineRule="auto"/>
        <w:outlineLvl w:val="1"/>
        <w:rPr>
          <w:rFonts w:ascii="Times New Roman" w:eastAsia="Times New Roman" w:hAnsi="Times New Roman" w:cs="Times New Roman"/>
          <w:bCs/>
          <w:szCs w:val="36"/>
          <w:lang w:eastAsia="fr-FR"/>
        </w:rPr>
      </w:pPr>
      <w:r w:rsidRPr="007A6F4E">
        <w:rPr>
          <w:noProof/>
          <w:lang w:eastAsia="fr-FR"/>
        </w:rPr>
        <mc:AlternateContent>
          <mc:Choice Requires="wpg">
            <w:drawing>
              <wp:inline distT="0" distB="0" distL="0" distR="0" wp14:anchorId="47E264D5" wp14:editId="53430C68">
                <wp:extent cx="1827691" cy="521713"/>
                <wp:effectExtent l="0" t="0" r="1270" b="0"/>
                <wp:docPr id="303" name="Groupe 302"/>
                <wp:cNvGraphicFramePr/>
                <a:graphic xmlns:a="http://schemas.openxmlformats.org/drawingml/2006/main">
                  <a:graphicData uri="http://schemas.microsoft.com/office/word/2010/wordprocessingGroup">
                    <wpg:wgp>
                      <wpg:cNvGrpSpPr/>
                      <wpg:grpSpPr>
                        <a:xfrm>
                          <a:off x="0" y="0"/>
                          <a:ext cx="1827691" cy="521713"/>
                          <a:chOff x="0" y="0"/>
                          <a:chExt cx="4727575" cy="1350963"/>
                        </a:xfrm>
                      </wpg:grpSpPr>
                      <wps:wsp>
                        <wps:cNvPr id="2" name="Rectangle 2"/>
                        <wps:cNvSpPr>
                          <a:spLocks noChangeArrowheads="1"/>
                        </wps:cNvSpPr>
                        <wps:spPr bwMode="auto">
                          <a:xfrm>
                            <a:off x="249237" y="819150"/>
                            <a:ext cx="184150" cy="109538"/>
                          </a:xfrm>
                          <a:prstGeom prst="rect">
                            <a:avLst/>
                          </a:prstGeom>
                          <a:solidFill>
                            <a:srgbClr val="0091A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 name="Freeform 183"/>
                        <wps:cNvSpPr>
                          <a:spLocks/>
                        </wps:cNvSpPr>
                        <wps:spPr bwMode="auto">
                          <a:xfrm>
                            <a:off x="433387" y="654050"/>
                            <a:ext cx="222250" cy="234950"/>
                          </a:xfrm>
                          <a:custGeom>
                            <a:avLst/>
                            <a:gdLst>
                              <a:gd name="T0" fmla="*/ 121 w 322"/>
                              <a:gd name="T1" fmla="*/ 341 h 341"/>
                              <a:gd name="T2" fmla="*/ 322 w 322"/>
                              <a:gd name="T3" fmla="*/ 102 h 341"/>
                              <a:gd name="T4" fmla="*/ 201 w 322"/>
                              <a:gd name="T5" fmla="*/ 0 h 341"/>
                              <a:gd name="T6" fmla="*/ 0 w 322"/>
                              <a:gd name="T7" fmla="*/ 239 h 341"/>
                              <a:gd name="T8" fmla="*/ 121 w 322"/>
                              <a:gd name="T9" fmla="*/ 341 h 341"/>
                            </a:gdLst>
                            <a:ahLst/>
                            <a:cxnLst>
                              <a:cxn ang="0">
                                <a:pos x="T0" y="T1"/>
                              </a:cxn>
                              <a:cxn ang="0">
                                <a:pos x="T2" y="T3"/>
                              </a:cxn>
                              <a:cxn ang="0">
                                <a:pos x="T4" y="T5"/>
                              </a:cxn>
                              <a:cxn ang="0">
                                <a:pos x="T6" y="T7"/>
                              </a:cxn>
                              <a:cxn ang="0">
                                <a:pos x="T8" y="T9"/>
                              </a:cxn>
                            </a:cxnLst>
                            <a:rect l="0" t="0" r="r" b="b"/>
                            <a:pathLst>
                              <a:path w="322" h="341">
                                <a:moveTo>
                                  <a:pt x="121" y="341"/>
                                </a:moveTo>
                                <a:lnTo>
                                  <a:pt x="322" y="102"/>
                                </a:lnTo>
                                <a:lnTo>
                                  <a:pt x="201" y="0"/>
                                </a:lnTo>
                                <a:lnTo>
                                  <a:pt x="0" y="239"/>
                                </a:lnTo>
                                <a:lnTo>
                                  <a:pt x="121" y="341"/>
                                </a:lnTo>
                                <a:close/>
                              </a:path>
                            </a:pathLst>
                          </a:custGeom>
                          <a:solidFill>
                            <a:srgbClr val="0091A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184"/>
                        <wps:cNvSpPr>
                          <a:spLocks/>
                        </wps:cNvSpPr>
                        <wps:spPr bwMode="auto">
                          <a:xfrm>
                            <a:off x="26987" y="654050"/>
                            <a:ext cx="222250" cy="234950"/>
                          </a:xfrm>
                          <a:custGeom>
                            <a:avLst/>
                            <a:gdLst>
                              <a:gd name="T0" fmla="*/ 0 w 322"/>
                              <a:gd name="T1" fmla="*/ 102 h 341"/>
                              <a:gd name="T2" fmla="*/ 201 w 322"/>
                              <a:gd name="T3" fmla="*/ 341 h 341"/>
                              <a:gd name="T4" fmla="*/ 322 w 322"/>
                              <a:gd name="T5" fmla="*/ 239 h 341"/>
                              <a:gd name="T6" fmla="*/ 121 w 322"/>
                              <a:gd name="T7" fmla="*/ 0 h 341"/>
                              <a:gd name="T8" fmla="*/ 0 w 322"/>
                              <a:gd name="T9" fmla="*/ 102 h 341"/>
                            </a:gdLst>
                            <a:ahLst/>
                            <a:cxnLst>
                              <a:cxn ang="0">
                                <a:pos x="T0" y="T1"/>
                              </a:cxn>
                              <a:cxn ang="0">
                                <a:pos x="T2" y="T3"/>
                              </a:cxn>
                              <a:cxn ang="0">
                                <a:pos x="T4" y="T5"/>
                              </a:cxn>
                              <a:cxn ang="0">
                                <a:pos x="T6" y="T7"/>
                              </a:cxn>
                              <a:cxn ang="0">
                                <a:pos x="T8" y="T9"/>
                              </a:cxn>
                            </a:cxnLst>
                            <a:rect l="0" t="0" r="r" b="b"/>
                            <a:pathLst>
                              <a:path w="322" h="341">
                                <a:moveTo>
                                  <a:pt x="0" y="102"/>
                                </a:moveTo>
                                <a:lnTo>
                                  <a:pt x="201" y="341"/>
                                </a:lnTo>
                                <a:lnTo>
                                  <a:pt x="322" y="239"/>
                                </a:lnTo>
                                <a:lnTo>
                                  <a:pt x="121" y="0"/>
                                </a:lnTo>
                                <a:lnTo>
                                  <a:pt x="0" y="102"/>
                                </a:lnTo>
                                <a:close/>
                              </a:path>
                            </a:pathLst>
                          </a:custGeom>
                          <a:solidFill>
                            <a:srgbClr val="0091A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0" y="165100"/>
                            <a:ext cx="111125" cy="488950"/>
                          </a:xfrm>
                          <a:prstGeom prst="rect">
                            <a:avLst/>
                          </a:prstGeom>
                          <a:solidFill>
                            <a:srgbClr val="0091A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186"/>
                        <wps:cNvSpPr>
                          <a:spLocks noEditPoints="1"/>
                        </wps:cNvSpPr>
                        <wps:spPr bwMode="auto">
                          <a:xfrm>
                            <a:off x="739775" y="146050"/>
                            <a:ext cx="706438" cy="793750"/>
                          </a:xfrm>
                          <a:custGeom>
                            <a:avLst/>
                            <a:gdLst>
                              <a:gd name="T0" fmla="*/ 306 w 1021"/>
                              <a:gd name="T1" fmla="*/ 672 h 1148"/>
                              <a:gd name="T2" fmla="*/ 413 w 1021"/>
                              <a:gd name="T3" fmla="*/ 386 h 1148"/>
                              <a:gd name="T4" fmla="*/ 511 w 1021"/>
                              <a:gd name="T5" fmla="*/ 316 h 1148"/>
                              <a:gd name="T6" fmla="*/ 609 w 1021"/>
                              <a:gd name="T7" fmla="*/ 386 h 1148"/>
                              <a:gd name="T8" fmla="*/ 716 w 1021"/>
                              <a:gd name="T9" fmla="*/ 672 h 1148"/>
                              <a:gd name="T10" fmla="*/ 306 w 1021"/>
                              <a:gd name="T11" fmla="*/ 672 h 1148"/>
                              <a:gd name="T12" fmla="*/ 891 w 1021"/>
                              <a:gd name="T13" fmla="*/ 816 h 1148"/>
                              <a:gd name="T14" fmla="*/ 779 w 1021"/>
                              <a:gd name="T15" fmla="*/ 693 h 1148"/>
                              <a:gd name="T16" fmla="*/ 632 w 1021"/>
                              <a:gd name="T17" fmla="*/ 357 h 1148"/>
                              <a:gd name="T18" fmla="*/ 669 w 1021"/>
                              <a:gd name="T19" fmla="*/ 155 h 1148"/>
                              <a:gd name="T20" fmla="*/ 511 w 1021"/>
                              <a:gd name="T21" fmla="*/ 0 h 1148"/>
                              <a:gd name="T22" fmla="*/ 353 w 1021"/>
                              <a:gd name="T23" fmla="*/ 155 h 1148"/>
                              <a:gd name="T24" fmla="*/ 390 w 1021"/>
                              <a:gd name="T25" fmla="*/ 357 h 1148"/>
                              <a:gd name="T26" fmla="*/ 242 w 1021"/>
                              <a:gd name="T27" fmla="*/ 693 h 1148"/>
                              <a:gd name="T28" fmla="*/ 131 w 1021"/>
                              <a:gd name="T29" fmla="*/ 816 h 1148"/>
                              <a:gd name="T30" fmla="*/ 0 w 1021"/>
                              <a:gd name="T31" fmla="*/ 999 h 1148"/>
                              <a:gd name="T32" fmla="*/ 157 w 1021"/>
                              <a:gd name="T33" fmla="*/ 1148 h 1148"/>
                              <a:gd name="T34" fmla="*/ 320 w 1021"/>
                              <a:gd name="T35" fmla="*/ 990 h 1148"/>
                              <a:gd name="T36" fmla="*/ 280 w 1021"/>
                              <a:gd name="T37" fmla="*/ 743 h 1148"/>
                              <a:gd name="T38" fmla="*/ 511 w 1021"/>
                              <a:gd name="T39" fmla="*/ 709 h 1148"/>
                              <a:gd name="T40" fmla="*/ 742 w 1021"/>
                              <a:gd name="T41" fmla="*/ 743 h 1148"/>
                              <a:gd name="T42" fmla="*/ 702 w 1021"/>
                              <a:gd name="T43" fmla="*/ 990 h 1148"/>
                              <a:gd name="T44" fmla="*/ 865 w 1021"/>
                              <a:gd name="T45" fmla="*/ 1148 h 1148"/>
                              <a:gd name="T46" fmla="*/ 1021 w 1021"/>
                              <a:gd name="T47" fmla="*/ 999 h 1148"/>
                              <a:gd name="T48" fmla="*/ 891 w 1021"/>
                              <a:gd name="T49" fmla="*/ 816 h 1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21" h="1148">
                                <a:moveTo>
                                  <a:pt x="306" y="672"/>
                                </a:moveTo>
                                <a:lnTo>
                                  <a:pt x="413" y="386"/>
                                </a:lnTo>
                                <a:cubicBezTo>
                                  <a:pt x="438" y="321"/>
                                  <a:pt x="466" y="316"/>
                                  <a:pt x="511" y="316"/>
                                </a:cubicBezTo>
                                <a:cubicBezTo>
                                  <a:pt x="556" y="316"/>
                                  <a:pt x="584" y="321"/>
                                  <a:pt x="609" y="386"/>
                                </a:cubicBezTo>
                                <a:lnTo>
                                  <a:pt x="716" y="672"/>
                                </a:lnTo>
                                <a:lnTo>
                                  <a:pt x="306" y="672"/>
                                </a:lnTo>
                                <a:close/>
                                <a:moveTo>
                                  <a:pt x="891" y="816"/>
                                </a:moveTo>
                                <a:cubicBezTo>
                                  <a:pt x="852" y="794"/>
                                  <a:pt x="813" y="771"/>
                                  <a:pt x="779" y="693"/>
                                </a:cubicBezTo>
                                <a:lnTo>
                                  <a:pt x="632" y="357"/>
                                </a:lnTo>
                                <a:cubicBezTo>
                                  <a:pt x="595" y="271"/>
                                  <a:pt x="669" y="257"/>
                                  <a:pt x="669" y="155"/>
                                </a:cubicBezTo>
                                <a:cubicBezTo>
                                  <a:pt x="669" y="63"/>
                                  <a:pt x="605" y="0"/>
                                  <a:pt x="511" y="0"/>
                                </a:cubicBezTo>
                                <a:cubicBezTo>
                                  <a:pt x="416" y="0"/>
                                  <a:pt x="353" y="63"/>
                                  <a:pt x="353" y="155"/>
                                </a:cubicBezTo>
                                <a:cubicBezTo>
                                  <a:pt x="353" y="257"/>
                                  <a:pt x="427" y="271"/>
                                  <a:pt x="390" y="357"/>
                                </a:cubicBezTo>
                                <a:lnTo>
                                  <a:pt x="242" y="693"/>
                                </a:lnTo>
                                <a:cubicBezTo>
                                  <a:pt x="208" y="771"/>
                                  <a:pt x="169" y="794"/>
                                  <a:pt x="131" y="816"/>
                                </a:cubicBezTo>
                                <a:cubicBezTo>
                                  <a:pt x="58" y="856"/>
                                  <a:pt x="0" y="904"/>
                                  <a:pt x="0" y="999"/>
                                </a:cubicBezTo>
                                <a:cubicBezTo>
                                  <a:pt x="0" y="1083"/>
                                  <a:pt x="59" y="1148"/>
                                  <a:pt x="157" y="1148"/>
                                </a:cubicBezTo>
                                <a:cubicBezTo>
                                  <a:pt x="269" y="1148"/>
                                  <a:pt x="320" y="1081"/>
                                  <a:pt x="320" y="990"/>
                                </a:cubicBezTo>
                                <a:cubicBezTo>
                                  <a:pt x="320" y="867"/>
                                  <a:pt x="247" y="831"/>
                                  <a:pt x="280" y="743"/>
                                </a:cubicBezTo>
                                <a:cubicBezTo>
                                  <a:pt x="323" y="718"/>
                                  <a:pt x="376" y="709"/>
                                  <a:pt x="511" y="709"/>
                                </a:cubicBezTo>
                                <a:cubicBezTo>
                                  <a:pt x="638" y="709"/>
                                  <a:pt x="697" y="718"/>
                                  <a:pt x="742" y="743"/>
                                </a:cubicBezTo>
                                <a:cubicBezTo>
                                  <a:pt x="775" y="831"/>
                                  <a:pt x="702" y="867"/>
                                  <a:pt x="702" y="990"/>
                                </a:cubicBezTo>
                                <a:cubicBezTo>
                                  <a:pt x="702" y="1081"/>
                                  <a:pt x="753" y="1148"/>
                                  <a:pt x="865" y="1148"/>
                                </a:cubicBezTo>
                                <a:cubicBezTo>
                                  <a:pt x="962" y="1148"/>
                                  <a:pt x="1021" y="1083"/>
                                  <a:pt x="1021" y="999"/>
                                </a:cubicBezTo>
                                <a:cubicBezTo>
                                  <a:pt x="1021" y="904"/>
                                  <a:pt x="964" y="856"/>
                                  <a:pt x="891" y="816"/>
                                </a:cubicBezTo>
                                <a:close/>
                              </a:path>
                            </a:pathLst>
                          </a:custGeom>
                          <a:solidFill>
                            <a:srgbClr val="0091A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Rectangle 7"/>
                        <wps:cNvSpPr>
                          <a:spLocks noChangeArrowheads="1"/>
                        </wps:cNvSpPr>
                        <wps:spPr bwMode="auto">
                          <a:xfrm>
                            <a:off x="573087" y="165100"/>
                            <a:ext cx="109538" cy="488950"/>
                          </a:xfrm>
                          <a:prstGeom prst="rect">
                            <a:avLst/>
                          </a:prstGeom>
                          <a:solidFill>
                            <a:srgbClr val="0091A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Rectangle 8"/>
                        <wps:cNvSpPr>
                          <a:spLocks noChangeArrowheads="1"/>
                        </wps:cNvSpPr>
                        <wps:spPr bwMode="auto">
                          <a:xfrm>
                            <a:off x="1593850" y="0"/>
                            <a:ext cx="130175" cy="327025"/>
                          </a:xfrm>
                          <a:prstGeom prst="rect">
                            <a:avLst/>
                          </a:prstGeom>
                          <a:solidFill>
                            <a:srgbClr val="0091A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 name="Freeform 189"/>
                        <wps:cNvSpPr>
                          <a:spLocks/>
                        </wps:cNvSpPr>
                        <wps:spPr bwMode="auto">
                          <a:xfrm>
                            <a:off x="1990725" y="1166812"/>
                            <a:ext cx="138113" cy="184150"/>
                          </a:xfrm>
                          <a:custGeom>
                            <a:avLst/>
                            <a:gdLst>
                              <a:gd name="T0" fmla="*/ 0 w 200"/>
                              <a:gd name="T1" fmla="*/ 171 h 267"/>
                              <a:gd name="T2" fmla="*/ 0 w 200"/>
                              <a:gd name="T3" fmla="*/ 0 h 267"/>
                              <a:gd name="T4" fmla="*/ 35 w 200"/>
                              <a:gd name="T5" fmla="*/ 0 h 267"/>
                              <a:gd name="T6" fmla="*/ 35 w 200"/>
                              <a:gd name="T7" fmla="*/ 171 h 267"/>
                              <a:gd name="T8" fmla="*/ 52 w 200"/>
                              <a:gd name="T9" fmla="*/ 220 h 267"/>
                              <a:gd name="T10" fmla="*/ 100 w 200"/>
                              <a:gd name="T11" fmla="*/ 237 h 267"/>
                              <a:gd name="T12" fmla="*/ 148 w 200"/>
                              <a:gd name="T13" fmla="*/ 220 h 267"/>
                              <a:gd name="T14" fmla="*/ 166 w 200"/>
                              <a:gd name="T15" fmla="*/ 171 h 267"/>
                              <a:gd name="T16" fmla="*/ 166 w 200"/>
                              <a:gd name="T17" fmla="*/ 0 h 267"/>
                              <a:gd name="T18" fmla="*/ 200 w 200"/>
                              <a:gd name="T19" fmla="*/ 0 h 267"/>
                              <a:gd name="T20" fmla="*/ 200 w 200"/>
                              <a:gd name="T21" fmla="*/ 171 h 267"/>
                              <a:gd name="T22" fmla="*/ 172 w 200"/>
                              <a:gd name="T23" fmla="*/ 242 h 267"/>
                              <a:gd name="T24" fmla="*/ 100 w 200"/>
                              <a:gd name="T25" fmla="*/ 267 h 267"/>
                              <a:gd name="T26" fmla="*/ 28 w 200"/>
                              <a:gd name="T27" fmla="*/ 242 h 267"/>
                              <a:gd name="T28" fmla="*/ 0 w 200"/>
                              <a:gd name="T29" fmla="*/ 171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 h="267">
                                <a:moveTo>
                                  <a:pt x="0" y="171"/>
                                </a:moveTo>
                                <a:lnTo>
                                  <a:pt x="0" y="0"/>
                                </a:lnTo>
                                <a:lnTo>
                                  <a:pt x="35" y="0"/>
                                </a:lnTo>
                                <a:lnTo>
                                  <a:pt x="35" y="171"/>
                                </a:lnTo>
                                <a:cubicBezTo>
                                  <a:pt x="35" y="193"/>
                                  <a:pt x="41" y="210"/>
                                  <a:pt x="52" y="220"/>
                                </a:cubicBezTo>
                                <a:cubicBezTo>
                                  <a:pt x="64" y="231"/>
                                  <a:pt x="80" y="237"/>
                                  <a:pt x="100" y="237"/>
                                </a:cubicBezTo>
                                <a:cubicBezTo>
                                  <a:pt x="120" y="237"/>
                                  <a:pt x="136" y="231"/>
                                  <a:pt x="148" y="220"/>
                                </a:cubicBezTo>
                                <a:cubicBezTo>
                                  <a:pt x="160" y="210"/>
                                  <a:pt x="166" y="193"/>
                                  <a:pt x="166" y="171"/>
                                </a:cubicBezTo>
                                <a:lnTo>
                                  <a:pt x="166" y="0"/>
                                </a:lnTo>
                                <a:lnTo>
                                  <a:pt x="200" y="0"/>
                                </a:lnTo>
                                <a:lnTo>
                                  <a:pt x="200" y="171"/>
                                </a:lnTo>
                                <a:cubicBezTo>
                                  <a:pt x="200" y="202"/>
                                  <a:pt x="191" y="226"/>
                                  <a:pt x="172" y="242"/>
                                </a:cubicBezTo>
                                <a:cubicBezTo>
                                  <a:pt x="153" y="259"/>
                                  <a:pt x="129" y="267"/>
                                  <a:pt x="100" y="267"/>
                                </a:cubicBezTo>
                                <a:cubicBezTo>
                                  <a:pt x="71" y="267"/>
                                  <a:pt x="47" y="259"/>
                                  <a:pt x="28" y="242"/>
                                </a:cubicBezTo>
                                <a:cubicBezTo>
                                  <a:pt x="9" y="226"/>
                                  <a:pt x="0" y="202"/>
                                  <a:pt x="0" y="171"/>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90"/>
                        <wps:cNvSpPr>
                          <a:spLocks/>
                        </wps:cNvSpPr>
                        <wps:spPr bwMode="auto">
                          <a:xfrm>
                            <a:off x="2176462" y="1166812"/>
                            <a:ext cx="144463" cy="182563"/>
                          </a:xfrm>
                          <a:custGeom>
                            <a:avLst/>
                            <a:gdLst>
                              <a:gd name="T0" fmla="*/ 175 w 209"/>
                              <a:gd name="T1" fmla="*/ 0 h 264"/>
                              <a:gd name="T2" fmla="*/ 209 w 209"/>
                              <a:gd name="T3" fmla="*/ 0 h 264"/>
                              <a:gd name="T4" fmla="*/ 209 w 209"/>
                              <a:gd name="T5" fmla="*/ 264 h 264"/>
                              <a:gd name="T6" fmla="*/ 175 w 209"/>
                              <a:gd name="T7" fmla="*/ 264 h 264"/>
                              <a:gd name="T8" fmla="*/ 35 w 209"/>
                              <a:gd name="T9" fmla="*/ 54 h 264"/>
                              <a:gd name="T10" fmla="*/ 35 w 209"/>
                              <a:gd name="T11" fmla="*/ 264 h 264"/>
                              <a:gd name="T12" fmla="*/ 0 w 209"/>
                              <a:gd name="T13" fmla="*/ 264 h 264"/>
                              <a:gd name="T14" fmla="*/ 0 w 209"/>
                              <a:gd name="T15" fmla="*/ 0 h 264"/>
                              <a:gd name="T16" fmla="*/ 35 w 209"/>
                              <a:gd name="T17" fmla="*/ 0 h 264"/>
                              <a:gd name="T18" fmla="*/ 175 w 209"/>
                              <a:gd name="T19" fmla="*/ 210 h 264"/>
                              <a:gd name="T20" fmla="*/ 175 w 209"/>
                              <a:gd name="T21"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4">
                                <a:moveTo>
                                  <a:pt x="175" y="0"/>
                                </a:moveTo>
                                <a:lnTo>
                                  <a:pt x="209" y="0"/>
                                </a:lnTo>
                                <a:lnTo>
                                  <a:pt x="209" y="264"/>
                                </a:lnTo>
                                <a:lnTo>
                                  <a:pt x="175" y="264"/>
                                </a:lnTo>
                                <a:lnTo>
                                  <a:pt x="35" y="54"/>
                                </a:lnTo>
                                <a:lnTo>
                                  <a:pt x="35" y="264"/>
                                </a:lnTo>
                                <a:lnTo>
                                  <a:pt x="0" y="264"/>
                                </a:lnTo>
                                <a:lnTo>
                                  <a:pt x="0" y="0"/>
                                </a:lnTo>
                                <a:lnTo>
                                  <a:pt x="35" y="0"/>
                                </a:lnTo>
                                <a:lnTo>
                                  <a:pt x="175" y="210"/>
                                </a:lnTo>
                                <a:lnTo>
                                  <a:pt x="17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Rectangle 11"/>
                        <wps:cNvSpPr>
                          <a:spLocks noChangeArrowheads="1"/>
                        </wps:cNvSpPr>
                        <wps:spPr bwMode="auto">
                          <a:xfrm>
                            <a:off x="2366962" y="1166812"/>
                            <a:ext cx="25400"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Freeform 192"/>
                        <wps:cNvSpPr>
                          <a:spLocks/>
                        </wps:cNvSpPr>
                        <wps:spPr bwMode="auto">
                          <a:xfrm>
                            <a:off x="2422525" y="1166812"/>
                            <a:ext cx="166688" cy="182563"/>
                          </a:xfrm>
                          <a:custGeom>
                            <a:avLst/>
                            <a:gdLst>
                              <a:gd name="T0" fmla="*/ 101 w 241"/>
                              <a:gd name="T1" fmla="*/ 264 h 264"/>
                              <a:gd name="T2" fmla="*/ 0 w 241"/>
                              <a:gd name="T3" fmla="*/ 0 h 264"/>
                              <a:gd name="T4" fmla="*/ 37 w 241"/>
                              <a:gd name="T5" fmla="*/ 0 h 264"/>
                              <a:gd name="T6" fmla="*/ 120 w 241"/>
                              <a:gd name="T7" fmla="*/ 227 h 264"/>
                              <a:gd name="T8" fmla="*/ 204 w 241"/>
                              <a:gd name="T9" fmla="*/ 0 h 264"/>
                              <a:gd name="T10" fmla="*/ 241 w 241"/>
                              <a:gd name="T11" fmla="*/ 0 h 264"/>
                              <a:gd name="T12" fmla="*/ 139 w 241"/>
                              <a:gd name="T13" fmla="*/ 264 h 264"/>
                              <a:gd name="T14" fmla="*/ 101 w 241"/>
                              <a:gd name="T15" fmla="*/ 264 h 2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1" h="264">
                                <a:moveTo>
                                  <a:pt x="101" y="264"/>
                                </a:moveTo>
                                <a:lnTo>
                                  <a:pt x="0" y="0"/>
                                </a:lnTo>
                                <a:lnTo>
                                  <a:pt x="37" y="0"/>
                                </a:lnTo>
                                <a:lnTo>
                                  <a:pt x="120" y="227"/>
                                </a:lnTo>
                                <a:lnTo>
                                  <a:pt x="204" y="0"/>
                                </a:lnTo>
                                <a:lnTo>
                                  <a:pt x="241" y="0"/>
                                </a:lnTo>
                                <a:lnTo>
                                  <a:pt x="139" y="264"/>
                                </a:lnTo>
                                <a:lnTo>
                                  <a:pt x="101" y="264"/>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93"/>
                        <wps:cNvSpPr>
                          <a:spLocks/>
                        </wps:cNvSpPr>
                        <wps:spPr bwMode="auto">
                          <a:xfrm>
                            <a:off x="2619375" y="1166812"/>
                            <a:ext cx="96838" cy="182563"/>
                          </a:xfrm>
                          <a:custGeom>
                            <a:avLst/>
                            <a:gdLst>
                              <a:gd name="T0" fmla="*/ 140 w 140"/>
                              <a:gd name="T1" fmla="*/ 0 h 264"/>
                              <a:gd name="T2" fmla="*/ 140 w 140"/>
                              <a:gd name="T3" fmla="*/ 27 h 264"/>
                              <a:gd name="T4" fmla="*/ 35 w 140"/>
                              <a:gd name="T5" fmla="*/ 27 h 264"/>
                              <a:gd name="T6" fmla="*/ 35 w 140"/>
                              <a:gd name="T7" fmla="*/ 117 h 264"/>
                              <a:gd name="T8" fmla="*/ 129 w 140"/>
                              <a:gd name="T9" fmla="*/ 117 h 264"/>
                              <a:gd name="T10" fmla="*/ 129 w 140"/>
                              <a:gd name="T11" fmla="*/ 144 h 264"/>
                              <a:gd name="T12" fmla="*/ 35 w 140"/>
                              <a:gd name="T13" fmla="*/ 144 h 264"/>
                              <a:gd name="T14" fmla="*/ 35 w 140"/>
                              <a:gd name="T15" fmla="*/ 237 h 264"/>
                              <a:gd name="T16" fmla="*/ 140 w 140"/>
                              <a:gd name="T17" fmla="*/ 237 h 264"/>
                              <a:gd name="T18" fmla="*/ 140 w 140"/>
                              <a:gd name="T19" fmla="*/ 264 h 264"/>
                              <a:gd name="T20" fmla="*/ 0 w 140"/>
                              <a:gd name="T21" fmla="*/ 264 h 264"/>
                              <a:gd name="T22" fmla="*/ 0 w 140"/>
                              <a:gd name="T23" fmla="*/ 0 h 264"/>
                              <a:gd name="T24" fmla="*/ 140 w 140"/>
                              <a:gd name="T25"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4">
                                <a:moveTo>
                                  <a:pt x="140" y="0"/>
                                </a:moveTo>
                                <a:lnTo>
                                  <a:pt x="140" y="27"/>
                                </a:lnTo>
                                <a:lnTo>
                                  <a:pt x="35" y="27"/>
                                </a:lnTo>
                                <a:lnTo>
                                  <a:pt x="35" y="117"/>
                                </a:lnTo>
                                <a:lnTo>
                                  <a:pt x="129" y="117"/>
                                </a:lnTo>
                                <a:lnTo>
                                  <a:pt x="129" y="144"/>
                                </a:lnTo>
                                <a:lnTo>
                                  <a:pt x="35" y="144"/>
                                </a:lnTo>
                                <a:lnTo>
                                  <a:pt x="35" y="237"/>
                                </a:lnTo>
                                <a:lnTo>
                                  <a:pt x="140" y="237"/>
                                </a:lnTo>
                                <a:lnTo>
                                  <a:pt x="140" y="264"/>
                                </a:lnTo>
                                <a:lnTo>
                                  <a:pt x="0" y="264"/>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94"/>
                        <wps:cNvSpPr>
                          <a:spLocks noEditPoints="1"/>
                        </wps:cNvSpPr>
                        <wps:spPr bwMode="auto">
                          <a:xfrm>
                            <a:off x="2754312" y="1166812"/>
                            <a:ext cx="125413" cy="182563"/>
                          </a:xfrm>
                          <a:custGeom>
                            <a:avLst/>
                            <a:gdLst>
                              <a:gd name="T0" fmla="*/ 34 w 181"/>
                              <a:gd name="T1" fmla="*/ 28 h 264"/>
                              <a:gd name="T2" fmla="*/ 34 w 181"/>
                              <a:gd name="T3" fmla="*/ 128 h 264"/>
                              <a:gd name="T4" fmla="*/ 85 w 181"/>
                              <a:gd name="T5" fmla="*/ 128 h 264"/>
                              <a:gd name="T6" fmla="*/ 128 w 181"/>
                              <a:gd name="T7" fmla="*/ 114 h 264"/>
                              <a:gd name="T8" fmla="*/ 142 w 181"/>
                              <a:gd name="T9" fmla="*/ 78 h 264"/>
                              <a:gd name="T10" fmla="*/ 85 w 181"/>
                              <a:gd name="T11" fmla="*/ 28 h 264"/>
                              <a:gd name="T12" fmla="*/ 34 w 181"/>
                              <a:gd name="T13" fmla="*/ 28 h 264"/>
                              <a:gd name="T14" fmla="*/ 34 w 181"/>
                              <a:gd name="T15" fmla="*/ 155 h 264"/>
                              <a:gd name="T16" fmla="*/ 34 w 181"/>
                              <a:gd name="T17" fmla="*/ 264 h 264"/>
                              <a:gd name="T18" fmla="*/ 0 w 181"/>
                              <a:gd name="T19" fmla="*/ 264 h 264"/>
                              <a:gd name="T20" fmla="*/ 0 w 181"/>
                              <a:gd name="T21" fmla="*/ 0 h 264"/>
                              <a:gd name="T22" fmla="*/ 85 w 181"/>
                              <a:gd name="T23" fmla="*/ 0 h 264"/>
                              <a:gd name="T24" fmla="*/ 153 w 181"/>
                              <a:gd name="T25" fmla="*/ 22 h 264"/>
                              <a:gd name="T26" fmla="*/ 177 w 181"/>
                              <a:gd name="T27" fmla="*/ 75 h 264"/>
                              <a:gd name="T28" fmla="*/ 160 w 181"/>
                              <a:gd name="T29" fmla="*/ 127 h 264"/>
                              <a:gd name="T30" fmla="*/ 108 w 181"/>
                              <a:gd name="T31" fmla="*/ 154 h 264"/>
                              <a:gd name="T32" fmla="*/ 181 w 181"/>
                              <a:gd name="T33" fmla="*/ 264 h 264"/>
                              <a:gd name="T34" fmla="*/ 138 w 181"/>
                              <a:gd name="T35" fmla="*/ 264 h 264"/>
                              <a:gd name="T36" fmla="*/ 68 w 181"/>
                              <a:gd name="T37" fmla="*/ 155 h 264"/>
                              <a:gd name="T38" fmla="*/ 34 w 181"/>
                              <a:gd name="T39" fmla="*/ 155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1" h="264">
                                <a:moveTo>
                                  <a:pt x="34" y="28"/>
                                </a:moveTo>
                                <a:lnTo>
                                  <a:pt x="34" y="128"/>
                                </a:lnTo>
                                <a:lnTo>
                                  <a:pt x="85" y="128"/>
                                </a:lnTo>
                                <a:cubicBezTo>
                                  <a:pt x="104" y="128"/>
                                  <a:pt x="119" y="123"/>
                                  <a:pt x="128" y="114"/>
                                </a:cubicBezTo>
                                <a:cubicBezTo>
                                  <a:pt x="137" y="106"/>
                                  <a:pt x="142" y="93"/>
                                  <a:pt x="142" y="78"/>
                                </a:cubicBezTo>
                                <a:cubicBezTo>
                                  <a:pt x="142" y="44"/>
                                  <a:pt x="123" y="28"/>
                                  <a:pt x="85" y="28"/>
                                </a:cubicBezTo>
                                <a:lnTo>
                                  <a:pt x="34" y="28"/>
                                </a:lnTo>
                                <a:close/>
                                <a:moveTo>
                                  <a:pt x="34" y="155"/>
                                </a:moveTo>
                                <a:lnTo>
                                  <a:pt x="34" y="264"/>
                                </a:lnTo>
                                <a:lnTo>
                                  <a:pt x="0" y="264"/>
                                </a:lnTo>
                                <a:lnTo>
                                  <a:pt x="0" y="0"/>
                                </a:lnTo>
                                <a:lnTo>
                                  <a:pt x="85" y="0"/>
                                </a:lnTo>
                                <a:cubicBezTo>
                                  <a:pt x="115" y="0"/>
                                  <a:pt x="138" y="7"/>
                                  <a:pt x="153" y="22"/>
                                </a:cubicBezTo>
                                <a:cubicBezTo>
                                  <a:pt x="169" y="36"/>
                                  <a:pt x="177" y="54"/>
                                  <a:pt x="177" y="75"/>
                                </a:cubicBezTo>
                                <a:cubicBezTo>
                                  <a:pt x="177" y="96"/>
                                  <a:pt x="171" y="113"/>
                                  <a:pt x="160" y="127"/>
                                </a:cubicBezTo>
                                <a:cubicBezTo>
                                  <a:pt x="148" y="141"/>
                                  <a:pt x="131" y="150"/>
                                  <a:pt x="108" y="154"/>
                                </a:cubicBezTo>
                                <a:lnTo>
                                  <a:pt x="181" y="264"/>
                                </a:lnTo>
                                <a:lnTo>
                                  <a:pt x="138" y="264"/>
                                </a:lnTo>
                                <a:lnTo>
                                  <a:pt x="68" y="155"/>
                                </a:lnTo>
                                <a:lnTo>
                                  <a:pt x="34" y="15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95"/>
                        <wps:cNvSpPr>
                          <a:spLocks/>
                        </wps:cNvSpPr>
                        <wps:spPr bwMode="auto">
                          <a:xfrm>
                            <a:off x="2913062" y="1165225"/>
                            <a:ext cx="123825" cy="185738"/>
                          </a:xfrm>
                          <a:custGeom>
                            <a:avLst/>
                            <a:gdLst>
                              <a:gd name="T0" fmla="*/ 33 w 178"/>
                              <a:gd name="T1" fmla="*/ 73 h 270"/>
                              <a:gd name="T2" fmla="*/ 41 w 178"/>
                              <a:gd name="T3" fmla="*/ 97 h 270"/>
                              <a:gd name="T4" fmla="*/ 62 w 178"/>
                              <a:gd name="T5" fmla="*/ 112 h 270"/>
                              <a:gd name="T6" fmla="*/ 90 w 178"/>
                              <a:gd name="T7" fmla="*/ 120 h 270"/>
                              <a:gd name="T8" fmla="*/ 121 w 178"/>
                              <a:gd name="T9" fmla="*/ 127 h 270"/>
                              <a:gd name="T10" fmla="*/ 149 w 178"/>
                              <a:gd name="T11" fmla="*/ 139 h 270"/>
                              <a:gd name="T12" fmla="*/ 170 w 178"/>
                              <a:gd name="T13" fmla="*/ 159 h 270"/>
                              <a:gd name="T14" fmla="*/ 178 w 178"/>
                              <a:gd name="T15" fmla="*/ 193 h 270"/>
                              <a:gd name="T16" fmla="*/ 154 w 178"/>
                              <a:gd name="T17" fmla="*/ 247 h 270"/>
                              <a:gd name="T18" fmla="*/ 90 w 178"/>
                              <a:gd name="T19" fmla="*/ 270 h 270"/>
                              <a:gd name="T20" fmla="*/ 25 w 178"/>
                              <a:gd name="T21" fmla="*/ 251 h 270"/>
                              <a:gd name="T22" fmla="*/ 0 w 178"/>
                              <a:gd name="T23" fmla="*/ 201 h 270"/>
                              <a:gd name="T24" fmla="*/ 37 w 178"/>
                              <a:gd name="T25" fmla="*/ 201 h 270"/>
                              <a:gd name="T26" fmla="*/ 51 w 178"/>
                              <a:gd name="T27" fmla="*/ 230 h 270"/>
                              <a:gd name="T28" fmla="*/ 89 w 178"/>
                              <a:gd name="T29" fmla="*/ 241 h 270"/>
                              <a:gd name="T30" fmla="*/ 129 w 178"/>
                              <a:gd name="T31" fmla="*/ 228 h 270"/>
                              <a:gd name="T32" fmla="*/ 144 w 178"/>
                              <a:gd name="T33" fmla="*/ 198 h 270"/>
                              <a:gd name="T34" fmla="*/ 136 w 178"/>
                              <a:gd name="T35" fmla="*/ 171 h 270"/>
                              <a:gd name="T36" fmla="*/ 115 w 178"/>
                              <a:gd name="T37" fmla="*/ 157 h 270"/>
                              <a:gd name="T38" fmla="*/ 87 w 178"/>
                              <a:gd name="T39" fmla="*/ 149 h 270"/>
                              <a:gd name="T40" fmla="*/ 56 w 178"/>
                              <a:gd name="T41" fmla="*/ 142 h 270"/>
                              <a:gd name="T42" fmla="*/ 28 w 178"/>
                              <a:gd name="T43" fmla="*/ 130 h 270"/>
                              <a:gd name="T44" fmla="*/ 8 w 178"/>
                              <a:gd name="T45" fmla="*/ 109 h 270"/>
                              <a:gd name="T46" fmla="*/ 0 w 178"/>
                              <a:gd name="T47" fmla="*/ 75 h 270"/>
                              <a:gd name="T48" fmla="*/ 23 w 178"/>
                              <a:gd name="T49" fmla="*/ 21 h 270"/>
                              <a:gd name="T50" fmla="*/ 85 w 178"/>
                              <a:gd name="T51" fmla="*/ 0 h 270"/>
                              <a:gd name="T52" fmla="*/ 146 w 178"/>
                              <a:gd name="T53" fmla="*/ 18 h 270"/>
                              <a:gd name="T54" fmla="*/ 173 w 178"/>
                              <a:gd name="T55" fmla="*/ 67 h 270"/>
                              <a:gd name="T56" fmla="*/ 134 w 178"/>
                              <a:gd name="T57" fmla="*/ 67 h 270"/>
                              <a:gd name="T58" fmla="*/ 119 w 178"/>
                              <a:gd name="T59" fmla="*/ 40 h 270"/>
                              <a:gd name="T60" fmla="*/ 84 w 178"/>
                              <a:gd name="T61" fmla="*/ 29 h 270"/>
                              <a:gd name="T62" fmla="*/ 48 w 178"/>
                              <a:gd name="T63" fmla="*/ 40 h 270"/>
                              <a:gd name="T64" fmla="*/ 33 w 178"/>
                              <a:gd name="T65" fmla="*/ 73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70">
                                <a:moveTo>
                                  <a:pt x="33" y="73"/>
                                </a:moveTo>
                                <a:cubicBezTo>
                                  <a:pt x="33" y="83"/>
                                  <a:pt x="36" y="91"/>
                                  <a:pt x="41" y="97"/>
                                </a:cubicBezTo>
                                <a:cubicBezTo>
                                  <a:pt x="47" y="104"/>
                                  <a:pt x="54" y="108"/>
                                  <a:pt x="62" y="112"/>
                                </a:cubicBezTo>
                                <a:cubicBezTo>
                                  <a:pt x="70" y="115"/>
                                  <a:pt x="80" y="117"/>
                                  <a:pt x="90" y="120"/>
                                </a:cubicBezTo>
                                <a:cubicBezTo>
                                  <a:pt x="100" y="122"/>
                                  <a:pt x="111" y="124"/>
                                  <a:pt x="121" y="127"/>
                                </a:cubicBezTo>
                                <a:cubicBezTo>
                                  <a:pt x="131" y="130"/>
                                  <a:pt x="141" y="134"/>
                                  <a:pt x="149" y="139"/>
                                </a:cubicBezTo>
                                <a:cubicBezTo>
                                  <a:pt x="157" y="143"/>
                                  <a:pt x="164" y="150"/>
                                  <a:pt x="170" y="159"/>
                                </a:cubicBezTo>
                                <a:cubicBezTo>
                                  <a:pt x="175" y="168"/>
                                  <a:pt x="178" y="180"/>
                                  <a:pt x="178" y="193"/>
                                </a:cubicBezTo>
                                <a:cubicBezTo>
                                  <a:pt x="178" y="214"/>
                                  <a:pt x="170" y="232"/>
                                  <a:pt x="154" y="247"/>
                                </a:cubicBezTo>
                                <a:cubicBezTo>
                                  <a:pt x="138" y="262"/>
                                  <a:pt x="117" y="270"/>
                                  <a:pt x="90" y="270"/>
                                </a:cubicBezTo>
                                <a:cubicBezTo>
                                  <a:pt x="63" y="270"/>
                                  <a:pt x="41" y="264"/>
                                  <a:pt x="25" y="251"/>
                                </a:cubicBezTo>
                                <a:cubicBezTo>
                                  <a:pt x="8" y="239"/>
                                  <a:pt x="0" y="222"/>
                                  <a:pt x="0" y="201"/>
                                </a:cubicBezTo>
                                <a:lnTo>
                                  <a:pt x="37" y="201"/>
                                </a:lnTo>
                                <a:cubicBezTo>
                                  <a:pt x="38" y="213"/>
                                  <a:pt x="42" y="223"/>
                                  <a:pt x="51" y="230"/>
                                </a:cubicBezTo>
                                <a:cubicBezTo>
                                  <a:pt x="59" y="237"/>
                                  <a:pt x="72" y="241"/>
                                  <a:pt x="89" y="241"/>
                                </a:cubicBezTo>
                                <a:cubicBezTo>
                                  <a:pt x="106" y="241"/>
                                  <a:pt x="119" y="237"/>
                                  <a:pt x="129" y="228"/>
                                </a:cubicBezTo>
                                <a:cubicBezTo>
                                  <a:pt x="139" y="220"/>
                                  <a:pt x="144" y="209"/>
                                  <a:pt x="144" y="198"/>
                                </a:cubicBezTo>
                                <a:cubicBezTo>
                                  <a:pt x="144" y="186"/>
                                  <a:pt x="141" y="177"/>
                                  <a:pt x="136" y="171"/>
                                </a:cubicBezTo>
                                <a:cubicBezTo>
                                  <a:pt x="130" y="165"/>
                                  <a:pt x="123" y="160"/>
                                  <a:pt x="115" y="157"/>
                                </a:cubicBezTo>
                                <a:cubicBezTo>
                                  <a:pt x="107" y="154"/>
                                  <a:pt x="97" y="152"/>
                                  <a:pt x="87" y="149"/>
                                </a:cubicBezTo>
                                <a:cubicBezTo>
                                  <a:pt x="77" y="147"/>
                                  <a:pt x="66" y="145"/>
                                  <a:pt x="56" y="142"/>
                                </a:cubicBezTo>
                                <a:cubicBezTo>
                                  <a:pt x="46" y="139"/>
                                  <a:pt x="37" y="135"/>
                                  <a:pt x="28" y="130"/>
                                </a:cubicBezTo>
                                <a:cubicBezTo>
                                  <a:pt x="20" y="125"/>
                                  <a:pt x="13" y="118"/>
                                  <a:pt x="8" y="109"/>
                                </a:cubicBezTo>
                                <a:cubicBezTo>
                                  <a:pt x="2" y="100"/>
                                  <a:pt x="0" y="88"/>
                                  <a:pt x="0" y="75"/>
                                </a:cubicBezTo>
                                <a:cubicBezTo>
                                  <a:pt x="0" y="52"/>
                                  <a:pt x="7" y="34"/>
                                  <a:pt x="23" y="21"/>
                                </a:cubicBezTo>
                                <a:cubicBezTo>
                                  <a:pt x="39" y="7"/>
                                  <a:pt x="60" y="0"/>
                                  <a:pt x="85" y="0"/>
                                </a:cubicBezTo>
                                <a:cubicBezTo>
                                  <a:pt x="111" y="0"/>
                                  <a:pt x="131" y="6"/>
                                  <a:pt x="146" y="18"/>
                                </a:cubicBezTo>
                                <a:cubicBezTo>
                                  <a:pt x="162" y="30"/>
                                  <a:pt x="170" y="46"/>
                                  <a:pt x="173" y="67"/>
                                </a:cubicBezTo>
                                <a:lnTo>
                                  <a:pt x="134" y="67"/>
                                </a:lnTo>
                                <a:cubicBezTo>
                                  <a:pt x="133" y="56"/>
                                  <a:pt x="128" y="48"/>
                                  <a:pt x="119" y="40"/>
                                </a:cubicBezTo>
                                <a:cubicBezTo>
                                  <a:pt x="111" y="33"/>
                                  <a:pt x="99" y="29"/>
                                  <a:pt x="84" y="29"/>
                                </a:cubicBezTo>
                                <a:cubicBezTo>
                                  <a:pt x="69" y="29"/>
                                  <a:pt x="57" y="33"/>
                                  <a:pt x="48" y="40"/>
                                </a:cubicBezTo>
                                <a:cubicBezTo>
                                  <a:pt x="38" y="48"/>
                                  <a:pt x="33" y="59"/>
                                  <a:pt x="33"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Rectangle 16"/>
                        <wps:cNvSpPr>
                          <a:spLocks noChangeArrowheads="1"/>
                        </wps:cNvSpPr>
                        <wps:spPr bwMode="auto">
                          <a:xfrm>
                            <a:off x="3078162" y="1166812"/>
                            <a:ext cx="22225"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 name="Freeform 197"/>
                        <wps:cNvSpPr>
                          <a:spLocks/>
                        </wps:cNvSpPr>
                        <wps:spPr bwMode="auto">
                          <a:xfrm>
                            <a:off x="3133725" y="1166812"/>
                            <a:ext cx="120650" cy="182563"/>
                          </a:xfrm>
                          <a:custGeom>
                            <a:avLst/>
                            <a:gdLst>
                              <a:gd name="T0" fmla="*/ 0 w 174"/>
                              <a:gd name="T1" fmla="*/ 28 h 264"/>
                              <a:gd name="T2" fmla="*/ 0 w 174"/>
                              <a:gd name="T3" fmla="*/ 0 h 264"/>
                              <a:gd name="T4" fmla="*/ 174 w 174"/>
                              <a:gd name="T5" fmla="*/ 0 h 264"/>
                              <a:gd name="T6" fmla="*/ 174 w 174"/>
                              <a:gd name="T7" fmla="*/ 28 h 264"/>
                              <a:gd name="T8" fmla="*/ 104 w 174"/>
                              <a:gd name="T9" fmla="*/ 28 h 264"/>
                              <a:gd name="T10" fmla="*/ 104 w 174"/>
                              <a:gd name="T11" fmla="*/ 264 h 264"/>
                              <a:gd name="T12" fmla="*/ 70 w 174"/>
                              <a:gd name="T13" fmla="*/ 264 h 264"/>
                              <a:gd name="T14" fmla="*/ 70 w 174"/>
                              <a:gd name="T15" fmla="*/ 28 h 264"/>
                              <a:gd name="T16" fmla="*/ 0 w 174"/>
                              <a:gd name="T17" fmla="*/ 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4" h="264">
                                <a:moveTo>
                                  <a:pt x="0" y="28"/>
                                </a:moveTo>
                                <a:lnTo>
                                  <a:pt x="0" y="0"/>
                                </a:lnTo>
                                <a:lnTo>
                                  <a:pt x="174" y="0"/>
                                </a:lnTo>
                                <a:lnTo>
                                  <a:pt x="174" y="28"/>
                                </a:lnTo>
                                <a:lnTo>
                                  <a:pt x="104" y="28"/>
                                </a:lnTo>
                                <a:lnTo>
                                  <a:pt x="104" y="264"/>
                                </a:lnTo>
                                <a:lnTo>
                                  <a:pt x="70" y="264"/>
                                </a:lnTo>
                                <a:lnTo>
                                  <a:pt x="70" y="28"/>
                                </a:lnTo>
                                <a:lnTo>
                                  <a:pt x="0" y="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98"/>
                        <wps:cNvSpPr>
                          <a:spLocks noEditPoints="1"/>
                        </wps:cNvSpPr>
                        <wps:spPr bwMode="auto">
                          <a:xfrm>
                            <a:off x="3289300" y="1104900"/>
                            <a:ext cx="96838" cy="244475"/>
                          </a:xfrm>
                          <a:custGeom>
                            <a:avLst/>
                            <a:gdLst>
                              <a:gd name="T0" fmla="*/ 23 w 140"/>
                              <a:gd name="T1" fmla="*/ 48 h 353"/>
                              <a:gd name="T2" fmla="*/ 104 w 140"/>
                              <a:gd name="T3" fmla="*/ 0 h 353"/>
                              <a:gd name="T4" fmla="*/ 104 w 140"/>
                              <a:gd name="T5" fmla="*/ 32 h 353"/>
                              <a:gd name="T6" fmla="*/ 23 w 140"/>
                              <a:gd name="T7" fmla="*/ 74 h 353"/>
                              <a:gd name="T8" fmla="*/ 23 w 140"/>
                              <a:gd name="T9" fmla="*/ 48 h 353"/>
                              <a:gd name="T10" fmla="*/ 140 w 140"/>
                              <a:gd name="T11" fmla="*/ 89 h 353"/>
                              <a:gd name="T12" fmla="*/ 140 w 140"/>
                              <a:gd name="T13" fmla="*/ 116 h 353"/>
                              <a:gd name="T14" fmla="*/ 34 w 140"/>
                              <a:gd name="T15" fmla="*/ 116 h 353"/>
                              <a:gd name="T16" fmla="*/ 34 w 140"/>
                              <a:gd name="T17" fmla="*/ 206 h 353"/>
                              <a:gd name="T18" fmla="*/ 128 w 140"/>
                              <a:gd name="T19" fmla="*/ 206 h 353"/>
                              <a:gd name="T20" fmla="*/ 128 w 140"/>
                              <a:gd name="T21" fmla="*/ 233 h 353"/>
                              <a:gd name="T22" fmla="*/ 34 w 140"/>
                              <a:gd name="T23" fmla="*/ 233 h 353"/>
                              <a:gd name="T24" fmla="*/ 34 w 140"/>
                              <a:gd name="T25" fmla="*/ 326 h 353"/>
                              <a:gd name="T26" fmla="*/ 140 w 140"/>
                              <a:gd name="T27" fmla="*/ 326 h 353"/>
                              <a:gd name="T28" fmla="*/ 140 w 140"/>
                              <a:gd name="T29" fmla="*/ 353 h 353"/>
                              <a:gd name="T30" fmla="*/ 0 w 140"/>
                              <a:gd name="T31" fmla="*/ 353 h 353"/>
                              <a:gd name="T32" fmla="*/ 0 w 140"/>
                              <a:gd name="T33" fmla="*/ 89 h 353"/>
                              <a:gd name="T34" fmla="*/ 140 w 140"/>
                              <a:gd name="T35" fmla="*/ 89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353">
                                <a:moveTo>
                                  <a:pt x="23" y="48"/>
                                </a:moveTo>
                                <a:lnTo>
                                  <a:pt x="104" y="0"/>
                                </a:lnTo>
                                <a:lnTo>
                                  <a:pt x="104" y="32"/>
                                </a:lnTo>
                                <a:lnTo>
                                  <a:pt x="23" y="74"/>
                                </a:lnTo>
                                <a:lnTo>
                                  <a:pt x="23" y="48"/>
                                </a:lnTo>
                                <a:close/>
                                <a:moveTo>
                                  <a:pt x="140" y="89"/>
                                </a:moveTo>
                                <a:lnTo>
                                  <a:pt x="140" y="116"/>
                                </a:lnTo>
                                <a:lnTo>
                                  <a:pt x="34" y="116"/>
                                </a:lnTo>
                                <a:lnTo>
                                  <a:pt x="34" y="206"/>
                                </a:lnTo>
                                <a:lnTo>
                                  <a:pt x="128" y="206"/>
                                </a:lnTo>
                                <a:lnTo>
                                  <a:pt x="128" y="233"/>
                                </a:lnTo>
                                <a:lnTo>
                                  <a:pt x="34" y="233"/>
                                </a:lnTo>
                                <a:lnTo>
                                  <a:pt x="34" y="326"/>
                                </a:lnTo>
                                <a:lnTo>
                                  <a:pt x="140" y="326"/>
                                </a:lnTo>
                                <a:lnTo>
                                  <a:pt x="140" y="353"/>
                                </a:lnTo>
                                <a:lnTo>
                                  <a:pt x="0" y="353"/>
                                </a:lnTo>
                                <a:lnTo>
                                  <a:pt x="0" y="89"/>
                                </a:lnTo>
                                <a:lnTo>
                                  <a:pt x="140" y="8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9"/>
                        <wps:cNvSpPr>
                          <a:spLocks noEditPoints="1"/>
                        </wps:cNvSpPr>
                        <wps:spPr bwMode="auto">
                          <a:xfrm>
                            <a:off x="3500437" y="1166812"/>
                            <a:ext cx="153988" cy="182563"/>
                          </a:xfrm>
                          <a:custGeom>
                            <a:avLst/>
                            <a:gdLst>
                              <a:gd name="T0" fmla="*/ 34 w 221"/>
                              <a:gd name="T1" fmla="*/ 237 h 264"/>
                              <a:gd name="T2" fmla="*/ 83 w 221"/>
                              <a:gd name="T3" fmla="*/ 237 h 264"/>
                              <a:gd name="T4" fmla="*/ 159 w 221"/>
                              <a:gd name="T5" fmla="*/ 210 h 264"/>
                              <a:gd name="T6" fmla="*/ 186 w 221"/>
                              <a:gd name="T7" fmla="*/ 133 h 264"/>
                              <a:gd name="T8" fmla="*/ 159 w 221"/>
                              <a:gd name="T9" fmla="*/ 57 h 264"/>
                              <a:gd name="T10" fmla="*/ 83 w 221"/>
                              <a:gd name="T11" fmla="*/ 29 h 264"/>
                              <a:gd name="T12" fmla="*/ 34 w 221"/>
                              <a:gd name="T13" fmla="*/ 29 h 264"/>
                              <a:gd name="T14" fmla="*/ 34 w 221"/>
                              <a:gd name="T15" fmla="*/ 237 h 264"/>
                              <a:gd name="T16" fmla="*/ 83 w 221"/>
                              <a:gd name="T17" fmla="*/ 0 h 264"/>
                              <a:gd name="T18" fmla="*/ 184 w 221"/>
                              <a:gd name="T19" fmla="*/ 36 h 264"/>
                              <a:gd name="T20" fmla="*/ 221 w 221"/>
                              <a:gd name="T21" fmla="*/ 133 h 264"/>
                              <a:gd name="T22" fmla="*/ 184 w 221"/>
                              <a:gd name="T23" fmla="*/ 230 h 264"/>
                              <a:gd name="T24" fmla="*/ 83 w 221"/>
                              <a:gd name="T25" fmla="*/ 264 h 264"/>
                              <a:gd name="T26" fmla="*/ 0 w 221"/>
                              <a:gd name="T27" fmla="*/ 264 h 264"/>
                              <a:gd name="T28" fmla="*/ 0 w 221"/>
                              <a:gd name="T29" fmla="*/ 0 h 264"/>
                              <a:gd name="T30" fmla="*/ 83 w 221"/>
                              <a:gd name="T31"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1" h="264">
                                <a:moveTo>
                                  <a:pt x="34" y="237"/>
                                </a:moveTo>
                                <a:lnTo>
                                  <a:pt x="83" y="237"/>
                                </a:lnTo>
                                <a:cubicBezTo>
                                  <a:pt x="116" y="237"/>
                                  <a:pt x="142" y="228"/>
                                  <a:pt x="159" y="210"/>
                                </a:cubicBezTo>
                                <a:cubicBezTo>
                                  <a:pt x="177" y="192"/>
                                  <a:pt x="186" y="166"/>
                                  <a:pt x="186" y="133"/>
                                </a:cubicBezTo>
                                <a:cubicBezTo>
                                  <a:pt x="186" y="101"/>
                                  <a:pt x="177" y="75"/>
                                  <a:pt x="159" y="57"/>
                                </a:cubicBezTo>
                                <a:cubicBezTo>
                                  <a:pt x="142" y="38"/>
                                  <a:pt x="116" y="29"/>
                                  <a:pt x="83" y="29"/>
                                </a:cubicBezTo>
                                <a:lnTo>
                                  <a:pt x="34" y="29"/>
                                </a:lnTo>
                                <a:lnTo>
                                  <a:pt x="34" y="237"/>
                                </a:lnTo>
                                <a:close/>
                                <a:moveTo>
                                  <a:pt x="83" y="0"/>
                                </a:moveTo>
                                <a:cubicBezTo>
                                  <a:pt x="126" y="0"/>
                                  <a:pt x="159" y="12"/>
                                  <a:pt x="184" y="36"/>
                                </a:cubicBezTo>
                                <a:cubicBezTo>
                                  <a:pt x="209" y="60"/>
                                  <a:pt x="221" y="92"/>
                                  <a:pt x="221" y="133"/>
                                </a:cubicBezTo>
                                <a:cubicBezTo>
                                  <a:pt x="221" y="174"/>
                                  <a:pt x="209" y="207"/>
                                  <a:pt x="184" y="230"/>
                                </a:cubicBezTo>
                                <a:cubicBezTo>
                                  <a:pt x="159" y="253"/>
                                  <a:pt x="126" y="264"/>
                                  <a:pt x="83" y="264"/>
                                </a:cubicBezTo>
                                <a:lnTo>
                                  <a:pt x="0" y="264"/>
                                </a:lnTo>
                                <a:lnTo>
                                  <a:pt x="0" y="0"/>
                                </a:lnTo>
                                <a:lnTo>
                                  <a:pt x="83"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0"/>
                        <wps:cNvSpPr>
                          <a:spLocks/>
                        </wps:cNvSpPr>
                        <wps:spPr bwMode="auto">
                          <a:xfrm>
                            <a:off x="3671887" y="1143000"/>
                            <a:ext cx="26988" cy="53975"/>
                          </a:xfrm>
                          <a:custGeom>
                            <a:avLst/>
                            <a:gdLst>
                              <a:gd name="T0" fmla="*/ 0 w 39"/>
                              <a:gd name="T1" fmla="*/ 0 h 78"/>
                              <a:gd name="T2" fmla="*/ 35 w 39"/>
                              <a:gd name="T3" fmla="*/ 0 h 78"/>
                              <a:gd name="T4" fmla="*/ 39 w 39"/>
                              <a:gd name="T5" fmla="*/ 35 h 78"/>
                              <a:gd name="T6" fmla="*/ 0 w 39"/>
                              <a:gd name="T7" fmla="*/ 78 h 78"/>
                              <a:gd name="T8" fmla="*/ 0 w 39"/>
                              <a:gd name="T9" fmla="*/ 61 h 78"/>
                              <a:gd name="T10" fmla="*/ 19 w 39"/>
                              <a:gd name="T11" fmla="*/ 41 h 78"/>
                              <a:gd name="T12" fmla="*/ 19 w 39"/>
                              <a:gd name="T13" fmla="*/ 32 h 78"/>
                              <a:gd name="T14" fmla="*/ 0 w 39"/>
                              <a:gd name="T15" fmla="*/ 32 h 78"/>
                              <a:gd name="T16" fmla="*/ 0 w 39"/>
                              <a:gd name="T1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78">
                                <a:moveTo>
                                  <a:pt x="0" y="0"/>
                                </a:moveTo>
                                <a:lnTo>
                                  <a:pt x="35" y="0"/>
                                </a:lnTo>
                                <a:cubicBezTo>
                                  <a:pt x="38" y="13"/>
                                  <a:pt x="39" y="25"/>
                                  <a:pt x="39" y="35"/>
                                </a:cubicBezTo>
                                <a:cubicBezTo>
                                  <a:pt x="39" y="63"/>
                                  <a:pt x="26" y="78"/>
                                  <a:pt x="0" y="78"/>
                                </a:cubicBezTo>
                                <a:lnTo>
                                  <a:pt x="0" y="61"/>
                                </a:lnTo>
                                <a:cubicBezTo>
                                  <a:pt x="12" y="61"/>
                                  <a:pt x="19" y="54"/>
                                  <a:pt x="19" y="41"/>
                                </a:cubicBezTo>
                                <a:lnTo>
                                  <a:pt x="19" y="32"/>
                                </a:lnTo>
                                <a:lnTo>
                                  <a:pt x="0" y="32"/>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01"/>
                        <wps:cNvSpPr>
                          <a:spLocks noEditPoints="1"/>
                        </wps:cNvSpPr>
                        <wps:spPr bwMode="auto">
                          <a:xfrm>
                            <a:off x="3716337" y="1166812"/>
                            <a:ext cx="158750" cy="182563"/>
                          </a:xfrm>
                          <a:custGeom>
                            <a:avLst/>
                            <a:gdLst>
                              <a:gd name="T0" fmla="*/ 66 w 230"/>
                              <a:gd name="T1" fmla="*/ 179 h 264"/>
                              <a:gd name="T2" fmla="*/ 164 w 230"/>
                              <a:gd name="T3" fmla="*/ 179 h 264"/>
                              <a:gd name="T4" fmla="*/ 115 w 230"/>
                              <a:gd name="T5" fmla="*/ 42 h 264"/>
                              <a:gd name="T6" fmla="*/ 66 w 230"/>
                              <a:gd name="T7" fmla="*/ 179 h 264"/>
                              <a:gd name="T8" fmla="*/ 194 w 230"/>
                              <a:gd name="T9" fmla="*/ 264 h 264"/>
                              <a:gd name="T10" fmla="*/ 173 w 230"/>
                              <a:gd name="T11" fmla="*/ 206 h 264"/>
                              <a:gd name="T12" fmla="*/ 56 w 230"/>
                              <a:gd name="T13" fmla="*/ 206 h 264"/>
                              <a:gd name="T14" fmla="*/ 35 w 230"/>
                              <a:gd name="T15" fmla="*/ 264 h 264"/>
                              <a:gd name="T16" fmla="*/ 0 w 230"/>
                              <a:gd name="T17" fmla="*/ 264 h 264"/>
                              <a:gd name="T18" fmla="*/ 96 w 230"/>
                              <a:gd name="T19" fmla="*/ 0 h 264"/>
                              <a:gd name="T20" fmla="*/ 134 w 230"/>
                              <a:gd name="T21" fmla="*/ 0 h 264"/>
                              <a:gd name="T22" fmla="*/ 230 w 230"/>
                              <a:gd name="T23" fmla="*/ 264 h 264"/>
                              <a:gd name="T24" fmla="*/ 194 w 230"/>
                              <a:gd name="T25"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0" h="264">
                                <a:moveTo>
                                  <a:pt x="66" y="179"/>
                                </a:moveTo>
                                <a:lnTo>
                                  <a:pt x="164" y="179"/>
                                </a:lnTo>
                                <a:lnTo>
                                  <a:pt x="115" y="42"/>
                                </a:lnTo>
                                <a:lnTo>
                                  <a:pt x="66" y="179"/>
                                </a:lnTo>
                                <a:close/>
                                <a:moveTo>
                                  <a:pt x="194" y="264"/>
                                </a:moveTo>
                                <a:lnTo>
                                  <a:pt x="173" y="206"/>
                                </a:lnTo>
                                <a:lnTo>
                                  <a:pt x="56" y="206"/>
                                </a:lnTo>
                                <a:lnTo>
                                  <a:pt x="35" y="264"/>
                                </a:lnTo>
                                <a:lnTo>
                                  <a:pt x="0" y="264"/>
                                </a:lnTo>
                                <a:lnTo>
                                  <a:pt x="96" y="0"/>
                                </a:lnTo>
                                <a:lnTo>
                                  <a:pt x="134" y="0"/>
                                </a:lnTo>
                                <a:lnTo>
                                  <a:pt x="230" y="264"/>
                                </a:lnTo>
                                <a:lnTo>
                                  <a:pt x="194" y="264"/>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02"/>
                        <wps:cNvSpPr>
                          <a:spLocks/>
                        </wps:cNvSpPr>
                        <wps:spPr bwMode="auto">
                          <a:xfrm>
                            <a:off x="3908425" y="1166812"/>
                            <a:ext cx="144463" cy="182563"/>
                          </a:xfrm>
                          <a:custGeom>
                            <a:avLst/>
                            <a:gdLst>
                              <a:gd name="T0" fmla="*/ 174 w 208"/>
                              <a:gd name="T1" fmla="*/ 0 h 264"/>
                              <a:gd name="T2" fmla="*/ 208 w 208"/>
                              <a:gd name="T3" fmla="*/ 0 h 264"/>
                              <a:gd name="T4" fmla="*/ 208 w 208"/>
                              <a:gd name="T5" fmla="*/ 264 h 264"/>
                              <a:gd name="T6" fmla="*/ 174 w 208"/>
                              <a:gd name="T7" fmla="*/ 264 h 264"/>
                              <a:gd name="T8" fmla="*/ 34 w 208"/>
                              <a:gd name="T9" fmla="*/ 54 h 264"/>
                              <a:gd name="T10" fmla="*/ 34 w 208"/>
                              <a:gd name="T11" fmla="*/ 264 h 264"/>
                              <a:gd name="T12" fmla="*/ 0 w 208"/>
                              <a:gd name="T13" fmla="*/ 264 h 264"/>
                              <a:gd name="T14" fmla="*/ 0 w 208"/>
                              <a:gd name="T15" fmla="*/ 0 h 264"/>
                              <a:gd name="T16" fmla="*/ 34 w 208"/>
                              <a:gd name="T17" fmla="*/ 0 h 264"/>
                              <a:gd name="T18" fmla="*/ 174 w 208"/>
                              <a:gd name="T19" fmla="*/ 210 h 264"/>
                              <a:gd name="T20" fmla="*/ 174 w 208"/>
                              <a:gd name="T21"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 h="264">
                                <a:moveTo>
                                  <a:pt x="174" y="0"/>
                                </a:moveTo>
                                <a:lnTo>
                                  <a:pt x="208" y="0"/>
                                </a:lnTo>
                                <a:lnTo>
                                  <a:pt x="208" y="264"/>
                                </a:lnTo>
                                <a:lnTo>
                                  <a:pt x="174" y="264"/>
                                </a:lnTo>
                                <a:lnTo>
                                  <a:pt x="34" y="54"/>
                                </a:lnTo>
                                <a:lnTo>
                                  <a:pt x="34" y="264"/>
                                </a:lnTo>
                                <a:lnTo>
                                  <a:pt x="0" y="264"/>
                                </a:lnTo>
                                <a:lnTo>
                                  <a:pt x="0" y="0"/>
                                </a:lnTo>
                                <a:lnTo>
                                  <a:pt x="34" y="0"/>
                                </a:lnTo>
                                <a:lnTo>
                                  <a:pt x="174" y="210"/>
                                </a:lnTo>
                                <a:lnTo>
                                  <a:pt x="17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03"/>
                        <wps:cNvSpPr>
                          <a:spLocks/>
                        </wps:cNvSpPr>
                        <wps:spPr bwMode="auto">
                          <a:xfrm>
                            <a:off x="4089400" y="1165225"/>
                            <a:ext cx="184150" cy="185738"/>
                          </a:xfrm>
                          <a:custGeom>
                            <a:avLst/>
                            <a:gdLst>
                              <a:gd name="T0" fmla="*/ 132 w 266"/>
                              <a:gd name="T1" fmla="*/ 269 h 269"/>
                              <a:gd name="T2" fmla="*/ 39 w 266"/>
                              <a:gd name="T3" fmla="*/ 231 h 269"/>
                              <a:gd name="T4" fmla="*/ 0 w 266"/>
                              <a:gd name="T5" fmla="*/ 135 h 269"/>
                              <a:gd name="T6" fmla="*/ 39 w 266"/>
                              <a:gd name="T7" fmla="*/ 38 h 269"/>
                              <a:gd name="T8" fmla="*/ 134 w 266"/>
                              <a:gd name="T9" fmla="*/ 0 h 269"/>
                              <a:gd name="T10" fmla="*/ 208 w 266"/>
                              <a:gd name="T11" fmla="*/ 20 h 269"/>
                              <a:gd name="T12" fmla="*/ 255 w 266"/>
                              <a:gd name="T13" fmla="*/ 76 h 269"/>
                              <a:gd name="T14" fmla="*/ 213 w 266"/>
                              <a:gd name="T15" fmla="*/ 76 h 269"/>
                              <a:gd name="T16" fmla="*/ 134 w 266"/>
                              <a:gd name="T17" fmla="*/ 31 h 269"/>
                              <a:gd name="T18" fmla="*/ 63 w 266"/>
                              <a:gd name="T19" fmla="*/ 59 h 269"/>
                              <a:gd name="T20" fmla="*/ 35 w 266"/>
                              <a:gd name="T21" fmla="*/ 135 h 269"/>
                              <a:gd name="T22" fmla="*/ 63 w 266"/>
                              <a:gd name="T23" fmla="*/ 210 h 269"/>
                              <a:gd name="T24" fmla="*/ 133 w 266"/>
                              <a:gd name="T25" fmla="*/ 239 h 269"/>
                              <a:gd name="T26" fmla="*/ 200 w 266"/>
                              <a:gd name="T27" fmla="*/ 215 h 269"/>
                              <a:gd name="T28" fmla="*/ 230 w 266"/>
                              <a:gd name="T29" fmla="*/ 151 h 269"/>
                              <a:gd name="T30" fmla="*/ 121 w 266"/>
                              <a:gd name="T31" fmla="*/ 151 h 269"/>
                              <a:gd name="T32" fmla="*/ 121 w 266"/>
                              <a:gd name="T33" fmla="*/ 124 h 269"/>
                              <a:gd name="T34" fmla="*/ 266 w 266"/>
                              <a:gd name="T35" fmla="*/ 124 h 269"/>
                              <a:gd name="T36" fmla="*/ 266 w 266"/>
                              <a:gd name="T37" fmla="*/ 151 h 269"/>
                              <a:gd name="T38" fmla="*/ 224 w 266"/>
                              <a:gd name="T39" fmla="*/ 236 h 269"/>
                              <a:gd name="T40" fmla="*/ 132 w 266"/>
                              <a:gd name="T41"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269">
                                <a:moveTo>
                                  <a:pt x="132" y="269"/>
                                </a:moveTo>
                                <a:cubicBezTo>
                                  <a:pt x="96" y="269"/>
                                  <a:pt x="65" y="257"/>
                                  <a:pt x="39" y="231"/>
                                </a:cubicBezTo>
                                <a:cubicBezTo>
                                  <a:pt x="13" y="206"/>
                                  <a:pt x="0" y="174"/>
                                  <a:pt x="0" y="135"/>
                                </a:cubicBezTo>
                                <a:cubicBezTo>
                                  <a:pt x="0" y="96"/>
                                  <a:pt x="13" y="63"/>
                                  <a:pt x="39" y="38"/>
                                </a:cubicBezTo>
                                <a:cubicBezTo>
                                  <a:pt x="65" y="13"/>
                                  <a:pt x="97" y="0"/>
                                  <a:pt x="134" y="0"/>
                                </a:cubicBezTo>
                                <a:cubicBezTo>
                                  <a:pt x="162" y="0"/>
                                  <a:pt x="186" y="7"/>
                                  <a:pt x="208" y="20"/>
                                </a:cubicBezTo>
                                <a:cubicBezTo>
                                  <a:pt x="229" y="33"/>
                                  <a:pt x="245" y="51"/>
                                  <a:pt x="255" y="76"/>
                                </a:cubicBezTo>
                                <a:lnTo>
                                  <a:pt x="213" y="76"/>
                                </a:lnTo>
                                <a:cubicBezTo>
                                  <a:pt x="198" y="46"/>
                                  <a:pt x="171" y="31"/>
                                  <a:pt x="134" y="31"/>
                                </a:cubicBezTo>
                                <a:cubicBezTo>
                                  <a:pt x="106" y="31"/>
                                  <a:pt x="82" y="41"/>
                                  <a:pt x="63" y="59"/>
                                </a:cubicBezTo>
                                <a:cubicBezTo>
                                  <a:pt x="45" y="78"/>
                                  <a:pt x="35" y="104"/>
                                  <a:pt x="35" y="135"/>
                                </a:cubicBezTo>
                                <a:cubicBezTo>
                                  <a:pt x="35" y="166"/>
                                  <a:pt x="45" y="191"/>
                                  <a:pt x="63" y="210"/>
                                </a:cubicBezTo>
                                <a:cubicBezTo>
                                  <a:pt x="82" y="229"/>
                                  <a:pt x="105" y="239"/>
                                  <a:pt x="133" y="239"/>
                                </a:cubicBezTo>
                                <a:cubicBezTo>
                                  <a:pt x="161" y="239"/>
                                  <a:pt x="183" y="231"/>
                                  <a:pt x="200" y="215"/>
                                </a:cubicBezTo>
                                <a:cubicBezTo>
                                  <a:pt x="217" y="199"/>
                                  <a:pt x="227" y="178"/>
                                  <a:pt x="230" y="151"/>
                                </a:cubicBezTo>
                                <a:lnTo>
                                  <a:pt x="121" y="151"/>
                                </a:lnTo>
                                <a:lnTo>
                                  <a:pt x="121" y="124"/>
                                </a:lnTo>
                                <a:lnTo>
                                  <a:pt x="266" y="124"/>
                                </a:lnTo>
                                <a:lnTo>
                                  <a:pt x="266" y="151"/>
                                </a:lnTo>
                                <a:cubicBezTo>
                                  <a:pt x="263" y="185"/>
                                  <a:pt x="249" y="213"/>
                                  <a:pt x="224" y="236"/>
                                </a:cubicBezTo>
                                <a:cubicBezTo>
                                  <a:pt x="199" y="258"/>
                                  <a:pt x="169" y="269"/>
                                  <a:pt x="132" y="26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4"/>
                        <wps:cNvSpPr>
                          <a:spLocks/>
                        </wps:cNvSpPr>
                        <wps:spPr bwMode="auto">
                          <a:xfrm>
                            <a:off x="4310062" y="1166812"/>
                            <a:ext cx="96838" cy="182563"/>
                          </a:xfrm>
                          <a:custGeom>
                            <a:avLst/>
                            <a:gdLst>
                              <a:gd name="T0" fmla="*/ 140 w 140"/>
                              <a:gd name="T1" fmla="*/ 0 h 264"/>
                              <a:gd name="T2" fmla="*/ 140 w 140"/>
                              <a:gd name="T3" fmla="*/ 27 h 264"/>
                              <a:gd name="T4" fmla="*/ 35 w 140"/>
                              <a:gd name="T5" fmla="*/ 27 h 264"/>
                              <a:gd name="T6" fmla="*/ 35 w 140"/>
                              <a:gd name="T7" fmla="*/ 117 h 264"/>
                              <a:gd name="T8" fmla="*/ 128 w 140"/>
                              <a:gd name="T9" fmla="*/ 117 h 264"/>
                              <a:gd name="T10" fmla="*/ 128 w 140"/>
                              <a:gd name="T11" fmla="*/ 144 h 264"/>
                              <a:gd name="T12" fmla="*/ 35 w 140"/>
                              <a:gd name="T13" fmla="*/ 144 h 264"/>
                              <a:gd name="T14" fmla="*/ 35 w 140"/>
                              <a:gd name="T15" fmla="*/ 237 h 264"/>
                              <a:gd name="T16" fmla="*/ 140 w 140"/>
                              <a:gd name="T17" fmla="*/ 237 h 264"/>
                              <a:gd name="T18" fmla="*/ 140 w 140"/>
                              <a:gd name="T19" fmla="*/ 264 h 264"/>
                              <a:gd name="T20" fmla="*/ 0 w 140"/>
                              <a:gd name="T21" fmla="*/ 264 h 264"/>
                              <a:gd name="T22" fmla="*/ 0 w 140"/>
                              <a:gd name="T23" fmla="*/ 0 h 264"/>
                              <a:gd name="T24" fmla="*/ 140 w 140"/>
                              <a:gd name="T25"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4">
                                <a:moveTo>
                                  <a:pt x="140" y="0"/>
                                </a:moveTo>
                                <a:lnTo>
                                  <a:pt x="140" y="27"/>
                                </a:lnTo>
                                <a:lnTo>
                                  <a:pt x="35" y="27"/>
                                </a:lnTo>
                                <a:lnTo>
                                  <a:pt x="35" y="117"/>
                                </a:lnTo>
                                <a:lnTo>
                                  <a:pt x="128" y="117"/>
                                </a:lnTo>
                                <a:lnTo>
                                  <a:pt x="128" y="144"/>
                                </a:lnTo>
                                <a:lnTo>
                                  <a:pt x="35" y="144"/>
                                </a:lnTo>
                                <a:lnTo>
                                  <a:pt x="35" y="237"/>
                                </a:lnTo>
                                <a:lnTo>
                                  <a:pt x="140" y="237"/>
                                </a:lnTo>
                                <a:lnTo>
                                  <a:pt x="140" y="264"/>
                                </a:lnTo>
                                <a:lnTo>
                                  <a:pt x="0" y="264"/>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05"/>
                        <wps:cNvSpPr>
                          <a:spLocks noEditPoints="1"/>
                        </wps:cNvSpPr>
                        <wps:spPr bwMode="auto">
                          <a:xfrm>
                            <a:off x="4446587" y="1166812"/>
                            <a:ext cx="125413" cy="182563"/>
                          </a:xfrm>
                          <a:custGeom>
                            <a:avLst/>
                            <a:gdLst>
                              <a:gd name="T0" fmla="*/ 34 w 181"/>
                              <a:gd name="T1" fmla="*/ 28 h 264"/>
                              <a:gd name="T2" fmla="*/ 34 w 181"/>
                              <a:gd name="T3" fmla="*/ 128 h 264"/>
                              <a:gd name="T4" fmla="*/ 85 w 181"/>
                              <a:gd name="T5" fmla="*/ 128 h 264"/>
                              <a:gd name="T6" fmla="*/ 128 w 181"/>
                              <a:gd name="T7" fmla="*/ 114 h 264"/>
                              <a:gd name="T8" fmla="*/ 142 w 181"/>
                              <a:gd name="T9" fmla="*/ 78 h 264"/>
                              <a:gd name="T10" fmla="*/ 85 w 181"/>
                              <a:gd name="T11" fmla="*/ 28 h 264"/>
                              <a:gd name="T12" fmla="*/ 34 w 181"/>
                              <a:gd name="T13" fmla="*/ 28 h 264"/>
                              <a:gd name="T14" fmla="*/ 34 w 181"/>
                              <a:gd name="T15" fmla="*/ 155 h 264"/>
                              <a:gd name="T16" fmla="*/ 34 w 181"/>
                              <a:gd name="T17" fmla="*/ 264 h 264"/>
                              <a:gd name="T18" fmla="*/ 0 w 181"/>
                              <a:gd name="T19" fmla="*/ 264 h 264"/>
                              <a:gd name="T20" fmla="*/ 0 w 181"/>
                              <a:gd name="T21" fmla="*/ 0 h 264"/>
                              <a:gd name="T22" fmla="*/ 85 w 181"/>
                              <a:gd name="T23" fmla="*/ 0 h 264"/>
                              <a:gd name="T24" fmla="*/ 153 w 181"/>
                              <a:gd name="T25" fmla="*/ 22 h 264"/>
                              <a:gd name="T26" fmla="*/ 177 w 181"/>
                              <a:gd name="T27" fmla="*/ 75 h 264"/>
                              <a:gd name="T28" fmla="*/ 160 w 181"/>
                              <a:gd name="T29" fmla="*/ 127 h 264"/>
                              <a:gd name="T30" fmla="*/ 108 w 181"/>
                              <a:gd name="T31" fmla="*/ 154 h 264"/>
                              <a:gd name="T32" fmla="*/ 181 w 181"/>
                              <a:gd name="T33" fmla="*/ 264 h 264"/>
                              <a:gd name="T34" fmla="*/ 138 w 181"/>
                              <a:gd name="T35" fmla="*/ 264 h 264"/>
                              <a:gd name="T36" fmla="*/ 68 w 181"/>
                              <a:gd name="T37" fmla="*/ 155 h 264"/>
                              <a:gd name="T38" fmla="*/ 34 w 181"/>
                              <a:gd name="T39" fmla="*/ 155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1" h="264">
                                <a:moveTo>
                                  <a:pt x="34" y="28"/>
                                </a:moveTo>
                                <a:lnTo>
                                  <a:pt x="34" y="128"/>
                                </a:lnTo>
                                <a:lnTo>
                                  <a:pt x="85" y="128"/>
                                </a:lnTo>
                                <a:cubicBezTo>
                                  <a:pt x="104" y="128"/>
                                  <a:pt x="119" y="123"/>
                                  <a:pt x="128" y="114"/>
                                </a:cubicBezTo>
                                <a:cubicBezTo>
                                  <a:pt x="137" y="106"/>
                                  <a:pt x="142" y="93"/>
                                  <a:pt x="142" y="78"/>
                                </a:cubicBezTo>
                                <a:cubicBezTo>
                                  <a:pt x="142" y="44"/>
                                  <a:pt x="123" y="28"/>
                                  <a:pt x="85" y="28"/>
                                </a:cubicBezTo>
                                <a:lnTo>
                                  <a:pt x="34" y="28"/>
                                </a:lnTo>
                                <a:close/>
                                <a:moveTo>
                                  <a:pt x="34" y="155"/>
                                </a:moveTo>
                                <a:lnTo>
                                  <a:pt x="34" y="264"/>
                                </a:lnTo>
                                <a:lnTo>
                                  <a:pt x="0" y="264"/>
                                </a:lnTo>
                                <a:lnTo>
                                  <a:pt x="0" y="0"/>
                                </a:lnTo>
                                <a:lnTo>
                                  <a:pt x="85" y="0"/>
                                </a:lnTo>
                                <a:cubicBezTo>
                                  <a:pt x="115" y="0"/>
                                  <a:pt x="138" y="7"/>
                                  <a:pt x="153" y="22"/>
                                </a:cubicBezTo>
                                <a:cubicBezTo>
                                  <a:pt x="169" y="36"/>
                                  <a:pt x="177" y="54"/>
                                  <a:pt x="177" y="75"/>
                                </a:cubicBezTo>
                                <a:cubicBezTo>
                                  <a:pt x="177" y="96"/>
                                  <a:pt x="171" y="113"/>
                                  <a:pt x="160" y="127"/>
                                </a:cubicBezTo>
                                <a:cubicBezTo>
                                  <a:pt x="148" y="141"/>
                                  <a:pt x="131" y="150"/>
                                  <a:pt x="108" y="154"/>
                                </a:cubicBezTo>
                                <a:lnTo>
                                  <a:pt x="181" y="264"/>
                                </a:lnTo>
                                <a:lnTo>
                                  <a:pt x="138" y="264"/>
                                </a:lnTo>
                                <a:lnTo>
                                  <a:pt x="68" y="155"/>
                                </a:lnTo>
                                <a:lnTo>
                                  <a:pt x="34" y="15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06"/>
                        <wps:cNvSpPr>
                          <a:spLocks/>
                        </wps:cNvSpPr>
                        <wps:spPr bwMode="auto">
                          <a:xfrm>
                            <a:off x="4605337" y="1165225"/>
                            <a:ext cx="122238" cy="185738"/>
                          </a:xfrm>
                          <a:custGeom>
                            <a:avLst/>
                            <a:gdLst>
                              <a:gd name="T0" fmla="*/ 34 w 178"/>
                              <a:gd name="T1" fmla="*/ 73 h 270"/>
                              <a:gd name="T2" fmla="*/ 42 w 178"/>
                              <a:gd name="T3" fmla="*/ 97 h 270"/>
                              <a:gd name="T4" fmla="*/ 63 w 178"/>
                              <a:gd name="T5" fmla="*/ 112 h 270"/>
                              <a:gd name="T6" fmla="*/ 91 w 178"/>
                              <a:gd name="T7" fmla="*/ 120 h 270"/>
                              <a:gd name="T8" fmla="*/ 122 w 178"/>
                              <a:gd name="T9" fmla="*/ 127 h 270"/>
                              <a:gd name="T10" fmla="*/ 150 w 178"/>
                              <a:gd name="T11" fmla="*/ 139 h 270"/>
                              <a:gd name="T12" fmla="*/ 170 w 178"/>
                              <a:gd name="T13" fmla="*/ 159 h 270"/>
                              <a:gd name="T14" fmla="*/ 178 w 178"/>
                              <a:gd name="T15" fmla="*/ 193 h 270"/>
                              <a:gd name="T16" fmla="*/ 155 w 178"/>
                              <a:gd name="T17" fmla="*/ 247 h 270"/>
                              <a:gd name="T18" fmla="*/ 91 w 178"/>
                              <a:gd name="T19" fmla="*/ 270 h 270"/>
                              <a:gd name="T20" fmla="*/ 26 w 178"/>
                              <a:gd name="T21" fmla="*/ 251 h 270"/>
                              <a:gd name="T22" fmla="*/ 0 w 178"/>
                              <a:gd name="T23" fmla="*/ 201 h 270"/>
                              <a:gd name="T24" fmla="*/ 37 w 178"/>
                              <a:gd name="T25" fmla="*/ 201 h 270"/>
                              <a:gd name="T26" fmla="*/ 52 w 178"/>
                              <a:gd name="T27" fmla="*/ 230 h 270"/>
                              <a:gd name="T28" fmla="*/ 90 w 178"/>
                              <a:gd name="T29" fmla="*/ 241 h 270"/>
                              <a:gd name="T30" fmla="*/ 130 w 178"/>
                              <a:gd name="T31" fmla="*/ 228 h 270"/>
                              <a:gd name="T32" fmla="*/ 145 w 178"/>
                              <a:gd name="T33" fmla="*/ 198 h 270"/>
                              <a:gd name="T34" fmla="*/ 137 w 178"/>
                              <a:gd name="T35" fmla="*/ 171 h 270"/>
                              <a:gd name="T36" fmla="*/ 116 w 178"/>
                              <a:gd name="T37" fmla="*/ 157 h 270"/>
                              <a:gd name="T38" fmla="*/ 88 w 178"/>
                              <a:gd name="T39" fmla="*/ 149 h 270"/>
                              <a:gd name="T40" fmla="*/ 57 w 178"/>
                              <a:gd name="T41" fmla="*/ 142 h 270"/>
                              <a:gd name="T42" fmla="*/ 29 w 178"/>
                              <a:gd name="T43" fmla="*/ 130 h 270"/>
                              <a:gd name="T44" fmla="*/ 8 w 178"/>
                              <a:gd name="T45" fmla="*/ 109 h 270"/>
                              <a:gd name="T46" fmla="*/ 0 w 178"/>
                              <a:gd name="T47" fmla="*/ 75 h 270"/>
                              <a:gd name="T48" fmla="*/ 24 w 178"/>
                              <a:gd name="T49" fmla="*/ 21 h 270"/>
                              <a:gd name="T50" fmla="*/ 86 w 178"/>
                              <a:gd name="T51" fmla="*/ 0 h 270"/>
                              <a:gd name="T52" fmla="*/ 147 w 178"/>
                              <a:gd name="T53" fmla="*/ 18 h 270"/>
                              <a:gd name="T54" fmla="*/ 174 w 178"/>
                              <a:gd name="T55" fmla="*/ 67 h 270"/>
                              <a:gd name="T56" fmla="*/ 135 w 178"/>
                              <a:gd name="T57" fmla="*/ 67 h 270"/>
                              <a:gd name="T58" fmla="*/ 120 w 178"/>
                              <a:gd name="T59" fmla="*/ 40 h 270"/>
                              <a:gd name="T60" fmla="*/ 85 w 178"/>
                              <a:gd name="T61" fmla="*/ 29 h 270"/>
                              <a:gd name="T62" fmla="*/ 48 w 178"/>
                              <a:gd name="T63" fmla="*/ 40 h 270"/>
                              <a:gd name="T64" fmla="*/ 34 w 178"/>
                              <a:gd name="T65" fmla="*/ 73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70">
                                <a:moveTo>
                                  <a:pt x="34" y="73"/>
                                </a:moveTo>
                                <a:cubicBezTo>
                                  <a:pt x="34" y="83"/>
                                  <a:pt x="37" y="91"/>
                                  <a:pt x="42" y="97"/>
                                </a:cubicBezTo>
                                <a:cubicBezTo>
                                  <a:pt x="48" y="104"/>
                                  <a:pt x="55" y="108"/>
                                  <a:pt x="63" y="112"/>
                                </a:cubicBezTo>
                                <a:cubicBezTo>
                                  <a:pt x="71" y="115"/>
                                  <a:pt x="81" y="117"/>
                                  <a:pt x="91" y="120"/>
                                </a:cubicBezTo>
                                <a:cubicBezTo>
                                  <a:pt x="101" y="122"/>
                                  <a:pt x="112" y="124"/>
                                  <a:pt x="122" y="127"/>
                                </a:cubicBezTo>
                                <a:cubicBezTo>
                                  <a:pt x="132" y="130"/>
                                  <a:pt x="142" y="134"/>
                                  <a:pt x="150" y="139"/>
                                </a:cubicBezTo>
                                <a:cubicBezTo>
                                  <a:pt x="158" y="143"/>
                                  <a:pt x="165" y="150"/>
                                  <a:pt x="170" y="159"/>
                                </a:cubicBezTo>
                                <a:cubicBezTo>
                                  <a:pt x="176" y="168"/>
                                  <a:pt x="178" y="180"/>
                                  <a:pt x="178" y="193"/>
                                </a:cubicBezTo>
                                <a:cubicBezTo>
                                  <a:pt x="178" y="214"/>
                                  <a:pt x="171" y="232"/>
                                  <a:pt x="155" y="247"/>
                                </a:cubicBezTo>
                                <a:cubicBezTo>
                                  <a:pt x="139" y="262"/>
                                  <a:pt x="118" y="270"/>
                                  <a:pt x="91" y="270"/>
                                </a:cubicBezTo>
                                <a:cubicBezTo>
                                  <a:pt x="64" y="270"/>
                                  <a:pt x="42" y="264"/>
                                  <a:pt x="26" y="251"/>
                                </a:cubicBezTo>
                                <a:cubicBezTo>
                                  <a:pt x="9" y="239"/>
                                  <a:pt x="0" y="222"/>
                                  <a:pt x="0" y="201"/>
                                </a:cubicBezTo>
                                <a:lnTo>
                                  <a:pt x="37" y="201"/>
                                </a:lnTo>
                                <a:cubicBezTo>
                                  <a:pt x="38" y="213"/>
                                  <a:pt x="43" y="223"/>
                                  <a:pt x="52" y="230"/>
                                </a:cubicBezTo>
                                <a:cubicBezTo>
                                  <a:pt x="60" y="237"/>
                                  <a:pt x="73" y="241"/>
                                  <a:pt x="90" y="241"/>
                                </a:cubicBezTo>
                                <a:cubicBezTo>
                                  <a:pt x="106" y="241"/>
                                  <a:pt x="120" y="237"/>
                                  <a:pt x="130" y="228"/>
                                </a:cubicBezTo>
                                <a:cubicBezTo>
                                  <a:pt x="140" y="220"/>
                                  <a:pt x="145" y="209"/>
                                  <a:pt x="145" y="198"/>
                                </a:cubicBezTo>
                                <a:cubicBezTo>
                                  <a:pt x="145" y="186"/>
                                  <a:pt x="142" y="177"/>
                                  <a:pt x="137" y="171"/>
                                </a:cubicBezTo>
                                <a:cubicBezTo>
                                  <a:pt x="131" y="165"/>
                                  <a:pt x="124" y="160"/>
                                  <a:pt x="116" y="157"/>
                                </a:cubicBezTo>
                                <a:cubicBezTo>
                                  <a:pt x="108" y="154"/>
                                  <a:pt x="98" y="152"/>
                                  <a:pt x="88" y="149"/>
                                </a:cubicBezTo>
                                <a:cubicBezTo>
                                  <a:pt x="78" y="147"/>
                                  <a:pt x="67" y="145"/>
                                  <a:pt x="57" y="142"/>
                                </a:cubicBezTo>
                                <a:cubicBezTo>
                                  <a:pt x="47" y="139"/>
                                  <a:pt x="37" y="135"/>
                                  <a:pt x="29" y="130"/>
                                </a:cubicBezTo>
                                <a:cubicBezTo>
                                  <a:pt x="21" y="125"/>
                                  <a:pt x="14" y="118"/>
                                  <a:pt x="8" y="109"/>
                                </a:cubicBezTo>
                                <a:cubicBezTo>
                                  <a:pt x="3" y="100"/>
                                  <a:pt x="0" y="88"/>
                                  <a:pt x="0" y="75"/>
                                </a:cubicBezTo>
                                <a:cubicBezTo>
                                  <a:pt x="0" y="52"/>
                                  <a:pt x="8" y="34"/>
                                  <a:pt x="24" y="21"/>
                                </a:cubicBezTo>
                                <a:cubicBezTo>
                                  <a:pt x="40" y="7"/>
                                  <a:pt x="61" y="0"/>
                                  <a:pt x="86" y="0"/>
                                </a:cubicBezTo>
                                <a:cubicBezTo>
                                  <a:pt x="112" y="0"/>
                                  <a:pt x="132" y="6"/>
                                  <a:pt x="147" y="18"/>
                                </a:cubicBezTo>
                                <a:cubicBezTo>
                                  <a:pt x="163" y="30"/>
                                  <a:pt x="171" y="46"/>
                                  <a:pt x="174" y="67"/>
                                </a:cubicBezTo>
                                <a:lnTo>
                                  <a:pt x="135" y="67"/>
                                </a:lnTo>
                                <a:cubicBezTo>
                                  <a:pt x="134" y="56"/>
                                  <a:pt x="129" y="48"/>
                                  <a:pt x="120" y="40"/>
                                </a:cubicBezTo>
                                <a:cubicBezTo>
                                  <a:pt x="112" y="33"/>
                                  <a:pt x="100" y="29"/>
                                  <a:pt x="85" y="29"/>
                                </a:cubicBezTo>
                                <a:cubicBezTo>
                                  <a:pt x="70" y="29"/>
                                  <a:pt x="58" y="33"/>
                                  <a:pt x="48" y="40"/>
                                </a:cubicBezTo>
                                <a:cubicBezTo>
                                  <a:pt x="39" y="48"/>
                                  <a:pt x="34" y="59"/>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07"/>
                        <wps:cNvSpPr>
                          <a:spLocks/>
                        </wps:cNvSpPr>
                        <wps:spPr bwMode="auto">
                          <a:xfrm>
                            <a:off x="1989137" y="165100"/>
                            <a:ext cx="193675" cy="298450"/>
                          </a:xfrm>
                          <a:custGeom>
                            <a:avLst/>
                            <a:gdLst>
                              <a:gd name="T0" fmla="*/ 0 w 281"/>
                              <a:gd name="T1" fmla="*/ 432 h 432"/>
                              <a:gd name="T2" fmla="*/ 0 w 281"/>
                              <a:gd name="T3" fmla="*/ 0 h 432"/>
                              <a:gd name="T4" fmla="*/ 281 w 281"/>
                              <a:gd name="T5" fmla="*/ 0 h 432"/>
                              <a:gd name="T6" fmla="*/ 281 w 281"/>
                              <a:gd name="T7" fmla="*/ 80 h 432"/>
                              <a:gd name="T8" fmla="*/ 105 w 281"/>
                              <a:gd name="T9" fmla="*/ 80 h 432"/>
                              <a:gd name="T10" fmla="*/ 105 w 281"/>
                              <a:gd name="T11" fmla="*/ 173 h 432"/>
                              <a:gd name="T12" fmla="*/ 237 w 281"/>
                              <a:gd name="T13" fmla="*/ 173 h 432"/>
                              <a:gd name="T14" fmla="*/ 237 w 281"/>
                              <a:gd name="T15" fmla="*/ 253 h 432"/>
                              <a:gd name="T16" fmla="*/ 105 w 281"/>
                              <a:gd name="T17" fmla="*/ 253 h 432"/>
                              <a:gd name="T18" fmla="*/ 105 w 281"/>
                              <a:gd name="T19" fmla="*/ 432 h 432"/>
                              <a:gd name="T20" fmla="*/ 0 w 281"/>
                              <a:gd name="T21" fmla="*/ 43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1" h="432">
                                <a:moveTo>
                                  <a:pt x="0" y="432"/>
                                </a:moveTo>
                                <a:lnTo>
                                  <a:pt x="0" y="0"/>
                                </a:lnTo>
                                <a:lnTo>
                                  <a:pt x="281" y="0"/>
                                </a:lnTo>
                                <a:lnTo>
                                  <a:pt x="281" y="80"/>
                                </a:lnTo>
                                <a:lnTo>
                                  <a:pt x="105" y="80"/>
                                </a:lnTo>
                                <a:lnTo>
                                  <a:pt x="105" y="173"/>
                                </a:lnTo>
                                <a:lnTo>
                                  <a:pt x="237" y="173"/>
                                </a:lnTo>
                                <a:lnTo>
                                  <a:pt x="237" y="253"/>
                                </a:lnTo>
                                <a:lnTo>
                                  <a:pt x="105" y="253"/>
                                </a:lnTo>
                                <a:lnTo>
                                  <a:pt x="105" y="432"/>
                                </a:lnTo>
                                <a:lnTo>
                                  <a:pt x="0" y="43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8"/>
                        <wps:cNvSpPr>
                          <a:spLocks noEditPoints="1"/>
                        </wps:cNvSpPr>
                        <wps:spPr bwMode="auto">
                          <a:xfrm>
                            <a:off x="2205037" y="163512"/>
                            <a:ext cx="296863" cy="300038"/>
                          </a:xfrm>
                          <a:custGeom>
                            <a:avLst/>
                            <a:gdLst>
                              <a:gd name="T0" fmla="*/ 163 w 429"/>
                              <a:gd name="T1" fmla="*/ 281 h 433"/>
                              <a:gd name="T2" fmla="*/ 265 w 429"/>
                              <a:gd name="T3" fmla="*/ 281 h 433"/>
                              <a:gd name="T4" fmla="*/ 214 w 429"/>
                              <a:gd name="T5" fmla="*/ 127 h 433"/>
                              <a:gd name="T6" fmla="*/ 163 w 429"/>
                              <a:gd name="T7" fmla="*/ 281 h 433"/>
                              <a:gd name="T8" fmla="*/ 316 w 429"/>
                              <a:gd name="T9" fmla="*/ 433 h 433"/>
                              <a:gd name="T10" fmla="*/ 292 w 429"/>
                              <a:gd name="T11" fmla="*/ 361 h 433"/>
                              <a:gd name="T12" fmla="*/ 137 w 429"/>
                              <a:gd name="T13" fmla="*/ 361 h 433"/>
                              <a:gd name="T14" fmla="*/ 112 w 429"/>
                              <a:gd name="T15" fmla="*/ 433 h 433"/>
                              <a:gd name="T16" fmla="*/ 0 w 429"/>
                              <a:gd name="T17" fmla="*/ 433 h 433"/>
                              <a:gd name="T18" fmla="*/ 151 w 429"/>
                              <a:gd name="T19" fmla="*/ 0 h 433"/>
                              <a:gd name="T20" fmla="*/ 279 w 429"/>
                              <a:gd name="T21" fmla="*/ 0 h 433"/>
                              <a:gd name="T22" fmla="*/ 429 w 429"/>
                              <a:gd name="T23" fmla="*/ 433 h 433"/>
                              <a:gd name="T24" fmla="*/ 316 w 429"/>
                              <a:gd name="T25" fmla="*/ 433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9" h="433">
                                <a:moveTo>
                                  <a:pt x="163" y="281"/>
                                </a:moveTo>
                                <a:lnTo>
                                  <a:pt x="265" y="281"/>
                                </a:lnTo>
                                <a:lnTo>
                                  <a:pt x="214" y="127"/>
                                </a:lnTo>
                                <a:lnTo>
                                  <a:pt x="163" y="281"/>
                                </a:lnTo>
                                <a:close/>
                                <a:moveTo>
                                  <a:pt x="316" y="433"/>
                                </a:moveTo>
                                <a:lnTo>
                                  <a:pt x="292" y="361"/>
                                </a:lnTo>
                                <a:lnTo>
                                  <a:pt x="137" y="361"/>
                                </a:lnTo>
                                <a:lnTo>
                                  <a:pt x="112" y="433"/>
                                </a:lnTo>
                                <a:lnTo>
                                  <a:pt x="0" y="433"/>
                                </a:lnTo>
                                <a:lnTo>
                                  <a:pt x="151" y="0"/>
                                </a:lnTo>
                                <a:lnTo>
                                  <a:pt x="279" y="0"/>
                                </a:lnTo>
                                <a:lnTo>
                                  <a:pt x="429" y="433"/>
                                </a:lnTo>
                                <a:lnTo>
                                  <a:pt x="316" y="43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09"/>
                        <wps:cNvSpPr>
                          <a:spLocks/>
                        </wps:cNvSpPr>
                        <wps:spPr bwMode="auto">
                          <a:xfrm>
                            <a:off x="2520950" y="160337"/>
                            <a:ext cx="295275" cy="306388"/>
                          </a:xfrm>
                          <a:custGeom>
                            <a:avLst/>
                            <a:gdLst>
                              <a:gd name="T0" fmla="*/ 64 w 428"/>
                              <a:gd name="T1" fmla="*/ 380 h 442"/>
                              <a:gd name="T2" fmla="*/ 0 w 428"/>
                              <a:gd name="T3" fmla="*/ 221 h 442"/>
                              <a:gd name="T4" fmla="*/ 64 w 428"/>
                              <a:gd name="T5" fmla="*/ 62 h 442"/>
                              <a:gd name="T6" fmla="*/ 222 w 428"/>
                              <a:gd name="T7" fmla="*/ 0 h 442"/>
                              <a:gd name="T8" fmla="*/ 350 w 428"/>
                              <a:gd name="T9" fmla="*/ 38 h 442"/>
                              <a:gd name="T10" fmla="*/ 428 w 428"/>
                              <a:gd name="T11" fmla="*/ 144 h 442"/>
                              <a:gd name="T12" fmla="*/ 302 w 428"/>
                              <a:gd name="T13" fmla="*/ 144 h 442"/>
                              <a:gd name="T14" fmla="*/ 224 w 428"/>
                              <a:gd name="T15" fmla="*/ 96 h 442"/>
                              <a:gd name="T16" fmla="*/ 138 w 428"/>
                              <a:gd name="T17" fmla="*/ 130 h 442"/>
                              <a:gd name="T18" fmla="*/ 107 w 428"/>
                              <a:gd name="T19" fmla="*/ 221 h 442"/>
                              <a:gd name="T20" fmla="*/ 138 w 428"/>
                              <a:gd name="T21" fmla="*/ 311 h 442"/>
                              <a:gd name="T22" fmla="*/ 224 w 428"/>
                              <a:gd name="T23" fmla="*/ 345 h 442"/>
                              <a:gd name="T24" fmla="*/ 302 w 428"/>
                              <a:gd name="T25" fmla="*/ 298 h 442"/>
                              <a:gd name="T26" fmla="*/ 428 w 428"/>
                              <a:gd name="T27" fmla="*/ 298 h 442"/>
                              <a:gd name="T28" fmla="*/ 350 w 428"/>
                              <a:gd name="T29" fmla="*/ 404 h 442"/>
                              <a:gd name="T30" fmla="*/ 222 w 428"/>
                              <a:gd name="T31" fmla="*/ 442 h 442"/>
                              <a:gd name="T32" fmla="*/ 64 w 428"/>
                              <a:gd name="T33" fmla="*/ 380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8" h="442">
                                <a:moveTo>
                                  <a:pt x="64" y="380"/>
                                </a:moveTo>
                                <a:cubicBezTo>
                                  <a:pt x="21" y="338"/>
                                  <a:pt x="0" y="285"/>
                                  <a:pt x="0" y="221"/>
                                </a:cubicBezTo>
                                <a:cubicBezTo>
                                  <a:pt x="0" y="157"/>
                                  <a:pt x="21" y="104"/>
                                  <a:pt x="64" y="62"/>
                                </a:cubicBezTo>
                                <a:cubicBezTo>
                                  <a:pt x="107" y="21"/>
                                  <a:pt x="160" y="0"/>
                                  <a:pt x="222" y="0"/>
                                </a:cubicBezTo>
                                <a:cubicBezTo>
                                  <a:pt x="270" y="0"/>
                                  <a:pt x="312" y="13"/>
                                  <a:pt x="350" y="38"/>
                                </a:cubicBezTo>
                                <a:cubicBezTo>
                                  <a:pt x="387" y="63"/>
                                  <a:pt x="413" y="99"/>
                                  <a:pt x="428" y="144"/>
                                </a:cubicBezTo>
                                <a:lnTo>
                                  <a:pt x="302" y="144"/>
                                </a:lnTo>
                                <a:cubicBezTo>
                                  <a:pt x="286" y="112"/>
                                  <a:pt x="260" y="96"/>
                                  <a:pt x="224" y="96"/>
                                </a:cubicBezTo>
                                <a:cubicBezTo>
                                  <a:pt x="187" y="96"/>
                                  <a:pt x="159" y="108"/>
                                  <a:pt x="138" y="130"/>
                                </a:cubicBezTo>
                                <a:cubicBezTo>
                                  <a:pt x="118" y="153"/>
                                  <a:pt x="107" y="183"/>
                                  <a:pt x="107" y="221"/>
                                </a:cubicBezTo>
                                <a:cubicBezTo>
                                  <a:pt x="107" y="259"/>
                                  <a:pt x="118" y="289"/>
                                  <a:pt x="138" y="311"/>
                                </a:cubicBezTo>
                                <a:cubicBezTo>
                                  <a:pt x="159" y="334"/>
                                  <a:pt x="187" y="345"/>
                                  <a:pt x="224" y="345"/>
                                </a:cubicBezTo>
                                <a:cubicBezTo>
                                  <a:pt x="260" y="345"/>
                                  <a:pt x="286" y="330"/>
                                  <a:pt x="302" y="298"/>
                                </a:cubicBezTo>
                                <a:lnTo>
                                  <a:pt x="428" y="298"/>
                                </a:lnTo>
                                <a:cubicBezTo>
                                  <a:pt x="413" y="343"/>
                                  <a:pt x="387" y="378"/>
                                  <a:pt x="350" y="404"/>
                                </a:cubicBezTo>
                                <a:cubicBezTo>
                                  <a:pt x="312" y="429"/>
                                  <a:pt x="270" y="442"/>
                                  <a:pt x="222" y="442"/>
                                </a:cubicBezTo>
                                <a:cubicBezTo>
                                  <a:pt x="160" y="442"/>
                                  <a:pt x="107" y="421"/>
                                  <a:pt x="64" y="38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10"/>
                        <wps:cNvSpPr>
                          <a:spLocks/>
                        </wps:cNvSpPr>
                        <wps:spPr bwMode="auto">
                          <a:xfrm>
                            <a:off x="2862262" y="165100"/>
                            <a:ext cx="250825" cy="301625"/>
                          </a:xfrm>
                          <a:custGeom>
                            <a:avLst/>
                            <a:gdLst>
                              <a:gd name="T0" fmla="*/ 0 w 362"/>
                              <a:gd name="T1" fmla="*/ 258 h 437"/>
                              <a:gd name="T2" fmla="*/ 0 w 362"/>
                              <a:gd name="T3" fmla="*/ 0 h 437"/>
                              <a:gd name="T4" fmla="*/ 105 w 362"/>
                              <a:gd name="T5" fmla="*/ 0 h 437"/>
                              <a:gd name="T6" fmla="*/ 105 w 362"/>
                              <a:gd name="T7" fmla="*/ 258 h 437"/>
                              <a:gd name="T8" fmla="*/ 124 w 362"/>
                              <a:gd name="T9" fmla="*/ 318 h 437"/>
                              <a:gd name="T10" fmla="*/ 180 w 362"/>
                              <a:gd name="T11" fmla="*/ 339 h 437"/>
                              <a:gd name="T12" fmla="*/ 237 w 362"/>
                              <a:gd name="T13" fmla="*/ 318 h 437"/>
                              <a:gd name="T14" fmla="*/ 257 w 362"/>
                              <a:gd name="T15" fmla="*/ 258 h 437"/>
                              <a:gd name="T16" fmla="*/ 257 w 362"/>
                              <a:gd name="T17" fmla="*/ 0 h 437"/>
                              <a:gd name="T18" fmla="*/ 362 w 362"/>
                              <a:gd name="T19" fmla="*/ 0 h 437"/>
                              <a:gd name="T20" fmla="*/ 362 w 362"/>
                              <a:gd name="T21" fmla="*/ 258 h 437"/>
                              <a:gd name="T22" fmla="*/ 335 w 362"/>
                              <a:gd name="T23" fmla="*/ 357 h 437"/>
                              <a:gd name="T24" fmla="*/ 268 w 362"/>
                              <a:gd name="T25" fmla="*/ 418 h 437"/>
                              <a:gd name="T26" fmla="*/ 179 w 362"/>
                              <a:gd name="T27" fmla="*/ 437 h 437"/>
                              <a:gd name="T28" fmla="*/ 52 w 362"/>
                              <a:gd name="T29" fmla="*/ 390 h 437"/>
                              <a:gd name="T30" fmla="*/ 0 w 362"/>
                              <a:gd name="T31" fmla="*/ 258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2" h="437">
                                <a:moveTo>
                                  <a:pt x="0" y="258"/>
                                </a:moveTo>
                                <a:lnTo>
                                  <a:pt x="0" y="0"/>
                                </a:lnTo>
                                <a:lnTo>
                                  <a:pt x="105" y="0"/>
                                </a:lnTo>
                                <a:lnTo>
                                  <a:pt x="105" y="258"/>
                                </a:lnTo>
                                <a:cubicBezTo>
                                  <a:pt x="105" y="284"/>
                                  <a:pt x="112" y="304"/>
                                  <a:pt x="124" y="318"/>
                                </a:cubicBezTo>
                                <a:cubicBezTo>
                                  <a:pt x="137" y="332"/>
                                  <a:pt x="156" y="339"/>
                                  <a:pt x="180" y="339"/>
                                </a:cubicBezTo>
                                <a:cubicBezTo>
                                  <a:pt x="205" y="339"/>
                                  <a:pt x="224" y="332"/>
                                  <a:pt x="237" y="318"/>
                                </a:cubicBezTo>
                                <a:cubicBezTo>
                                  <a:pt x="250" y="304"/>
                                  <a:pt x="257" y="284"/>
                                  <a:pt x="257" y="258"/>
                                </a:cubicBezTo>
                                <a:lnTo>
                                  <a:pt x="257" y="0"/>
                                </a:lnTo>
                                <a:lnTo>
                                  <a:pt x="362" y="0"/>
                                </a:lnTo>
                                <a:lnTo>
                                  <a:pt x="362" y="258"/>
                                </a:lnTo>
                                <a:cubicBezTo>
                                  <a:pt x="362" y="296"/>
                                  <a:pt x="353" y="329"/>
                                  <a:pt x="335" y="357"/>
                                </a:cubicBezTo>
                                <a:cubicBezTo>
                                  <a:pt x="318" y="385"/>
                                  <a:pt x="295" y="405"/>
                                  <a:pt x="268" y="418"/>
                                </a:cubicBezTo>
                                <a:cubicBezTo>
                                  <a:pt x="240" y="430"/>
                                  <a:pt x="211" y="437"/>
                                  <a:pt x="179" y="437"/>
                                </a:cubicBezTo>
                                <a:cubicBezTo>
                                  <a:pt x="129" y="437"/>
                                  <a:pt x="86" y="421"/>
                                  <a:pt x="52" y="390"/>
                                </a:cubicBezTo>
                                <a:cubicBezTo>
                                  <a:pt x="17" y="359"/>
                                  <a:pt x="0" y="315"/>
                                  <a:pt x="0" y="25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11"/>
                        <wps:cNvSpPr>
                          <a:spLocks/>
                        </wps:cNvSpPr>
                        <wps:spPr bwMode="auto">
                          <a:xfrm>
                            <a:off x="3175000" y="165100"/>
                            <a:ext cx="163513" cy="298450"/>
                          </a:xfrm>
                          <a:custGeom>
                            <a:avLst/>
                            <a:gdLst>
                              <a:gd name="T0" fmla="*/ 0 w 237"/>
                              <a:gd name="T1" fmla="*/ 0 h 432"/>
                              <a:gd name="T2" fmla="*/ 105 w 237"/>
                              <a:gd name="T3" fmla="*/ 0 h 432"/>
                              <a:gd name="T4" fmla="*/ 105 w 237"/>
                              <a:gd name="T5" fmla="*/ 352 h 432"/>
                              <a:gd name="T6" fmla="*/ 237 w 237"/>
                              <a:gd name="T7" fmla="*/ 352 h 432"/>
                              <a:gd name="T8" fmla="*/ 237 w 237"/>
                              <a:gd name="T9" fmla="*/ 432 h 432"/>
                              <a:gd name="T10" fmla="*/ 0 w 237"/>
                              <a:gd name="T11" fmla="*/ 432 h 432"/>
                              <a:gd name="T12" fmla="*/ 0 w 237"/>
                              <a:gd name="T13" fmla="*/ 0 h 432"/>
                            </a:gdLst>
                            <a:ahLst/>
                            <a:cxnLst>
                              <a:cxn ang="0">
                                <a:pos x="T0" y="T1"/>
                              </a:cxn>
                              <a:cxn ang="0">
                                <a:pos x="T2" y="T3"/>
                              </a:cxn>
                              <a:cxn ang="0">
                                <a:pos x="T4" y="T5"/>
                              </a:cxn>
                              <a:cxn ang="0">
                                <a:pos x="T6" y="T7"/>
                              </a:cxn>
                              <a:cxn ang="0">
                                <a:pos x="T8" y="T9"/>
                              </a:cxn>
                              <a:cxn ang="0">
                                <a:pos x="T10" y="T11"/>
                              </a:cxn>
                              <a:cxn ang="0">
                                <a:pos x="T12" y="T13"/>
                              </a:cxn>
                            </a:cxnLst>
                            <a:rect l="0" t="0" r="r" b="b"/>
                            <a:pathLst>
                              <a:path w="237" h="432">
                                <a:moveTo>
                                  <a:pt x="0" y="0"/>
                                </a:moveTo>
                                <a:lnTo>
                                  <a:pt x="105" y="0"/>
                                </a:lnTo>
                                <a:lnTo>
                                  <a:pt x="105" y="352"/>
                                </a:lnTo>
                                <a:lnTo>
                                  <a:pt x="237" y="352"/>
                                </a:lnTo>
                                <a:lnTo>
                                  <a:pt x="237" y="432"/>
                                </a:lnTo>
                                <a:lnTo>
                                  <a:pt x="0" y="432"/>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12"/>
                        <wps:cNvSpPr>
                          <a:spLocks/>
                        </wps:cNvSpPr>
                        <wps:spPr bwMode="auto">
                          <a:xfrm>
                            <a:off x="3359150" y="165100"/>
                            <a:ext cx="236538" cy="298450"/>
                          </a:xfrm>
                          <a:custGeom>
                            <a:avLst/>
                            <a:gdLst>
                              <a:gd name="T0" fmla="*/ 0 w 341"/>
                              <a:gd name="T1" fmla="*/ 80 h 432"/>
                              <a:gd name="T2" fmla="*/ 0 w 341"/>
                              <a:gd name="T3" fmla="*/ 0 h 432"/>
                              <a:gd name="T4" fmla="*/ 341 w 341"/>
                              <a:gd name="T5" fmla="*/ 0 h 432"/>
                              <a:gd name="T6" fmla="*/ 341 w 341"/>
                              <a:gd name="T7" fmla="*/ 80 h 432"/>
                              <a:gd name="T8" fmla="*/ 223 w 341"/>
                              <a:gd name="T9" fmla="*/ 80 h 432"/>
                              <a:gd name="T10" fmla="*/ 223 w 341"/>
                              <a:gd name="T11" fmla="*/ 432 h 432"/>
                              <a:gd name="T12" fmla="*/ 117 w 341"/>
                              <a:gd name="T13" fmla="*/ 432 h 432"/>
                              <a:gd name="T14" fmla="*/ 117 w 341"/>
                              <a:gd name="T15" fmla="*/ 80 h 432"/>
                              <a:gd name="T16" fmla="*/ 0 w 341"/>
                              <a:gd name="T17" fmla="*/ 8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1" h="432">
                                <a:moveTo>
                                  <a:pt x="0" y="80"/>
                                </a:moveTo>
                                <a:lnTo>
                                  <a:pt x="0" y="0"/>
                                </a:lnTo>
                                <a:lnTo>
                                  <a:pt x="341" y="0"/>
                                </a:lnTo>
                                <a:lnTo>
                                  <a:pt x="341" y="80"/>
                                </a:lnTo>
                                <a:lnTo>
                                  <a:pt x="223" y="80"/>
                                </a:lnTo>
                                <a:lnTo>
                                  <a:pt x="223" y="432"/>
                                </a:lnTo>
                                <a:lnTo>
                                  <a:pt x="117" y="432"/>
                                </a:lnTo>
                                <a:lnTo>
                                  <a:pt x="117" y="80"/>
                                </a:lnTo>
                                <a:lnTo>
                                  <a:pt x="0" y="8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13"/>
                        <wps:cNvSpPr>
                          <a:spLocks noEditPoints="1"/>
                        </wps:cNvSpPr>
                        <wps:spPr bwMode="auto">
                          <a:xfrm>
                            <a:off x="3638550" y="47625"/>
                            <a:ext cx="180975" cy="415925"/>
                          </a:xfrm>
                          <a:custGeom>
                            <a:avLst/>
                            <a:gdLst>
                              <a:gd name="T0" fmla="*/ 53 w 261"/>
                              <a:gd name="T1" fmla="*/ 72 h 601"/>
                              <a:gd name="T2" fmla="*/ 201 w 261"/>
                              <a:gd name="T3" fmla="*/ 0 h 601"/>
                              <a:gd name="T4" fmla="*/ 201 w 261"/>
                              <a:gd name="T5" fmla="*/ 82 h 601"/>
                              <a:gd name="T6" fmla="*/ 53 w 261"/>
                              <a:gd name="T7" fmla="*/ 144 h 601"/>
                              <a:gd name="T8" fmla="*/ 53 w 261"/>
                              <a:gd name="T9" fmla="*/ 72 h 601"/>
                              <a:gd name="T10" fmla="*/ 261 w 261"/>
                              <a:gd name="T11" fmla="*/ 168 h 601"/>
                              <a:gd name="T12" fmla="*/ 261 w 261"/>
                              <a:gd name="T13" fmla="*/ 248 h 601"/>
                              <a:gd name="T14" fmla="*/ 105 w 261"/>
                              <a:gd name="T15" fmla="*/ 248 h 601"/>
                              <a:gd name="T16" fmla="*/ 105 w 261"/>
                              <a:gd name="T17" fmla="*/ 341 h 601"/>
                              <a:gd name="T18" fmla="*/ 243 w 261"/>
                              <a:gd name="T19" fmla="*/ 341 h 601"/>
                              <a:gd name="T20" fmla="*/ 243 w 261"/>
                              <a:gd name="T21" fmla="*/ 421 h 601"/>
                              <a:gd name="T22" fmla="*/ 105 w 261"/>
                              <a:gd name="T23" fmla="*/ 421 h 601"/>
                              <a:gd name="T24" fmla="*/ 105 w 261"/>
                              <a:gd name="T25" fmla="*/ 521 h 601"/>
                              <a:gd name="T26" fmla="*/ 261 w 261"/>
                              <a:gd name="T27" fmla="*/ 521 h 601"/>
                              <a:gd name="T28" fmla="*/ 261 w 261"/>
                              <a:gd name="T29" fmla="*/ 601 h 601"/>
                              <a:gd name="T30" fmla="*/ 0 w 261"/>
                              <a:gd name="T31" fmla="*/ 601 h 601"/>
                              <a:gd name="T32" fmla="*/ 0 w 261"/>
                              <a:gd name="T33" fmla="*/ 168 h 601"/>
                              <a:gd name="T34" fmla="*/ 261 w 261"/>
                              <a:gd name="T35" fmla="*/ 168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1" h="601">
                                <a:moveTo>
                                  <a:pt x="53" y="72"/>
                                </a:moveTo>
                                <a:lnTo>
                                  <a:pt x="201" y="0"/>
                                </a:lnTo>
                                <a:lnTo>
                                  <a:pt x="201" y="82"/>
                                </a:lnTo>
                                <a:lnTo>
                                  <a:pt x="53" y="144"/>
                                </a:lnTo>
                                <a:lnTo>
                                  <a:pt x="53" y="72"/>
                                </a:lnTo>
                                <a:close/>
                                <a:moveTo>
                                  <a:pt x="261" y="168"/>
                                </a:moveTo>
                                <a:lnTo>
                                  <a:pt x="261" y="248"/>
                                </a:lnTo>
                                <a:lnTo>
                                  <a:pt x="105" y="248"/>
                                </a:lnTo>
                                <a:lnTo>
                                  <a:pt x="105" y="341"/>
                                </a:lnTo>
                                <a:lnTo>
                                  <a:pt x="243" y="341"/>
                                </a:lnTo>
                                <a:lnTo>
                                  <a:pt x="243" y="421"/>
                                </a:lnTo>
                                <a:lnTo>
                                  <a:pt x="105" y="421"/>
                                </a:lnTo>
                                <a:lnTo>
                                  <a:pt x="105" y="521"/>
                                </a:lnTo>
                                <a:lnTo>
                                  <a:pt x="261" y="521"/>
                                </a:lnTo>
                                <a:lnTo>
                                  <a:pt x="261" y="601"/>
                                </a:lnTo>
                                <a:lnTo>
                                  <a:pt x="0" y="601"/>
                                </a:lnTo>
                                <a:lnTo>
                                  <a:pt x="0" y="168"/>
                                </a:lnTo>
                                <a:lnTo>
                                  <a:pt x="261" y="16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14"/>
                        <wps:cNvSpPr>
                          <a:spLocks noEditPoints="1"/>
                        </wps:cNvSpPr>
                        <wps:spPr bwMode="auto">
                          <a:xfrm>
                            <a:off x="1989137" y="633412"/>
                            <a:ext cx="266700" cy="296863"/>
                          </a:xfrm>
                          <a:custGeom>
                            <a:avLst/>
                            <a:gdLst>
                              <a:gd name="T0" fmla="*/ 105 w 386"/>
                              <a:gd name="T1" fmla="*/ 351 h 430"/>
                              <a:gd name="T2" fmla="*/ 151 w 386"/>
                              <a:gd name="T3" fmla="*/ 351 h 430"/>
                              <a:gd name="T4" fmla="*/ 245 w 386"/>
                              <a:gd name="T5" fmla="*/ 314 h 430"/>
                              <a:gd name="T6" fmla="*/ 280 w 386"/>
                              <a:gd name="T7" fmla="*/ 215 h 430"/>
                              <a:gd name="T8" fmla="*/ 245 w 386"/>
                              <a:gd name="T9" fmla="*/ 117 h 430"/>
                              <a:gd name="T10" fmla="*/ 151 w 386"/>
                              <a:gd name="T11" fmla="*/ 80 h 430"/>
                              <a:gd name="T12" fmla="*/ 105 w 386"/>
                              <a:gd name="T13" fmla="*/ 80 h 430"/>
                              <a:gd name="T14" fmla="*/ 105 w 386"/>
                              <a:gd name="T15" fmla="*/ 351 h 430"/>
                              <a:gd name="T16" fmla="*/ 151 w 386"/>
                              <a:gd name="T17" fmla="*/ 0 h 430"/>
                              <a:gd name="T18" fmla="*/ 320 w 386"/>
                              <a:gd name="T19" fmla="*/ 60 h 430"/>
                              <a:gd name="T20" fmla="*/ 386 w 386"/>
                              <a:gd name="T21" fmla="*/ 215 h 430"/>
                              <a:gd name="T22" fmla="*/ 320 w 386"/>
                              <a:gd name="T23" fmla="*/ 370 h 430"/>
                              <a:gd name="T24" fmla="*/ 151 w 386"/>
                              <a:gd name="T25" fmla="*/ 430 h 430"/>
                              <a:gd name="T26" fmla="*/ 0 w 386"/>
                              <a:gd name="T27" fmla="*/ 430 h 430"/>
                              <a:gd name="T28" fmla="*/ 0 w 386"/>
                              <a:gd name="T29" fmla="*/ 0 h 430"/>
                              <a:gd name="T30" fmla="*/ 151 w 386"/>
                              <a:gd name="T31" fmla="*/ 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6" h="430">
                                <a:moveTo>
                                  <a:pt x="105" y="351"/>
                                </a:moveTo>
                                <a:lnTo>
                                  <a:pt x="151" y="351"/>
                                </a:lnTo>
                                <a:cubicBezTo>
                                  <a:pt x="191" y="351"/>
                                  <a:pt x="223" y="338"/>
                                  <a:pt x="245" y="314"/>
                                </a:cubicBezTo>
                                <a:cubicBezTo>
                                  <a:pt x="268" y="289"/>
                                  <a:pt x="280" y="256"/>
                                  <a:pt x="280" y="215"/>
                                </a:cubicBezTo>
                                <a:cubicBezTo>
                                  <a:pt x="280" y="174"/>
                                  <a:pt x="268" y="141"/>
                                  <a:pt x="245" y="117"/>
                                </a:cubicBezTo>
                                <a:cubicBezTo>
                                  <a:pt x="223" y="92"/>
                                  <a:pt x="191" y="80"/>
                                  <a:pt x="151" y="80"/>
                                </a:cubicBezTo>
                                <a:lnTo>
                                  <a:pt x="105" y="80"/>
                                </a:lnTo>
                                <a:lnTo>
                                  <a:pt x="105" y="351"/>
                                </a:lnTo>
                                <a:close/>
                                <a:moveTo>
                                  <a:pt x="151" y="0"/>
                                </a:moveTo>
                                <a:cubicBezTo>
                                  <a:pt x="220" y="0"/>
                                  <a:pt x="276" y="20"/>
                                  <a:pt x="320" y="60"/>
                                </a:cubicBezTo>
                                <a:cubicBezTo>
                                  <a:pt x="364" y="100"/>
                                  <a:pt x="386" y="151"/>
                                  <a:pt x="386" y="215"/>
                                </a:cubicBezTo>
                                <a:cubicBezTo>
                                  <a:pt x="386" y="278"/>
                                  <a:pt x="364" y="330"/>
                                  <a:pt x="320" y="370"/>
                                </a:cubicBezTo>
                                <a:cubicBezTo>
                                  <a:pt x="276" y="410"/>
                                  <a:pt x="220" y="430"/>
                                  <a:pt x="151" y="430"/>
                                </a:cubicBezTo>
                                <a:lnTo>
                                  <a:pt x="0" y="430"/>
                                </a:lnTo>
                                <a:lnTo>
                                  <a:pt x="0" y="0"/>
                                </a:lnTo>
                                <a:lnTo>
                                  <a:pt x="15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15"/>
                        <wps:cNvSpPr>
                          <a:spLocks/>
                        </wps:cNvSpPr>
                        <wps:spPr bwMode="auto">
                          <a:xfrm>
                            <a:off x="2301875" y="633412"/>
                            <a:ext cx="179388" cy="296863"/>
                          </a:xfrm>
                          <a:custGeom>
                            <a:avLst/>
                            <a:gdLst>
                              <a:gd name="T0" fmla="*/ 261 w 261"/>
                              <a:gd name="T1" fmla="*/ 0 h 431"/>
                              <a:gd name="T2" fmla="*/ 261 w 261"/>
                              <a:gd name="T3" fmla="*/ 80 h 431"/>
                              <a:gd name="T4" fmla="*/ 105 w 261"/>
                              <a:gd name="T5" fmla="*/ 80 h 431"/>
                              <a:gd name="T6" fmla="*/ 105 w 261"/>
                              <a:gd name="T7" fmla="*/ 172 h 431"/>
                              <a:gd name="T8" fmla="*/ 242 w 261"/>
                              <a:gd name="T9" fmla="*/ 172 h 431"/>
                              <a:gd name="T10" fmla="*/ 242 w 261"/>
                              <a:gd name="T11" fmla="*/ 252 h 431"/>
                              <a:gd name="T12" fmla="*/ 105 w 261"/>
                              <a:gd name="T13" fmla="*/ 252 h 431"/>
                              <a:gd name="T14" fmla="*/ 105 w 261"/>
                              <a:gd name="T15" fmla="*/ 352 h 431"/>
                              <a:gd name="T16" fmla="*/ 261 w 261"/>
                              <a:gd name="T17" fmla="*/ 352 h 431"/>
                              <a:gd name="T18" fmla="*/ 261 w 261"/>
                              <a:gd name="T19" fmla="*/ 431 h 431"/>
                              <a:gd name="T20" fmla="*/ 0 w 261"/>
                              <a:gd name="T21" fmla="*/ 431 h 431"/>
                              <a:gd name="T22" fmla="*/ 0 w 261"/>
                              <a:gd name="T23" fmla="*/ 0 h 431"/>
                              <a:gd name="T24" fmla="*/ 261 w 261"/>
                              <a:gd name="T25"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1">
                                <a:moveTo>
                                  <a:pt x="261" y="0"/>
                                </a:moveTo>
                                <a:lnTo>
                                  <a:pt x="261" y="80"/>
                                </a:lnTo>
                                <a:lnTo>
                                  <a:pt x="105" y="80"/>
                                </a:lnTo>
                                <a:lnTo>
                                  <a:pt x="105" y="172"/>
                                </a:lnTo>
                                <a:lnTo>
                                  <a:pt x="242" y="172"/>
                                </a:lnTo>
                                <a:lnTo>
                                  <a:pt x="242" y="252"/>
                                </a:lnTo>
                                <a:lnTo>
                                  <a:pt x="105" y="252"/>
                                </a:lnTo>
                                <a:lnTo>
                                  <a:pt x="105" y="352"/>
                                </a:lnTo>
                                <a:lnTo>
                                  <a:pt x="261" y="352"/>
                                </a:lnTo>
                                <a:lnTo>
                                  <a:pt x="261" y="431"/>
                                </a:lnTo>
                                <a:lnTo>
                                  <a:pt x="0" y="431"/>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16"/>
                        <wps:cNvSpPr>
                          <a:spLocks/>
                        </wps:cNvSpPr>
                        <wps:spPr bwMode="auto">
                          <a:xfrm>
                            <a:off x="2663825" y="630237"/>
                            <a:ext cx="223838" cy="303213"/>
                          </a:xfrm>
                          <a:custGeom>
                            <a:avLst/>
                            <a:gdLst>
                              <a:gd name="T0" fmla="*/ 155 w 323"/>
                              <a:gd name="T1" fmla="*/ 83 h 440"/>
                              <a:gd name="T2" fmla="*/ 123 w 323"/>
                              <a:gd name="T3" fmla="*/ 93 h 440"/>
                              <a:gd name="T4" fmla="*/ 110 w 323"/>
                              <a:gd name="T5" fmla="*/ 123 h 440"/>
                              <a:gd name="T6" fmla="*/ 122 w 323"/>
                              <a:gd name="T7" fmla="*/ 155 h 440"/>
                              <a:gd name="T8" fmla="*/ 152 w 323"/>
                              <a:gd name="T9" fmla="*/ 173 h 440"/>
                              <a:gd name="T10" fmla="*/ 194 w 323"/>
                              <a:gd name="T11" fmla="*/ 185 h 440"/>
                              <a:gd name="T12" fmla="*/ 239 w 323"/>
                              <a:gd name="T13" fmla="*/ 200 h 440"/>
                              <a:gd name="T14" fmla="*/ 281 w 323"/>
                              <a:gd name="T15" fmla="*/ 220 h 440"/>
                              <a:gd name="T16" fmla="*/ 311 w 323"/>
                              <a:gd name="T17" fmla="*/ 255 h 440"/>
                              <a:gd name="T18" fmla="*/ 323 w 323"/>
                              <a:gd name="T19" fmla="*/ 308 h 440"/>
                              <a:gd name="T20" fmla="*/ 278 w 323"/>
                              <a:gd name="T21" fmla="*/ 402 h 440"/>
                              <a:gd name="T22" fmla="*/ 161 w 323"/>
                              <a:gd name="T23" fmla="*/ 440 h 440"/>
                              <a:gd name="T24" fmla="*/ 44 w 323"/>
                              <a:gd name="T25" fmla="*/ 406 h 440"/>
                              <a:gd name="T26" fmla="*/ 0 w 323"/>
                              <a:gd name="T27" fmla="*/ 306 h 440"/>
                              <a:gd name="T28" fmla="*/ 112 w 323"/>
                              <a:gd name="T29" fmla="*/ 306 h 440"/>
                              <a:gd name="T30" fmla="*/ 164 w 323"/>
                              <a:gd name="T31" fmla="*/ 358 h 440"/>
                              <a:gd name="T32" fmla="*/ 200 w 323"/>
                              <a:gd name="T33" fmla="*/ 346 h 440"/>
                              <a:gd name="T34" fmla="*/ 213 w 323"/>
                              <a:gd name="T35" fmla="*/ 316 h 440"/>
                              <a:gd name="T36" fmla="*/ 201 w 323"/>
                              <a:gd name="T37" fmla="*/ 286 h 440"/>
                              <a:gd name="T38" fmla="*/ 171 w 323"/>
                              <a:gd name="T39" fmla="*/ 267 h 440"/>
                              <a:gd name="T40" fmla="*/ 129 w 323"/>
                              <a:gd name="T41" fmla="*/ 255 h 440"/>
                              <a:gd name="T42" fmla="*/ 83 w 323"/>
                              <a:gd name="T43" fmla="*/ 240 h 440"/>
                              <a:gd name="T44" fmla="*/ 42 w 323"/>
                              <a:gd name="T45" fmla="*/ 220 h 440"/>
                              <a:gd name="T46" fmla="*/ 12 w 323"/>
                              <a:gd name="T47" fmla="*/ 185 h 440"/>
                              <a:gd name="T48" fmla="*/ 0 w 323"/>
                              <a:gd name="T49" fmla="*/ 132 h 440"/>
                              <a:gd name="T50" fmla="*/ 45 w 323"/>
                              <a:gd name="T51" fmla="*/ 36 h 440"/>
                              <a:gd name="T52" fmla="*/ 159 w 323"/>
                              <a:gd name="T53" fmla="*/ 0 h 440"/>
                              <a:gd name="T54" fmla="*/ 271 w 323"/>
                              <a:gd name="T55" fmla="*/ 32 h 440"/>
                              <a:gd name="T56" fmla="*/ 316 w 323"/>
                              <a:gd name="T57" fmla="*/ 131 h 440"/>
                              <a:gd name="T58" fmla="*/ 202 w 323"/>
                              <a:gd name="T59" fmla="*/ 131 h 440"/>
                              <a:gd name="T60" fmla="*/ 187 w 323"/>
                              <a:gd name="T61" fmla="*/ 95 h 440"/>
                              <a:gd name="T62" fmla="*/ 155 w 323"/>
                              <a:gd name="T63" fmla="*/ 8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3" h="440">
                                <a:moveTo>
                                  <a:pt x="155" y="83"/>
                                </a:moveTo>
                                <a:cubicBezTo>
                                  <a:pt x="142" y="83"/>
                                  <a:pt x="131" y="86"/>
                                  <a:pt x="123" y="93"/>
                                </a:cubicBezTo>
                                <a:cubicBezTo>
                                  <a:pt x="114" y="100"/>
                                  <a:pt x="110" y="110"/>
                                  <a:pt x="110" y="123"/>
                                </a:cubicBezTo>
                                <a:cubicBezTo>
                                  <a:pt x="110" y="136"/>
                                  <a:pt x="114" y="147"/>
                                  <a:pt x="122" y="155"/>
                                </a:cubicBezTo>
                                <a:cubicBezTo>
                                  <a:pt x="130" y="163"/>
                                  <a:pt x="140" y="169"/>
                                  <a:pt x="152" y="173"/>
                                </a:cubicBezTo>
                                <a:cubicBezTo>
                                  <a:pt x="165" y="177"/>
                                  <a:pt x="179" y="182"/>
                                  <a:pt x="194" y="185"/>
                                </a:cubicBezTo>
                                <a:cubicBezTo>
                                  <a:pt x="209" y="189"/>
                                  <a:pt x="224" y="194"/>
                                  <a:pt x="239" y="200"/>
                                </a:cubicBezTo>
                                <a:cubicBezTo>
                                  <a:pt x="255" y="205"/>
                                  <a:pt x="268" y="212"/>
                                  <a:pt x="281" y="220"/>
                                </a:cubicBezTo>
                                <a:cubicBezTo>
                                  <a:pt x="293" y="228"/>
                                  <a:pt x="303" y="240"/>
                                  <a:pt x="311" y="255"/>
                                </a:cubicBezTo>
                                <a:cubicBezTo>
                                  <a:pt x="319" y="270"/>
                                  <a:pt x="323" y="287"/>
                                  <a:pt x="323" y="308"/>
                                </a:cubicBezTo>
                                <a:cubicBezTo>
                                  <a:pt x="323" y="345"/>
                                  <a:pt x="308" y="376"/>
                                  <a:pt x="278" y="402"/>
                                </a:cubicBezTo>
                                <a:cubicBezTo>
                                  <a:pt x="249" y="427"/>
                                  <a:pt x="210" y="440"/>
                                  <a:pt x="161" y="440"/>
                                </a:cubicBezTo>
                                <a:cubicBezTo>
                                  <a:pt x="113" y="440"/>
                                  <a:pt x="74" y="429"/>
                                  <a:pt x="44" y="406"/>
                                </a:cubicBezTo>
                                <a:cubicBezTo>
                                  <a:pt x="15" y="382"/>
                                  <a:pt x="0" y="349"/>
                                  <a:pt x="0" y="306"/>
                                </a:cubicBezTo>
                                <a:lnTo>
                                  <a:pt x="112" y="306"/>
                                </a:lnTo>
                                <a:cubicBezTo>
                                  <a:pt x="114" y="341"/>
                                  <a:pt x="132" y="358"/>
                                  <a:pt x="164" y="358"/>
                                </a:cubicBezTo>
                                <a:cubicBezTo>
                                  <a:pt x="179" y="358"/>
                                  <a:pt x="191" y="354"/>
                                  <a:pt x="200" y="346"/>
                                </a:cubicBezTo>
                                <a:cubicBezTo>
                                  <a:pt x="208" y="338"/>
                                  <a:pt x="213" y="328"/>
                                  <a:pt x="213" y="316"/>
                                </a:cubicBezTo>
                                <a:cubicBezTo>
                                  <a:pt x="213" y="303"/>
                                  <a:pt x="209" y="293"/>
                                  <a:pt x="201" y="286"/>
                                </a:cubicBezTo>
                                <a:cubicBezTo>
                                  <a:pt x="193" y="278"/>
                                  <a:pt x="183" y="272"/>
                                  <a:pt x="171" y="267"/>
                                </a:cubicBezTo>
                                <a:cubicBezTo>
                                  <a:pt x="158" y="263"/>
                                  <a:pt x="144" y="259"/>
                                  <a:pt x="129" y="255"/>
                                </a:cubicBezTo>
                                <a:cubicBezTo>
                                  <a:pt x="114" y="251"/>
                                  <a:pt x="98" y="246"/>
                                  <a:pt x="83" y="240"/>
                                </a:cubicBezTo>
                                <a:cubicBezTo>
                                  <a:pt x="68" y="235"/>
                                  <a:pt x="54" y="228"/>
                                  <a:pt x="42" y="220"/>
                                </a:cubicBezTo>
                                <a:cubicBezTo>
                                  <a:pt x="30" y="212"/>
                                  <a:pt x="19" y="200"/>
                                  <a:pt x="12" y="185"/>
                                </a:cubicBezTo>
                                <a:cubicBezTo>
                                  <a:pt x="4" y="171"/>
                                  <a:pt x="0" y="153"/>
                                  <a:pt x="0" y="132"/>
                                </a:cubicBezTo>
                                <a:cubicBezTo>
                                  <a:pt x="0" y="92"/>
                                  <a:pt x="15" y="60"/>
                                  <a:pt x="45" y="36"/>
                                </a:cubicBezTo>
                                <a:cubicBezTo>
                                  <a:pt x="75" y="12"/>
                                  <a:pt x="113" y="0"/>
                                  <a:pt x="159" y="0"/>
                                </a:cubicBezTo>
                                <a:cubicBezTo>
                                  <a:pt x="205" y="0"/>
                                  <a:pt x="243" y="11"/>
                                  <a:pt x="271" y="32"/>
                                </a:cubicBezTo>
                                <a:cubicBezTo>
                                  <a:pt x="300" y="53"/>
                                  <a:pt x="315" y="86"/>
                                  <a:pt x="316" y="131"/>
                                </a:cubicBezTo>
                                <a:lnTo>
                                  <a:pt x="202" y="131"/>
                                </a:lnTo>
                                <a:cubicBezTo>
                                  <a:pt x="200" y="116"/>
                                  <a:pt x="195" y="104"/>
                                  <a:pt x="187" y="95"/>
                                </a:cubicBezTo>
                                <a:cubicBezTo>
                                  <a:pt x="179" y="87"/>
                                  <a:pt x="168" y="83"/>
                                  <a:pt x="155" y="8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17"/>
                        <wps:cNvSpPr>
                          <a:spLocks noEditPoints="1"/>
                        </wps:cNvSpPr>
                        <wps:spPr bwMode="auto">
                          <a:xfrm>
                            <a:off x="2916237" y="633412"/>
                            <a:ext cx="295275" cy="296863"/>
                          </a:xfrm>
                          <a:custGeom>
                            <a:avLst/>
                            <a:gdLst>
                              <a:gd name="T0" fmla="*/ 162 w 425"/>
                              <a:gd name="T1" fmla="*/ 279 h 431"/>
                              <a:gd name="T2" fmla="*/ 263 w 425"/>
                              <a:gd name="T3" fmla="*/ 279 h 431"/>
                              <a:gd name="T4" fmla="*/ 212 w 425"/>
                              <a:gd name="T5" fmla="*/ 126 h 431"/>
                              <a:gd name="T6" fmla="*/ 162 w 425"/>
                              <a:gd name="T7" fmla="*/ 279 h 431"/>
                              <a:gd name="T8" fmla="*/ 313 w 425"/>
                              <a:gd name="T9" fmla="*/ 431 h 431"/>
                              <a:gd name="T10" fmla="*/ 290 w 425"/>
                              <a:gd name="T11" fmla="*/ 359 h 431"/>
                              <a:gd name="T12" fmla="*/ 135 w 425"/>
                              <a:gd name="T13" fmla="*/ 359 h 431"/>
                              <a:gd name="T14" fmla="*/ 111 w 425"/>
                              <a:gd name="T15" fmla="*/ 431 h 431"/>
                              <a:gd name="T16" fmla="*/ 0 w 425"/>
                              <a:gd name="T17" fmla="*/ 431 h 431"/>
                              <a:gd name="T18" fmla="*/ 149 w 425"/>
                              <a:gd name="T19" fmla="*/ 0 h 431"/>
                              <a:gd name="T20" fmla="*/ 277 w 425"/>
                              <a:gd name="T21" fmla="*/ 0 h 431"/>
                              <a:gd name="T22" fmla="*/ 425 w 425"/>
                              <a:gd name="T23" fmla="*/ 431 h 431"/>
                              <a:gd name="T24" fmla="*/ 313 w 425"/>
                              <a:gd name="T25" fmla="*/ 431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5" h="431">
                                <a:moveTo>
                                  <a:pt x="162" y="279"/>
                                </a:moveTo>
                                <a:lnTo>
                                  <a:pt x="263" y="279"/>
                                </a:lnTo>
                                <a:lnTo>
                                  <a:pt x="212" y="126"/>
                                </a:lnTo>
                                <a:lnTo>
                                  <a:pt x="162" y="279"/>
                                </a:lnTo>
                                <a:close/>
                                <a:moveTo>
                                  <a:pt x="313" y="431"/>
                                </a:moveTo>
                                <a:lnTo>
                                  <a:pt x="290" y="359"/>
                                </a:lnTo>
                                <a:lnTo>
                                  <a:pt x="135" y="359"/>
                                </a:lnTo>
                                <a:lnTo>
                                  <a:pt x="111" y="431"/>
                                </a:lnTo>
                                <a:lnTo>
                                  <a:pt x="0" y="431"/>
                                </a:lnTo>
                                <a:lnTo>
                                  <a:pt x="149" y="0"/>
                                </a:lnTo>
                                <a:lnTo>
                                  <a:pt x="277" y="0"/>
                                </a:lnTo>
                                <a:lnTo>
                                  <a:pt x="425" y="431"/>
                                </a:lnTo>
                                <a:lnTo>
                                  <a:pt x="313" y="43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218"/>
                        <wps:cNvSpPr>
                          <a:spLocks/>
                        </wps:cNvSpPr>
                        <wps:spPr bwMode="auto">
                          <a:xfrm>
                            <a:off x="3246437" y="633412"/>
                            <a:ext cx="266700" cy="296863"/>
                          </a:xfrm>
                          <a:custGeom>
                            <a:avLst/>
                            <a:gdLst>
                              <a:gd name="T0" fmla="*/ 280 w 384"/>
                              <a:gd name="T1" fmla="*/ 0 h 431"/>
                              <a:gd name="T2" fmla="*/ 384 w 384"/>
                              <a:gd name="T3" fmla="*/ 0 h 431"/>
                              <a:gd name="T4" fmla="*/ 384 w 384"/>
                              <a:gd name="T5" fmla="*/ 431 h 431"/>
                              <a:gd name="T6" fmla="*/ 280 w 384"/>
                              <a:gd name="T7" fmla="*/ 431 h 431"/>
                              <a:gd name="T8" fmla="*/ 105 w 384"/>
                              <a:gd name="T9" fmla="*/ 160 h 431"/>
                              <a:gd name="T10" fmla="*/ 105 w 384"/>
                              <a:gd name="T11" fmla="*/ 431 h 431"/>
                              <a:gd name="T12" fmla="*/ 0 w 384"/>
                              <a:gd name="T13" fmla="*/ 431 h 431"/>
                              <a:gd name="T14" fmla="*/ 0 w 384"/>
                              <a:gd name="T15" fmla="*/ 0 h 431"/>
                              <a:gd name="T16" fmla="*/ 105 w 384"/>
                              <a:gd name="T17" fmla="*/ 0 h 431"/>
                              <a:gd name="T18" fmla="*/ 280 w 384"/>
                              <a:gd name="T19" fmla="*/ 271 h 431"/>
                              <a:gd name="T20" fmla="*/ 280 w 384"/>
                              <a:gd name="T21"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4" h="431">
                                <a:moveTo>
                                  <a:pt x="280" y="0"/>
                                </a:moveTo>
                                <a:lnTo>
                                  <a:pt x="384" y="0"/>
                                </a:lnTo>
                                <a:lnTo>
                                  <a:pt x="384" y="431"/>
                                </a:lnTo>
                                <a:lnTo>
                                  <a:pt x="280" y="431"/>
                                </a:lnTo>
                                <a:lnTo>
                                  <a:pt x="105" y="160"/>
                                </a:lnTo>
                                <a:lnTo>
                                  <a:pt x="105" y="431"/>
                                </a:lnTo>
                                <a:lnTo>
                                  <a:pt x="0" y="431"/>
                                </a:lnTo>
                                <a:lnTo>
                                  <a:pt x="0" y="0"/>
                                </a:lnTo>
                                <a:lnTo>
                                  <a:pt x="105" y="0"/>
                                </a:lnTo>
                                <a:lnTo>
                                  <a:pt x="280" y="271"/>
                                </a:lnTo>
                                <a:lnTo>
                                  <a:pt x="28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219"/>
                        <wps:cNvSpPr>
                          <a:spLocks/>
                        </wps:cNvSpPr>
                        <wps:spPr bwMode="auto">
                          <a:xfrm>
                            <a:off x="3556000" y="633412"/>
                            <a:ext cx="234950" cy="296863"/>
                          </a:xfrm>
                          <a:custGeom>
                            <a:avLst/>
                            <a:gdLst>
                              <a:gd name="T0" fmla="*/ 0 w 339"/>
                              <a:gd name="T1" fmla="*/ 80 h 430"/>
                              <a:gd name="T2" fmla="*/ 0 w 339"/>
                              <a:gd name="T3" fmla="*/ 0 h 430"/>
                              <a:gd name="T4" fmla="*/ 339 w 339"/>
                              <a:gd name="T5" fmla="*/ 0 h 430"/>
                              <a:gd name="T6" fmla="*/ 339 w 339"/>
                              <a:gd name="T7" fmla="*/ 80 h 430"/>
                              <a:gd name="T8" fmla="*/ 221 w 339"/>
                              <a:gd name="T9" fmla="*/ 80 h 430"/>
                              <a:gd name="T10" fmla="*/ 221 w 339"/>
                              <a:gd name="T11" fmla="*/ 430 h 430"/>
                              <a:gd name="T12" fmla="*/ 117 w 339"/>
                              <a:gd name="T13" fmla="*/ 430 h 430"/>
                              <a:gd name="T14" fmla="*/ 117 w 339"/>
                              <a:gd name="T15" fmla="*/ 80 h 430"/>
                              <a:gd name="T16" fmla="*/ 0 w 339"/>
                              <a:gd name="T17" fmla="*/ 8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430">
                                <a:moveTo>
                                  <a:pt x="0" y="80"/>
                                </a:moveTo>
                                <a:lnTo>
                                  <a:pt x="0" y="0"/>
                                </a:lnTo>
                                <a:lnTo>
                                  <a:pt x="339" y="0"/>
                                </a:lnTo>
                                <a:lnTo>
                                  <a:pt x="339" y="80"/>
                                </a:lnTo>
                                <a:lnTo>
                                  <a:pt x="221" y="80"/>
                                </a:lnTo>
                                <a:lnTo>
                                  <a:pt x="221" y="430"/>
                                </a:lnTo>
                                <a:lnTo>
                                  <a:pt x="117" y="430"/>
                                </a:lnTo>
                                <a:lnTo>
                                  <a:pt x="117" y="80"/>
                                </a:lnTo>
                                <a:lnTo>
                                  <a:pt x="0" y="8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220"/>
                        <wps:cNvSpPr>
                          <a:spLocks noEditPoints="1"/>
                        </wps:cNvSpPr>
                        <wps:spPr bwMode="auto">
                          <a:xfrm>
                            <a:off x="3833812" y="517525"/>
                            <a:ext cx="180975" cy="412750"/>
                          </a:xfrm>
                          <a:custGeom>
                            <a:avLst/>
                            <a:gdLst>
                              <a:gd name="T0" fmla="*/ 52 w 260"/>
                              <a:gd name="T1" fmla="*/ 71 h 597"/>
                              <a:gd name="T2" fmla="*/ 200 w 260"/>
                              <a:gd name="T3" fmla="*/ 0 h 597"/>
                              <a:gd name="T4" fmla="*/ 200 w 260"/>
                              <a:gd name="T5" fmla="*/ 81 h 597"/>
                              <a:gd name="T6" fmla="*/ 52 w 260"/>
                              <a:gd name="T7" fmla="*/ 143 h 597"/>
                              <a:gd name="T8" fmla="*/ 52 w 260"/>
                              <a:gd name="T9" fmla="*/ 71 h 597"/>
                              <a:gd name="T10" fmla="*/ 260 w 260"/>
                              <a:gd name="T11" fmla="*/ 166 h 597"/>
                              <a:gd name="T12" fmla="*/ 260 w 260"/>
                              <a:gd name="T13" fmla="*/ 246 h 597"/>
                              <a:gd name="T14" fmla="*/ 104 w 260"/>
                              <a:gd name="T15" fmla="*/ 246 h 597"/>
                              <a:gd name="T16" fmla="*/ 104 w 260"/>
                              <a:gd name="T17" fmla="*/ 338 h 597"/>
                              <a:gd name="T18" fmla="*/ 241 w 260"/>
                              <a:gd name="T19" fmla="*/ 338 h 597"/>
                              <a:gd name="T20" fmla="*/ 241 w 260"/>
                              <a:gd name="T21" fmla="*/ 418 h 597"/>
                              <a:gd name="T22" fmla="*/ 104 w 260"/>
                              <a:gd name="T23" fmla="*/ 418 h 597"/>
                              <a:gd name="T24" fmla="*/ 104 w 260"/>
                              <a:gd name="T25" fmla="*/ 518 h 597"/>
                              <a:gd name="T26" fmla="*/ 260 w 260"/>
                              <a:gd name="T27" fmla="*/ 518 h 597"/>
                              <a:gd name="T28" fmla="*/ 260 w 260"/>
                              <a:gd name="T29" fmla="*/ 597 h 597"/>
                              <a:gd name="T30" fmla="*/ 0 w 260"/>
                              <a:gd name="T31" fmla="*/ 597 h 597"/>
                              <a:gd name="T32" fmla="*/ 0 w 260"/>
                              <a:gd name="T33" fmla="*/ 166 h 597"/>
                              <a:gd name="T34" fmla="*/ 260 w 260"/>
                              <a:gd name="T35" fmla="*/ 166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0" h="597">
                                <a:moveTo>
                                  <a:pt x="52" y="71"/>
                                </a:moveTo>
                                <a:lnTo>
                                  <a:pt x="200" y="0"/>
                                </a:lnTo>
                                <a:lnTo>
                                  <a:pt x="200" y="81"/>
                                </a:lnTo>
                                <a:lnTo>
                                  <a:pt x="52" y="143"/>
                                </a:lnTo>
                                <a:lnTo>
                                  <a:pt x="52" y="71"/>
                                </a:lnTo>
                                <a:close/>
                                <a:moveTo>
                                  <a:pt x="260" y="166"/>
                                </a:moveTo>
                                <a:lnTo>
                                  <a:pt x="260" y="246"/>
                                </a:lnTo>
                                <a:lnTo>
                                  <a:pt x="104" y="246"/>
                                </a:lnTo>
                                <a:lnTo>
                                  <a:pt x="104" y="338"/>
                                </a:lnTo>
                                <a:lnTo>
                                  <a:pt x="241" y="338"/>
                                </a:lnTo>
                                <a:lnTo>
                                  <a:pt x="241" y="418"/>
                                </a:lnTo>
                                <a:lnTo>
                                  <a:pt x="104" y="418"/>
                                </a:lnTo>
                                <a:lnTo>
                                  <a:pt x="104" y="518"/>
                                </a:lnTo>
                                <a:lnTo>
                                  <a:pt x="260" y="518"/>
                                </a:lnTo>
                                <a:lnTo>
                                  <a:pt x="260" y="597"/>
                                </a:lnTo>
                                <a:lnTo>
                                  <a:pt x="0" y="597"/>
                                </a:lnTo>
                                <a:lnTo>
                                  <a:pt x="0" y="166"/>
                                </a:lnTo>
                                <a:lnTo>
                                  <a:pt x="260" y="16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79F9740A" id="Groupe 302" o:spid="_x0000_s1026" style="width:143.9pt;height:41.1pt;mso-position-horizontal-relative:char;mso-position-vertical-relative:line" coordsize="47275,1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">
                <v:rect id="Rectangle 2" o:spid="_x0000_s1027" style="position:absolute;left:2492;top:8191;width:1841;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" fillcolor="#0091a7" stroked="f"/>
                <v:shape id="Freeform 183" o:spid="_x0000_s1028" style="position:absolute;left:4333;top:6540;width:2223;height:2350;visibility:visible;mso-wrap-style:square;v-text-anchor:top" coordsize="3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" path="m121,341l322,102,201,,,239,121,341xe" fillcolor="#0091a7" stroked="f">
                  <v:path arrowok="t" o:connecttype="custom" o:connectlocs="83516,234950;222250,70278;138734,0;0,164672;83516,234950" o:connectangles="0,0,0,0,0"/>
                </v:shape>
                <v:shape id="Freeform 184" o:spid="_x0000_s1029" style="position:absolute;left:269;top:6540;width:2223;height:2350;visibility:visible;mso-wrap-style:square;v-text-anchor:top" coordsize="32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" path="m,102l201,341,322,239,121,,,102xe" fillcolor="#0091a7" stroked="f">
                  <v:path arrowok="t" o:connecttype="custom" o:connectlocs="0,70278;138734,234950;222250,164672;83516,0;0,70278" o:connectangles="0,0,0,0,0"/>
                </v:shape>
                <v:rect id="Rectangle 5" o:spid="_x0000_s1030" style="position:absolute;top:1651;width:1111;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" fillcolor="#0091a7" stroked="f"/>
                <v:shape id="Freeform 186" o:spid="_x0000_s1031" style="position:absolute;left:7397;top:1460;width:7065;height:7938;visibility:visible;mso-wrap-style:square;v-text-anchor:top" coordsize="102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" path="m306,672l413,386v25,-65,53,-70,98,-70c556,316,584,321,609,386l716,672r-410,xm891,816c852,794,813,771,779,693l632,357c595,271,669,257,669,155,669,63,605,,511,,416,,353,63,353,155v,102,74,116,37,202l242,693c208,771,169,794,131,816,58,856,,904,,999v,84,59,149,157,149c269,1148,320,1081,320,990,320,867,247,831,280,743v43,-25,96,-34,231,-34c638,709,697,718,742,743v33,88,-40,124,-40,247c702,1081,753,1148,865,1148v97,,156,-65,156,-149c1021,904,964,856,891,816xe" fillcolor="#0091a7" stroked="f">
                  <v:path arrowok="t" o:connecttype="custom" o:connectlocs="211724,464634;285758,266888;353565,218489;421372,266888;495406,464634;211724,464634;616490,564199;538996,479154;437286,246837;462886,107170;353565,0;244244,107170;269844,246837;167442,479154;90640,564199;0,690728;108630,793750;221411,684506;193734,513725;353565,490217;513396,513725;485719,684506;598500,793750;706438,690728;616490,564199" o:connectangles="0,0,0,0,0,0,0,0,0,0,0,0,0,0,0,0,0,0,0,0,0,0,0,0,0"/>
                  <o:lock v:ext="edit" verticies="t"/>
                </v:shape>
                <v:rect id="Rectangle 7" o:spid="_x0000_s1032" style="position:absolute;left:5730;top:1651;width:1096;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" fillcolor="#0091a7" stroked="f"/>
                <v:rect id="Rectangle 8" o:spid="_x0000_s1033" style="position:absolute;left:15938;width:130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" fillcolor="#0091a7" stroked="f"/>
                <v:shape id="Freeform 189" o:spid="_x0000_s1034" style="position:absolute;left:19907;top:11668;width:1381;height:1841;visibility:visible;mso-wrap-style:square;v-text-anchor:top" coordsize="20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" path="m,171l,,35,r,171c35,193,41,210,52,220v12,11,28,17,48,17c120,237,136,231,148,220v12,-10,18,-27,18,-49l166,r34,l200,171v,31,-9,55,-28,71c153,259,129,267,100,267v-29,,-53,-8,-72,-25c9,226,,202,,171xe" fillcolor="#1d1d1b" stroked="f">
                  <v:path arrowok="t" o:connecttype="custom" o:connectlocs="0,117939;0,0;24170,0;24170,117939;35909,151734;69057,163459;102204,151734;114634,117939;114634,0;138113,0;138113,117939;118777,166907;69057,184150;19336,166907;0,117939" o:connectangles="0,0,0,0,0,0,0,0,0,0,0,0,0,0,0"/>
                </v:shape>
                <v:shape id="Freeform 190" o:spid="_x0000_s1035" style="position:absolute;left:21764;top:11668;width:1445;height:1825;visibility:visible;mso-wrap-style:square;v-text-anchor:top" coordsize="20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" path="m175,r34,l209,264r-34,l35,54r,210l,264,,,35,,175,210,175,xe" fillcolor="#1d1d1b" stroked="f">
                  <v:path arrowok="t" o:connecttype="custom" o:connectlocs="120962,0;144463,0;144463,182563;120962,182563;24192,37342;24192,182563;0,182563;0,0;24192,0;120962,145221;120962,0" o:connectangles="0,0,0,0,0,0,0,0,0,0,0"/>
                </v:shape>
                <v:rect id="Rectangle 11" o:spid="_x0000_s1036" style="position:absolute;left:23669;top:11668;width:25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" fillcolor="#1d1d1b" stroked="f"/>
                <v:shape id="Freeform 192" o:spid="_x0000_s1037" style="position:absolute;left:24225;top:11668;width:1667;height:1825;visibility:visible;mso-wrap-style:square;v-text-anchor:top" coordsize="24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" path="m101,264l,,37,r83,227l204,r37,l139,264r-38,xe" fillcolor="#1d1d1b" stroked="f">
                  <v:path arrowok="t" o:connecttype="custom" o:connectlocs="69857,182563;0,0;25591,0;82998,156977;141097,0;166688,0;96140,182563;69857,182563" o:connectangles="0,0,0,0,0,0,0,0"/>
                </v:shape>
                <v:shape id="Freeform 193" o:spid="_x0000_s1038" style="position:absolute;left:26193;top:11668;width:969;height:1825;visibility:visible;mso-wrap-style:square;v-text-anchor:top" coordsize="14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" path="m140,r,27l35,27r,90l129,117r,27l35,144r,93l140,237r,27l,264,,,140,xe" fillcolor="#1d1d1b" stroked="f">
                  <v:path arrowok="t" o:connecttype="custom" o:connectlocs="96838,0;96838,18671;24210,18671;24210,80909;89229,80909;89229,99580;24210,99580;24210,163892;96838,163892;96838,182563;0,182563;0,0;96838,0" o:connectangles="0,0,0,0,0,0,0,0,0,0,0,0,0"/>
                </v:shape>
                <v:shape id="Freeform 194" o:spid="_x0000_s1039" style="position:absolute;left:27543;top:11668;width:1254;height:1825;visibility:visible;mso-wrap-style:square;v-text-anchor:top" coordsize="18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" path="m34,28r,100l85,128v19,,34,-5,43,-14c137,106,142,93,142,78,142,44,123,28,85,28r-51,xm34,155r,109l,264,,,85,v30,,53,7,68,22c169,36,177,54,177,75v,21,-6,38,-17,52c148,141,131,150,108,154r73,110l138,264,68,155r-34,xe" fillcolor="#1d1d1b" stroked="f">
                  <v:path arrowok="t" o:connecttype="custom" o:connectlocs="23558,19363;23558,88515;58896,88515;88690,78834;98390,53939;58896,19363;23558,19363;23558,107187;23558,182563;0,182563;0,0;58896,0;106012,15214;122641,51864;110862,87824;74832,106495;125413,182563;95619,182563;47116,107187;23558,107187" o:connectangles="0,0,0,0,0,0,0,0,0,0,0,0,0,0,0,0,0,0,0,0"/>
                  <o:lock v:ext="edit" verticies="t"/>
                </v:shape>
                <v:shape id="Freeform 195" o:spid="_x0000_s1040" style="position:absolute;left:29130;top:11652;width:1238;height:1857;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" path="m33,73v,10,3,18,8,24c47,104,54,108,62,112v8,3,18,5,28,8c100,122,111,124,121,127v10,3,20,7,28,12c157,143,164,150,170,159v5,9,8,21,8,34c178,214,170,232,154,247v-16,15,-37,23,-64,23c63,270,41,264,25,251,8,239,,222,,201r37,c38,213,42,223,51,230v8,7,21,11,38,11c106,241,119,237,129,228v10,-8,15,-19,15,-30c144,186,141,177,136,171v-6,-6,-13,-11,-21,-14c107,154,97,152,87,149,77,147,66,145,56,142,46,139,37,135,28,130,20,125,13,118,8,109,2,100,,88,,75,,52,7,34,23,21,39,7,60,,85,v26,,46,6,61,18c162,30,170,46,173,67r-39,c133,56,128,48,119,40,111,33,99,29,84,29,69,29,57,33,48,40,38,48,33,59,33,73xe" fillcolor="#1d1d1b" stroked="f">
                  <v:path arrowok="t" o:connecttype="custom" o:connectlocs="22956,50218;28521,66728;43130,77047;62608,82550;84173,87366;103651,95621;118260,109379;123825,132768;107129,169916;62608,185738;17391,172668;0,138272;25739,138272;35478,158221;61913,165788;89738,156845;100173,136208;94608,117634;79999,108003;60521,102500;38956,97684;19478,89429;5565,74983;0,51594;16000,14446;59130,0;101564,12383;120347,46091;93217,46091;82782,27517;58434,19950;33391,27517;22956,50218" o:connectangles="0,0,0,0,0,0,0,0,0,0,0,0,0,0,0,0,0,0,0,0,0,0,0,0,0,0,0,0,0,0,0,0,0"/>
                </v:shape>
                <v:rect id="Rectangle 16" o:spid="_x0000_s1041" style="position:absolute;left:30781;top:11668;width:22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" fillcolor="#1d1d1b" stroked="f"/>
                <v:shape id="Freeform 197" o:spid="_x0000_s1042" style="position:absolute;left:31337;top:11668;width:1206;height:1825;visibility:visible;mso-wrap-style:square;v-text-anchor:top" coordsize="17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" path="m,28l,,174,r,28l104,28r,236l70,264,70,28,,28xe" fillcolor="#1d1d1b" stroked="f">
                  <v:path arrowok="t" o:connecttype="custom" o:connectlocs="0,19363;0,0;120650,0;120650,19363;72113,19363;72113,182563;48537,182563;48537,19363;0,19363" o:connectangles="0,0,0,0,0,0,0,0,0"/>
                </v:shape>
                <v:shape id="Freeform 198" o:spid="_x0000_s1043" style="position:absolute;left:32893;top:11049;width:968;height:2444;visibility:visible;mso-wrap-style:square;v-text-anchor:top" coordsize="14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" path="m23,48l104,r,32l23,74r,-26xm140,89r,27l34,116r,90l128,206r,27l34,233r,93l140,326r,27l,353,,89r140,xe" fillcolor="#1d1d1b" stroked="f">
                  <v:path arrowok="t" o:connecttype="custom" o:connectlocs="15909,33243;71937,0;71937,22162;15909,51250;15909,33243;96838,61638;96838,80337;23518,80337;23518,142668;88538,142668;88538,161367;23518,161367;23518,225776;96838,225776;96838,244475;0,244475;0,61638;96838,61638" o:connectangles="0,0,0,0,0,0,0,0,0,0,0,0,0,0,0,0,0,0"/>
                  <o:lock v:ext="edit" verticies="t"/>
                </v:shape>
                <v:shape id="Freeform 199" o:spid="_x0000_s1044" style="position:absolute;left:35004;top:11668;width:1540;height:1825;visibility:visible;mso-wrap-style:square;v-text-anchor:top" coordsize="22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" path="m34,237r49,c116,237,142,228,159,210v18,-18,27,-44,27,-77c186,101,177,75,159,57,142,38,116,29,83,29r-49,l34,237xm83,v43,,76,12,101,36c209,60,221,92,221,133v,41,-12,74,-37,97c159,253,126,264,83,264l,264,,,83,xe" fillcolor="#1d1d1b" stroked="f">
                  <v:path arrowok="t" o:connecttype="custom" o:connectlocs="23690,163892;57833,163892;110788,145221;129601,91973;110788,39417;57833,20054;23690,20054;23690,163892;57833,0;128207,24895;153988,91973;128207,159051;57833,182563;0,182563;0,0;57833,0" o:connectangles="0,0,0,0,0,0,0,0,0,0,0,0,0,0,0,0"/>
                  <o:lock v:ext="edit" verticies="t"/>
                </v:shape>
                <v:shape id="Freeform 200" o:spid="_x0000_s1045" style="position:absolute;left:36718;top:11430;width:270;height:539;visibility:visible;mso-wrap-style:square;v-text-anchor:top" coordsize="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" path="m,l35,v3,13,4,25,4,35c39,63,26,78,,78l,61v12,,19,-7,19,-20l19,32,,32,,xe" fillcolor="#1d1d1b" stroked="f">
                  <v:path arrowok="t" o:connecttype="custom" o:connectlocs="0,0;24220,0;26988,24220;0,53975;0,42211;13148,28371;13148,22144;0,22144;0,0" o:connectangles="0,0,0,0,0,0,0,0,0"/>
                </v:shape>
                <v:shape id="Freeform 201" o:spid="_x0000_s1046" style="position:absolute;left:37163;top:11668;width:1587;height:1825;visibility:visible;mso-wrap-style:square;v-text-anchor:top" coordsize="2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" path="m66,179r98,l115,42,66,179xm194,264l173,206r-117,l35,264,,264,96,r38,l230,264r-36,xe" fillcolor="#1d1d1b" stroked="f">
                  <v:path arrowok="t" o:connecttype="custom" o:connectlocs="45554,123783;113196,123783;79375,29044;45554,123783;133902,182563;119408,142454;38652,142454;24158,182563;0,182563;66261,0;92489,0;158750,182563;133902,182563" o:connectangles="0,0,0,0,0,0,0,0,0,0,0,0,0"/>
                  <o:lock v:ext="edit" verticies="t"/>
                </v:shape>
                <v:shape id="Freeform 202" o:spid="_x0000_s1047" style="position:absolute;left:39084;top:11668;width:1444;height:1825;visibility:visible;mso-wrap-style:square;v-text-anchor:top" coordsize="20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" path="m174,r34,l208,264r-34,l34,54r,210l,264,,,34,,174,210,174,xe" fillcolor="#1d1d1b" stroked="f">
                  <v:path arrowok="t" o:connecttype="custom" o:connectlocs="120849,0;144463,0;144463,182563;120849,182563;23614,37342;23614,182563;0,182563;0,0;23614,0;120849,145221;120849,0" o:connectangles="0,0,0,0,0,0,0,0,0,0,0"/>
                </v:shape>
                <v:shape id="Freeform 203" o:spid="_x0000_s1048" style="position:absolute;left:40894;top:11652;width:1841;height:1857;visibility:visible;mso-wrap-style:square;v-text-anchor:top" coordsize="26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" path="m132,269c96,269,65,257,39,231,13,206,,174,,135,,96,13,63,39,38,65,13,97,,134,v28,,52,7,74,20c229,33,245,51,255,76r-42,c198,46,171,31,134,31,106,31,82,41,63,59,45,78,35,104,35,135v,31,10,56,28,75c82,229,105,239,133,239v28,,50,-8,67,-24c217,199,227,178,230,151r-109,l121,124r145,l266,151v-3,34,-17,62,-42,85c199,258,169,269,132,269xe" fillcolor="#1d1d1b" stroked="f">
                  <v:path arrowok="t" o:connecttype="custom" o:connectlocs="91383,185738;26999,159500;0,93214;26999,26238;92767,0;143997,13810;176535,52476;147458,52476;92767,21405;43614,40738;24230,93214;43614,145000;92075,165024;138459,148452;159227,104262;83767,104262;83767,85619;184150,85619;184150,104262;155074,162952;91383,185738" o:connectangles="0,0,0,0,0,0,0,0,0,0,0,0,0,0,0,0,0,0,0,0,0"/>
                </v:shape>
                <v:shape id="Freeform 204" o:spid="_x0000_s1049" style="position:absolute;left:43100;top:11668;width:969;height:1825;visibility:visible;mso-wrap-style:square;v-text-anchor:top" coordsize="14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" path="m140,r,27l35,27r,90l128,117r,27l35,144r,93l140,237r,27l,264,,,140,xe" fillcolor="#1d1d1b" stroked="f">
                  <v:path arrowok="t" o:connecttype="custom" o:connectlocs="96838,0;96838,18671;24210,18671;24210,80909;88538,80909;88538,99580;24210,99580;24210,163892;96838,163892;96838,182563;0,182563;0,0;96838,0" o:connectangles="0,0,0,0,0,0,0,0,0,0,0,0,0"/>
                </v:shape>
                <v:shape id="Freeform 205" o:spid="_x0000_s1050" style="position:absolute;left:44465;top:11668;width:1255;height:1825;visibility:visible;mso-wrap-style:square;v-text-anchor:top" coordsize="18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" path="m34,28r,100l85,128v19,,34,-5,43,-14c137,106,142,93,142,78,142,44,123,28,85,28r-51,xm34,155r,109l,264,,,85,v30,,53,7,68,22c169,36,177,54,177,75v,21,-6,38,-17,52c148,141,131,150,108,154r73,110l138,264,68,155r-34,xe" fillcolor="#1d1d1b" stroked="f">
                  <v:path arrowok="t" o:connecttype="custom" o:connectlocs="23558,19363;23558,88515;58896,88515;88690,78834;98390,53939;58896,19363;23558,19363;23558,107187;23558,182563;0,182563;0,0;58896,0;106012,15214;122641,51864;110862,87824;74832,106495;125413,182563;95619,182563;47116,107187;23558,107187" o:connectangles="0,0,0,0,0,0,0,0,0,0,0,0,0,0,0,0,0,0,0,0"/>
                  <o:lock v:ext="edit" verticies="t"/>
                </v:shape>
                <v:shape id="Freeform 206" o:spid="_x0000_s1051" style="position:absolute;left:46053;top:11652;width:1222;height:1857;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" path="m34,73v,10,3,18,8,24c48,104,55,108,63,112v8,3,18,5,28,8c101,122,112,124,122,127v10,3,20,7,28,12c158,143,165,150,170,159v6,9,8,21,8,34c178,214,171,232,155,247v-16,15,-37,23,-64,23c64,270,42,264,26,251,9,239,,222,,201r37,c38,213,43,223,52,230v8,7,21,11,38,11c106,241,120,237,130,228v10,-8,15,-19,15,-30c145,186,142,177,137,171v-6,-6,-13,-11,-21,-14c108,154,98,152,88,149,78,147,67,145,57,142,47,139,37,135,29,130,21,125,14,118,8,109,3,100,,88,,75,,52,8,34,24,21,40,7,61,,86,v26,,46,6,61,18c163,30,171,46,174,67r-39,c134,56,129,48,120,40,112,33,100,29,85,29,70,29,58,33,48,40,39,48,34,59,34,73xe" fillcolor="#1d1d1b" stroked="f">
                  <v:path arrowok="t" o:connecttype="custom" o:connectlocs="23349,50218;28843,66728;43264,77047;62492,82550;83781,87366;103010,95621;116744,109379;122238,132768;106443,169916;62492,185738;17855,172668;0,138272;25409,138272;35710,158221;61806,165788;89275,156845;99576,136208;94082,117634;79661,108003;60432,102500;39144,97684;19915,89429;5494,74983;0,51594;16482,14446;59059,0;100949,12383;119491,46091;92709,46091;82408,27517;58372,19950;32963,27517;23349,50218" o:connectangles="0,0,0,0,0,0,0,0,0,0,0,0,0,0,0,0,0,0,0,0,0,0,0,0,0,0,0,0,0,0,0,0,0"/>
                </v:shape>
                <v:shape id="Freeform 207" o:spid="_x0000_s1052" style="position:absolute;left:19891;top:1651;width:1937;height:2984;visibility:visible;mso-wrap-style:square;v-text-anchor:top" coordsize="2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" path="m,432l,,281,r,80l105,80r,93l237,173r,80l105,253r,179l,432xe" fillcolor="#1d1d1b" stroked="f">
                  <v:path arrowok="t" o:connecttype="custom" o:connectlocs="0,298450;0,0;193675,0;193675,55269;72370,55269;72370,119518;163349,119518;163349,174787;72370,174787;72370,298450;0,298450" o:connectangles="0,0,0,0,0,0,0,0,0,0,0"/>
                </v:shape>
                <v:shape id="Freeform 208" o:spid="_x0000_s1053" style="position:absolute;left:22050;top:1635;width:2969;height:3000;visibility:visible;mso-wrap-style:square;v-text-anchor:top" coordsize="42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" path="m163,281r102,l214,127,163,281xm316,433l292,361r-155,l112,433,,433,151,,279,,429,433r-113,xe" fillcolor="#1d1d1b" stroked="f">
                  <v:path arrowok="t" o:connecttype="custom" o:connectlocs="112794,194713;183377,194713;148086,88002;112794,194713;218668,300038;202061,250147;94802,250147;77503,300038;0,300038;104490,0;193065,0;296863,300038;218668,300038" o:connectangles="0,0,0,0,0,0,0,0,0,0,0,0,0"/>
                  <o:lock v:ext="edit" verticies="t"/>
                </v:shape>
                <v:shape id="Freeform 209" o:spid="_x0000_s1054" style="position:absolute;left:25209;top:1603;width:2953;height:3064;visibility:visible;mso-wrap-style:square;v-text-anchor:top" coordsize="42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" path="m64,380c21,338,,285,,221,,157,21,104,64,62,107,21,160,,222,v48,,90,13,128,38c387,63,413,99,428,144r-126,c286,112,260,96,224,96v-37,,-65,12,-86,34c118,153,107,183,107,221v,38,11,68,31,90c159,334,187,345,224,345v36,,62,-15,78,-47l428,298v-15,45,-41,80,-78,106c312,429,270,442,222,442,160,442,107,421,64,380xe" fillcolor="#1d1d1b" stroked="f">
                  <v:path arrowok="t" o:connecttype="custom" o:connectlocs="44153,263410;0,153194;44153,42978;153157,0;241463,26341;295275,99819;208348,99819;154536,66546;95205,90114;73819,153194;95205,215581;154536,239149;208348,206569;295275,206569;241463,280047;153157,306388;44153,263410" o:connectangles="0,0,0,0,0,0,0,0,0,0,0,0,0,0,0,0,0"/>
                </v:shape>
                <v:shape id="Freeform 210" o:spid="_x0000_s1055" style="position:absolute;left:28622;top:1651;width:2508;height:3016;visibility:visible;mso-wrap-style:square;v-text-anchor:top" coordsize="36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" path="m,258l,,105,r,258c105,284,112,304,124,318v13,14,32,21,56,21c205,339,224,332,237,318v13,-14,20,-34,20,-60l257,,362,r,258c362,296,353,329,335,357v-17,28,-40,48,-67,61c240,430,211,437,179,437,129,437,86,421,52,390,17,359,,315,,258xe" fillcolor="#1d1d1b" stroked="f">
                  <v:path arrowok="t" o:connecttype="custom" o:connectlocs="0,178076;0,0;72753,0;72753,178076;85918,219489;124720,233984;164214,219489;178072,178076;178072,0;250825,0;250825,178076;232117,246408;185694,288511;124027,301625;36030,269185;0,178076" o:connectangles="0,0,0,0,0,0,0,0,0,0,0,0,0,0,0,0"/>
                </v:shape>
                <v:shape id="Freeform 211" o:spid="_x0000_s1056" style="position:absolute;left:31750;top:1651;width:1635;height:2984;visibility:visible;mso-wrap-style:square;v-text-anchor:top" coordsize="23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" path="m,l105,r,352l237,352r,80l,432,,xe" fillcolor="#1d1d1b" stroked="f">
                  <v:path arrowok="t" o:connecttype="custom" o:connectlocs="0,0;72442,0;72442,243181;163513,243181;163513,298450;0,298450;0,0" o:connectangles="0,0,0,0,0,0,0"/>
                </v:shape>
                <v:shape id="Freeform 212" o:spid="_x0000_s1057" style="position:absolute;left:33591;top:1651;width:2365;height:2984;visibility:visible;mso-wrap-style:square;v-text-anchor:top" coordsize="34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" path="m,80l,,341,r,80l223,80r,352l117,432r,-352l,80xe" fillcolor="#1d1d1b" stroked="f">
                  <v:path arrowok="t" o:connecttype="custom" o:connectlocs="0,55269;0,0;236538,0;236538,55269;154686,55269;154686,298450;81158,298450;81158,55269;0,55269" o:connectangles="0,0,0,0,0,0,0,0,0"/>
                </v:shape>
                <v:shape id="Freeform 213" o:spid="_x0000_s1058" style="position:absolute;left:36385;top:476;width:1810;height:4159;visibility:visible;mso-wrap-style:square;v-text-anchor:top" coordsize="26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" path="m53,72l201,r,82l53,144r,-72xm261,168r,80l105,248r,93l243,341r,80l105,421r,100l261,521r,80l,601,,168r261,xe" fillcolor="#1d1d1b" stroked="f">
                  <v:path arrowok="t" o:connecttype="custom" o:connectlocs="36750,49828;139372,0;139372,56749;36750,99656;36750,49828;180975,116265;180975,171630;72806,171630;72806,235991;168494,235991;168494,291355;72806,291355;72806,360561;180975,360561;180975,415925;0,415925;0,116265;180975,116265" o:connectangles="0,0,0,0,0,0,0,0,0,0,0,0,0,0,0,0,0,0"/>
                  <o:lock v:ext="edit" verticies="t"/>
                </v:shape>
                <v:shape id="Freeform 214" o:spid="_x0000_s1059" style="position:absolute;left:19891;top:6334;width:2667;height:2968;visibility:visible;mso-wrap-style:square;v-text-anchor:top" coordsize="38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" path="m105,351r46,c191,351,223,338,245,314v23,-25,35,-58,35,-99c280,174,268,141,245,117,223,92,191,80,151,80r-46,l105,351xm151,v69,,125,20,169,60c364,100,386,151,386,215v,63,-22,115,-66,155c276,410,220,430,151,430l,430,,,151,xe" fillcolor="#1d1d1b" stroked="f">
                  <v:path arrowok="t" o:connecttype="custom" o:connectlocs="72548,242323;104331,242323;169278,216779;193461,148432;169278,80774;104331,55230;72548,55230;72548,242323;104331,0;221098,41423;266700,148432;221098,255440;104331,296863;0,296863;0,0;104331,0" o:connectangles="0,0,0,0,0,0,0,0,0,0,0,0,0,0,0,0"/>
                  <o:lock v:ext="edit" verticies="t"/>
                </v:shape>
                <v:shape id="Freeform 215" o:spid="_x0000_s1060" style="position:absolute;left:23018;top:6334;width:1794;height:2968;visibility:visible;mso-wrap-style:square;v-text-anchor:top" coordsize="2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" path="m261,r,80l105,80r,92l242,172r,80l105,252r,100l261,352r,79l,431,,,261,xe" fillcolor="#1d1d1b" stroked="f">
                  <v:path arrowok="t" o:connecttype="custom" o:connectlocs="179388,0;179388,55102;72168,55102;72168,118470;166329,118470;166329,173572;72168,173572;72168,242450;179388,242450;179388,296863;0,296863;0,0;179388,0" o:connectangles="0,0,0,0,0,0,0,0,0,0,0,0,0"/>
                </v:shape>
                <v:shape id="Freeform 216" o:spid="_x0000_s1061" style="position:absolute;left:26638;top:6302;width:2238;height:3032;visibility:visible;mso-wrap-style:square;v-text-anchor:top" coordsize="32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" path="m155,83v-13,,-24,3,-32,10c114,100,110,110,110,123v,13,4,24,12,32c130,163,140,169,152,173v13,4,27,9,42,12c209,189,224,194,239,200v16,5,29,12,42,20c293,228,303,240,311,255v8,15,12,32,12,53c323,345,308,376,278,402v-29,25,-68,38,-117,38c113,440,74,429,44,406,15,382,,349,,306r112,c114,341,132,358,164,358v15,,27,-4,36,-12c208,338,213,328,213,316v,-13,-4,-23,-12,-30c193,278,183,272,171,267v-13,-4,-27,-8,-42,-12c114,251,98,246,83,240,68,235,54,228,42,220,30,212,19,200,12,185,4,171,,153,,132,,92,15,60,45,36,75,12,113,,159,v46,,84,11,112,32c300,53,315,86,316,131r-114,c200,116,195,104,187,95,179,87,168,83,155,83xe" fillcolor="#1d1d1b" stroked="f">
                  <v:path arrowok="t" o:connecttype="custom" o:connectlocs="107415,57197;85239,64088;76230,84762;84546,106814;105336,119218;134441,127487;165626,137824;194732,151607;215522,175726;223838,212249;192653,277026;111573,303213;30492,279783;0,210871;77616,210871;113651,246705;138599,238436;147608,217762;139292,197088;118502,183995;89397,175726;57519,165389;29106,151607;8316,127487;0,90964;31185,24808;110187,0;187802,22052;218987,90275;139985,90275;129590,65466;107415,57197" o:connectangles="0,0,0,0,0,0,0,0,0,0,0,0,0,0,0,0,0,0,0,0,0,0,0,0,0,0,0,0,0,0,0,0"/>
                </v:shape>
                <v:shape id="Freeform 217" o:spid="_x0000_s1062" style="position:absolute;left:29162;top:6334;width:2953;height:2968;visibility:visible;mso-wrap-style:square;v-text-anchor:top" coordsize="42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" path="m162,279r101,l212,126,162,279xm313,431l290,359r-155,l111,431,,431,149,,277,,425,431r-112,xe" fillcolor="#1d1d1b" stroked="f">
                  <v:path arrowok="t" o:connecttype="custom" o:connectlocs="112552,192169;182723,192169;147290,86786;112552,192169;217461,296863;201482,247271;93793,247271;77119,296863;0,296863;103520,0;192450,0;295275,296863;217461,296863" o:connectangles="0,0,0,0,0,0,0,0,0,0,0,0,0"/>
                  <o:lock v:ext="edit" verticies="t"/>
                </v:shape>
                <v:shape id="Freeform 218" o:spid="_x0000_s1063" style="position:absolute;left:32464;top:6334;width:2667;height:2968;visibility:visible;mso-wrap-style:square;v-text-anchor:top" coordsize="38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" path="m280,l384,r,431l280,431,105,160r,271l,431,,,105,,280,271,280,xe" fillcolor="#1d1d1b" stroked="f">
                  <v:path arrowok="t" o:connecttype="custom" o:connectlocs="194469,0;266700,0;266700,296863;194469,296863;72926,110204;72926,296863;0,296863;0,0;72926,0;194469,186659;194469,0" o:connectangles="0,0,0,0,0,0,0,0,0,0,0"/>
                </v:shape>
                <v:shape id="Freeform 219" o:spid="_x0000_s1064" style="position:absolute;left:35560;top:6334;width:2349;height:2968;visibility:visible;mso-wrap-style:square;v-text-anchor:top" coordsize="33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" path="m,80l,,339,r,80l221,80r,350l117,430r,-350l,80xe" fillcolor="#1d1d1b" stroked="f">
                  <v:path arrowok="t" o:connecttype="custom" o:connectlocs="0,55230;0,0;234950,0;234950,55230;153168,55230;153168,296863;81089,296863;81089,55230;0,55230" o:connectangles="0,0,0,0,0,0,0,0,0"/>
                </v:shape>
                <v:shape id="Freeform 220" o:spid="_x0000_s1065" style="position:absolute;left:38338;top:5175;width:1809;height:4127;visibility:visible;mso-wrap-style:square;v-text-anchor:top" coordsize="26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" path="m52,71l200,r,81l52,143r,-72xm260,166r,80l104,246r,92l241,338r,80l104,418r,100l260,518r,79l,597,,166r260,xe" fillcolor="#1d1d1b" stroked="f">
                  <v:path arrowok="t" o:connecttype="custom" o:connectlocs="36195,49088;139212,0;139212,56001;36195,98866;36195,49088;180975,114768;180975,170078;72390,170078;72390,233684;167750,233684;167750,288994;72390,288994;72390,358131;180975,358131;180975,412750;0,412750;0,114768;180975,114768" o:connectangles="0,0,0,0,0,0,0,0,0,0,0,0,0,0,0,0,0,0"/>
                  <o:lock v:ext="edit" verticies="t"/>
                </v:shape>
                <w10:anchorlock/>
              </v:group>
            </w:pict>
          </mc:Fallback>
        </mc:AlternateContent>
      </w:r>
    </w:p>
    <w:p w:rsidR="006F1FD5" w:rsidRPr="00E42FB1" w:rsidRDefault="006F1FD5" w:rsidP="006F1FD5">
      <w:pPr>
        <w:spacing w:before="100" w:beforeAutospacing="1" w:after="100" w:afterAutospacing="1" w:line="240" w:lineRule="auto"/>
        <w:outlineLvl w:val="1"/>
        <w:rPr>
          <w:rFonts w:ascii="Verdana" w:eastAsia="Times New Roman" w:hAnsi="Verdana" w:cs="Times New Roman"/>
          <w:bCs/>
          <w:sz w:val="20"/>
          <w:szCs w:val="20"/>
          <w:lang w:eastAsia="fr-FR"/>
        </w:rPr>
      </w:pPr>
      <w:r w:rsidRPr="00E42FB1">
        <w:rPr>
          <w:rFonts w:ascii="Verdana" w:eastAsia="Times New Roman" w:hAnsi="Verdana" w:cs="Times New Roman"/>
          <w:bCs/>
          <w:sz w:val="20"/>
          <w:szCs w:val="20"/>
          <w:lang w:eastAsia="fr-FR"/>
        </w:rPr>
        <w:t xml:space="preserve">Version </w:t>
      </w:r>
      <w:r w:rsidR="00E42FB1" w:rsidRPr="00E42FB1">
        <w:rPr>
          <w:rFonts w:ascii="Verdana" w:eastAsia="Times New Roman" w:hAnsi="Verdana" w:cs="Times New Roman"/>
          <w:bCs/>
          <w:sz w:val="20"/>
          <w:szCs w:val="20"/>
          <w:lang w:eastAsia="fr-FR"/>
        </w:rPr>
        <w:t>19/11/2021</w:t>
      </w:r>
    </w:p>
    <w:p w:rsidR="00C76F02" w:rsidRPr="00E42FB1" w:rsidRDefault="006657E9" w:rsidP="006657E9">
      <w:pPr>
        <w:spacing w:before="100" w:beforeAutospacing="1" w:after="100" w:afterAutospacing="1" w:line="240" w:lineRule="auto"/>
        <w:jc w:val="center"/>
        <w:outlineLvl w:val="1"/>
        <w:rPr>
          <w:rFonts w:ascii="Verdana" w:eastAsia="Times New Roman" w:hAnsi="Verdana" w:cs="Times New Roman"/>
          <w:b/>
          <w:bCs/>
          <w:sz w:val="20"/>
          <w:szCs w:val="20"/>
          <w:highlight w:val="yellow"/>
          <w:u w:val="single"/>
          <w:lang w:eastAsia="fr-FR"/>
        </w:rPr>
      </w:pPr>
      <w:r w:rsidRPr="00E42FB1">
        <w:rPr>
          <w:rFonts w:ascii="Verdana" w:eastAsia="Times New Roman" w:hAnsi="Verdana" w:cs="Times New Roman"/>
          <w:b/>
          <w:bCs/>
          <w:sz w:val="20"/>
          <w:szCs w:val="20"/>
          <w:highlight w:val="yellow"/>
          <w:u w:val="single"/>
          <w:lang w:eastAsia="fr-FR"/>
        </w:rPr>
        <w:t>Constitution du dossier de candidature au dispositif</w:t>
      </w:r>
      <w:r w:rsidR="00C44511" w:rsidRPr="00E42FB1">
        <w:rPr>
          <w:rFonts w:ascii="Verdana" w:eastAsia="Times New Roman" w:hAnsi="Verdana" w:cs="Times New Roman"/>
          <w:b/>
          <w:bCs/>
          <w:sz w:val="20"/>
          <w:szCs w:val="20"/>
          <w:highlight w:val="yellow"/>
          <w:u w:val="single"/>
          <w:lang w:eastAsia="fr-FR"/>
        </w:rPr>
        <w:t xml:space="preserve"> </w:t>
      </w:r>
      <w:r w:rsidR="0083209B" w:rsidRPr="00E42FB1">
        <w:rPr>
          <w:rFonts w:ascii="Verdana" w:eastAsia="Times New Roman" w:hAnsi="Verdana" w:cs="Times New Roman"/>
          <w:b/>
          <w:bCs/>
          <w:sz w:val="20"/>
          <w:szCs w:val="20"/>
          <w:highlight w:val="yellow"/>
          <w:u w:val="single"/>
          <w:lang w:eastAsia="fr-FR"/>
        </w:rPr>
        <w:t>«</w:t>
      </w:r>
      <w:r w:rsidR="00C76F02" w:rsidRPr="00E42FB1">
        <w:rPr>
          <w:rFonts w:ascii="Verdana" w:eastAsia="Times New Roman" w:hAnsi="Verdana" w:cs="Times New Roman"/>
          <w:b/>
          <w:bCs/>
          <w:sz w:val="20"/>
          <w:szCs w:val="20"/>
          <w:highlight w:val="yellow"/>
          <w:u w:val="single"/>
          <w:lang w:eastAsia="fr-FR"/>
        </w:rPr>
        <w:t> Passerelles »</w:t>
      </w:r>
    </w:p>
    <w:p w:rsidR="00C44511" w:rsidRPr="00E42FB1" w:rsidRDefault="00E42FB1" w:rsidP="006657E9">
      <w:pPr>
        <w:spacing w:before="100" w:beforeAutospacing="1" w:after="100" w:afterAutospacing="1" w:line="240" w:lineRule="auto"/>
        <w:jc w:val="center"/>
        <w:outlineLvl w:val="1"/>
        <w:rPr>
          <w:rFonts w:ascii="Verdana" w:eastAsia="Times New Roman" w:hAnsi="Verdana" w:cs="Times New Roman"/>
          <w:b/>
          <w:bCs/>
          <w:sz w:val="20"/>
          <w:szCs w:val="20"/>
          <w:u w:val="single"/>
          <w:lang w:eastAsia="fr-FR"/>
        </w:rPr>
      </w:pPr>
      <w:r w:rsidRPr="00E42FB1">
        <w:rPr>
          <w:rFonts w:ascii="Verdana" w:eastAsia="Times New Roman" w:hAnsi="Verdana" w:cs="Times New Roman"/>
          <w:b/>
          <w:bCs/>
          <w:sz w:val="20"/>
          <w:szCs w:val="20"/>
          <w:highlight w:val="yellow"/>
          <w:u w:val="single"/>
          <w:lang w:eastAsia="fr-FR"/>
        </w:rPr>
        <w:t>(</w:t>
      </w:r>
      <w:r w:rsidR="0083209B" w:rsidRPr="00E42FB1">
        <w:rPr>
          <w:rFonts w:ascii="Verdana" w:eastAsia="Times New Roman" w:hAnsi="Verdana" w:cs="Times New Roman"/>
          <w:b/>
          <w:bCs/>
          <w:sz w:val="20"/>
          <w:szCs w:val="20"/>
          <w:highlight w:val="yellow"/>
          <w:u w:val="single"/>
          <w:lang w:eastAsia="fr-FR"/>
        </w:rPr>
        <w:t>ANGERS</w:t>
      </w:r>
      <w:r w:rsidRPr="00E42FB1">
        <w:rPr>
          <w:rFonts w:ascii="Verdana" w:eastAsia="Times New Roman" w:hAnsi="Verdana" w:cs="Times New Roman"/>
          <w:b/>
          <w:bCs/>
          <w:sz w:val="20"/>
          <w:szCs w:val="20"/>
          <w:highlight w:val="yellow"/>
          <w:u w:val="single"/>
          <w:lang w:eastAsia="fr-FR"/>
        </w:rPr>
        <w:t>, session 2022</w:t>
      </w:r>
      <w:r w:rsidR="0083209B" w:rsidRPr="00E42FB1">
        <w:rPr>
          <w:rFonts w:ascii="Verdana" w:eastAsia="Times New Roman" w:hAnsi="Verdana" w:cs="Times New Roman"/>
          <w:b/>
          <w:bCs/>
          <w:sz w:val="20"/>
          <w:szCs w:val="20"/>
          <w:highlight w:val="yellow"/>
          <w:u w:val="single"/>
          <w:lang w:eastAsia="fr-FR"/>
        </w:rPr>
        <w:t>)</w:t>
      </w:r>
    </w:p>
    <w:p w:rsidR="006657E9" w:rsidRPr="00E42FB1" w:rsidRDefault="00E5116B" w:rsidP="001A4F47">
      <w:pPr>
        <w:spacing w:after="0" w:line="240" w:lineRule="auto"/>
        <w:jc w:val="both"/>
        <w:rPr>
          <w:rFonts w:ascii="Verdana" w:eastAsia="Times New Roman" w:hAnsi="Verdana" w:cs="Times New Roman"/>
          <w:sz w:val="20"/>
          <w:szCs w:val="20"/>
          <w:lang w:eastAsia="fr-FR"/>
        </w:rPr>
      </w:pPr>
      <w:r w:rsidRPr="00E42FB1">
        <w:rPr>
          <w:rFonts w:ascii="Verdana" w:eastAsia="Times New Roman" w:hAnsi="Verdana" w:cs="Times New Roman"/>
          <w:sz w:val="20"/>
          <w:szCs w:val="20"/>
          <w:lang w:eastAsia="fr-FR"/>
        </w:rPr>
        <w:t>Les documents</w:t>
      </w:r>
      <w:r w:rsidR="00C76F02" w:rsidRPr="00E42FB1">
        <w:rPr>
          <w:rFonts w:ascii="Verdana" w:eastAsia="Times New Roman" w:hAnsi="Verdana" w:cs="Times New Roman"/>
          <w:sz w:val="20"/>
          <w:szCs w:val="20"/>
          <w:lang w:eastAsia="fr-FR"/>
        </w:rPr>
        <w:t xml:space="preserve"> </w:t>
      </w:r>
      <w:r w:rsidR="006657E9" w:rsidRPr="00E42FB1">
        <w:rPr>
          <w:rFonts w:ascii="Verdana" w:eastAsia="Times New Roman" w:hAnsi="Verdana" w:cs="Times New Roman"/>
          <w:sz w:val="20"/>
          <w:szCs w:val="20"/>
          <w:lang w:eastAsia="fr-FR"/>
        </w:rPr>
        <w:t xml:space="preserve">à transmettre </w:t>
      </w:r>
      <w:r w:rsidRPr="00E42FB1">
        <w:rPr>
          <w:rFonts w:ascii="Verdana" w:eastAsia="Times New Roman" w:hAnsi="Verdana" w:cs="Times New Roman"/>
          <w:sz w:val="20"/>
          <w:szCs w:val="20"/>
          <w:lang w:eastAsia="fr-FR"/>
        </w:rPr>
        <w:t xml:space="preserve">(uniquement au format papier) </w:t>
      </w:r>
      <w:r w:rsidR="006657E9" w:rsidRPr="00E42FB1">
        <w:rPr>
          <w:rFonts w:ascii="Verdana" w:eastAsia="Times New Roman" w:hAnsi="Verdana" w:cs="Times New Roman"/>
          <w:sz w:val="20"/>
          <w:szCs w:val="20"/>
          <w:lang w:eastAsia="fr-FR"/>
        </w:rPr>
        <w:t xml:space="preserve">sont indiqués dans </w:t>
      </w:r>
      <w:r w:rsidR="006657E9" w:rsidRPr="00E42FB1">
        <w:rPr>
          <w:rFonts w:ascii="Verdana" w:eastAsia="Times New Roman" w:hAnsi="Verdana" w:cs="Times New Roman"/>
          <w:b/>
          <w:sz w:val="20"/>
          <w:szCs w:val="20"/>
          <w:u w:val="single"/>
          <w:lang w:eastAsia="fr-FR"/>
        </w:rPr>
        <w:t xml:space="preserve">l'arrêté du 24/3/2017 </w:t>
      </w:r>
      <w:r w:rsidR="00CC7E6B" w:rsidRPr="00E42FB1">
        <w:rPr>
          <w:rFonts w:ascii="Verdana" w:eastAsia="Times New Roman" w:hAnsi="Verdana" w:cs="Times New Roman"/>
          <w:b/>
          <w:sz w:val="20"/>
          <w:szCs w:val="20"/>
          <w:u w:val="single"/>
          <w:lang w:eastAsia="fr-FR"/>
        </w:rPr>
        <w:t>(article 3)</w:t>
      </w:r>
      <w:r w:rsidR="00CC7E6B" w:rsidRPr="00E42FB1">
        <w:rPr>
          <w:rFonts w:ascii="Verdana" w:eastAsia="Times New Roman" w:hAnsi="Verdana" w:cs="Times New Roman"/>
          <w:sz w:val="20"/>
          <w:szCs w:val="20"/>
          <w:lang w:eastAsia="fr-FR"/>
        </w:rPr>
        <w:t xml:space="preserve"> </w:t>
      </w:r>
      <w:r w:rsidR="006657E9" w:rsidRPr="00E42FB1">
        <w:rPr>
          <w:rFonts w:ascii="Verdana" w:eastAsia="Times New Roman" w:hAnsi="Verdana" w:cs="Times New Roman"/>
          <w:sz w:val="20"/>
          <w:szCs w:val="20"/>
          <w:lang w:eastAsia="fr-FR"/>
        </w:rPr>
        <w:t xml:space="preserve">disponible sur la page web </w:t>
      </w:r>
      <w:hyperlink r:id="rId4" w:history="1">
        <w:r w:rsidR="006657E9" w:rsidRPr="00E42FB1">
          <w:rPr>
            <w:rStyle w:val="Lienhypertexte"/>
            <w:rFonts w:ascii="Verdana" w:eastAsia="Times New Roman" w:hAnsi="Verdana" w:cs="Times New Roman"/>
            <w:sz w:val="20"/>
            <w:szCs w:val="20"/>
            <w:lang w:eastAsia="fr-FR"/>
          </w:rPr>
          <w:t>Pas</w:t>
        </w:r>
        <w:r w:rsidR="006657E9" w:rsidRPr="00E42FB1">
          <w:rPr>
            <w:rStyle w:val="Lienhypertexte"/>
            <w:rFonts w:ascii="Verdana" w:eastAsia="Times New Roman" w:hAnsi="Verdana" w:cs="Times New Roman"/>
            <w:sz w:val="20"/>
            <w:szCs w:val="20"/>
            <w:lang w:eastAsia="fr-FR"/>
          </w:rPr>
          <w:t>s</w:t>
        </w:r>
        <w:r w:rsidR="006657E9" w:rsidRPr="00E42FB1">
          <w:rPr>
            <w:rStyle w:val="Lienhypertexte"/>
            <w:rFonts w:ascii="Verdana" w:eastAsia="Times New Roman" w:hAnsi="Verdana" w:cs="Times New Roman"/>
            <w:sz w:val="20"/>
            <w:szCs w:val="20"/>
            <w:lang w:eastAsia="fr-FR"/>
          </w:rPr>
          <w:t>erelles</w:t>
        </w:r>
      </w:hyperlink>
      <w:r w:rsidR="006657E9" w:rsidRPr="00E42FB1">
        <w:rPr>
          <w:rFonts w:ascii="Verdana" w:eastAsia="Times New Roman" w:hAnsi="Verdana" w:cs="Times New Roman"/>
          <w:sz w:val="20"/>
          <w:szCs w:val="20"/>
          <w:lang w:eastAsia="fr-FR"/>
        </w:rPr>
        <w:t xml:space="preserve">, et </w:t>
      </w:r>
      <w:r w:rsidR="00CC7E6B" w:rsidRPr="00E42FB1">
        <w:rPr>
          <w:rFonts w:ascii="Verdana" w:eastAsia="Times New Roman" w:hAnsi="Verdana" w:cs="Times New Roman"/>
          <w:sz w:val="20"/>
          <w:szCs w:val="20"/>
          <w:lang w:eastAsia="fr-FR"/>
        </w:rPr>
        <w:t>avec des précisions</w:t>
      </w:r>
      <w:r w:rsidR="006657E9" w:rsidRPr="00E42FB1">
        <w:rPr>
          <w:rFonts w:ascii="Verdana" w:eastAsia="Times New Roman" w:hAnsi="Verdana" w:cs="Times New Roman"/>
          <w:sz w:val="20"/>
          <w:szCs w:val="20"/>
          <w:lang w:eastAsia="fr-FR"/>
        </w:rPr>
        <w:t xml:space="preserve"> dans </w:t>
      </w:r>
      <w:r w:rsidR="00E42FB1">
        <w:rPr>
          <w:rFonts w:ascii="Verdana" w:eastAsia="Times New Roman" w:hAnsi="Verdana" w:cs="Times New Roman"/>
          <w:sz w:val="20"/>
          <w:szCs w:val="20"/>
          <w:lang w:eastAsia="fr-FR"/>
        </w:rPr>
        <w:t>le Document ministériel (publié chaque année, en janvier-février)</w:t>
      </w:r>
      <w:r w:rsidR="006657E9" w:rsidRPr="00E42FB1">
        <w:rPr>
          <w:rFonts w:ascii="Verdana" w:eastAsia="Times New Roman" w:hAnsi="Verdana" w:cs="Times New Roman"/>
          <w:sz w:val="20"/>
          <w:szCs w:val="20"/>
          <w:lang w:eastAsia="fr-FR"/>
        </w:rPr>
        <w:t xml:space="preserve"> également disponible sur cette </w:t>
      </w:r>
      <w:hyperlink r:id="rId5" w:history="1">
        <w:r w:rsidR="006657E9" w:rsidRPr="00E42FB1">
          <w:rPr>
            <w:rStyle w:val="Lienhypertexte"/>
            <w:rFonts w:ascii="Verdana" w:eastAsia="Times New Roman" w:hAnsi="Verdana" w:cs="Times New Roman"/>
            <w:sz w:val="20"/>
            <w:szCs w:val="20"/>
            <w:lang w:eastAsia="fr-FR"/>
          </w:rPr>
          <w:t>page web</w:t>
        </w:r>
      </w:hyperlink>
      <w:r w:rsidR="006657E9" w:rsidRPr="00E42FB1">
        <w:rPr>
          <w:rFonts w:ascii="Verdana" w:eastAsia="Times New Roman" w:hAnsi="Verdana" w:cs="Times New Roman"/>
          <w:sz w:val="20"/>
          <w:szCs w:val="20"/>
          <w:lang w:eastAsia="fr-FR"/>
        </w:rPr>
        <w:t>.</w:t>
      </w:r>
    </w:p>
    <w:p w:rsidR="006657E9" w:rsidRPr="00E42FB1" w:rsidRDefault="006657E9" w:rsidP="001A4F47">
      <w:pPr>
        <w:spacing w:after="0" w:line="240" w:lineRule="auto"/>
        <w:jc w:val="both"/>
        <w:rPr>
          <w:rFonts w:ascii="Verdana" w:eastAsia="Times New Roman" w:hAnsi="Verdana" w:cs="Times New Roman"/>
          <w:sz w:val="20"/>
          <w:szCs w:val="20"/>
          <w:lang w:eastAsia="fr-FR"/>
        </w:rPr>
      </w:pPr>
    </w:p>
    <w:p w:rsidR="006657E9" w:rsidRPr="00E42FB1" w:rsidRDefault="006657E9" w:rsidP="001A4F47">
      <w:pPr>
        <w:spacing w:after="0" w:line="240" w:lineRule="auto"/>
        <w:jc w:val="both"/>
        <w:rPr>
          <w:rFonts w:ascii="Verdana" w:eastAsia="Times New Roman" w:hAnsi="Verdana" w:cs="Times New Roman"/>
          <w:sz w:val="20"/>
          <w:szCs w:val="20"/>
          <w:lang w:eastAsia="fr-FR"/>
        </w:rPr>
      </w:pPr>
      <w:r w:rsidRPr="00E42FB1">
        <w:rPr>
          <w:rFonts w:ascii="Verdana" w:eastAsia="Times New Roman" w:hAnsi="Verdana" w:cs="Times New Roman"/>
          <w:sz w:val="20"/>
          <w:szCs w:val="20"/>
          <w:lang w:eastAsia="fr-FR"/>
        </w:rPr>
        <w:t>NB : il n'y a donc pas de dossier de candidature à retirer</w:t>
      </w:r>
    </w:p>
    <w:p w:rsidR="006657E9" w:rsidRPr="00E42FB1" w:rsidRDefault="006657E9" w:rsidP="001A4F47">
      <w:pPr>
        <w:spacing w:after="0" w:line="240" w:lineRule="auto"/>
        <w:jc w:val="both"/>
        <w:rPr>
          <w:rFonts w:ascii="Verdana" w:eastAsia="Times New Roman" w:hAnsi="Verdana" w:cs="Times New Roman"/>
          <w:sz w:val="20"/>
          <w:szCs w:val="20"/>
          <w:lang w:eastAsia="fr-FR"/>
        </w:rPr>
      </w:pPr>
    </w:p>
    <w:p w:rsidR="006657E9" w:rsidRPr="00E42FB1" w:rsidRDefault="006657E9" w:rsidP="001A4F47">
      <w:pPr>
        <w:spacing w:after="0" w:line="240" w:lineRule="auto"/>
        <w:jc w:val="both"/>
        <w:rPr>
          <w:rFonts w:ascii="Verdana" w:eastAsia="Times New Roman" w:hAnsi="Verdana" w:cs="Times New Roman"/>
          <w:sz w:val="20"/>
          <w:szCs w:val="20"/>
          <w:lang w:eastAsia="fr-FR"/>
        </w:rPr>
      </w:pPr>
      <w:r w:rsidRPr="00E42FB1">
        <w:rPr>
          <w:rFonts w:ascii="Verdana" w:eastAsia="Times New Roman" w:hAnsi="Verdana" w:cs="Times New Roman"/>
          <w:sz w:val="20"/>
          <w:szCs w:val="20"/>
          <w:lang w:eastAsia="fr-FR"/>
        </w:rPr>
        <w:t xml:space="preserve">Le modèle d'attestation sur l'honneur à fournir ("Déclaration sur l'honneur"), est disponible </w:t>
      </w:r>
      <w:r w:rsidR="00E42FB1">
        <w:rPr>
          <w:rFonts w:ascii="Verdana" w:eastAsia="Times New Roman" w:hAnsi="Verdana" w:cs="Times New Roman"/>
          <w:sz w:val="20"/>
          <w:szCs w:val="20"/>
          <w:lang w:eastAsia="fr-FR"/>
        </w:rPr>
        <w:t>en dernière page (« Annexe ») du Document ministériel.</w:t>
      </w:r>
    </w:p>
    <w:p w:rsidR="00E5116B" w:rsidRPr="00E42FB1" w:rsidRDefault="00E5116B" w:rsidP="001A4F47">
      <w:pPr>
        <w:spacing w:after="0" w:line="240" w:lineRule="auto"/>
        <w:jc w:val="both"/>
        <w:rPr>
          <w:rFonts w:ascii="Verdana" w:eastAsia="Times New Roman" w:hAnsi="Verdana" w:cs="Times New Roman"/>
          <w:sz w:val="20"/>
          <w:szCs w:val="20"/>
          <w:lang w:eastAsia="fr-FR"/>
        </w:rPr>
      </w:pPr>
    </w:p>
    <w:p w:rsidR="006657E9" w:rsidRPr="00E42FB1" w:rsidRDefault="00E5116B" w:rsidP="001A4F47">
      <w:pPr>
        <w:spacing w:after="0" w:line="240" w:lineRule="auto"/>
        <w:jc w:val="both"/>
        <w:rPr>
          <w:rFonts w:ascii="Verdana" w:hAnsi="Verdana" w:cs="Times New Roman"/>
          <w:sz w:val="20"/>
          <w:szCs w:val="20"/>
        </w:rPr>
      </w:pPr>
      <w:r w:rsidRPr="00E42FB1">
        <w:rPr>
          <w:rFonts w:ascii="Verdana" w:hAnsi="Verdana" w:cs="Times New Roman"/>
          <w:sz w:val="20"/>
          <w:szCs w:val="20"/>
        </w:rPr>
        <w:t xml:space="preserve">Les candidats doivent déposer </w:t>
      </w:r>
      <w:r w:rsidRPr="00E42FB1">
        <w:rPr>
          <w:rFonts w:ascii="Verdana" w:hAnsi="Verdana" w:cs="Times New Roman"/>
          <w:b/>
          <w:sz w:val="20"/>
          <w:szCs w:val="20"/>
          <w:u w:val="single"/>
        </w:rPr>
        <w:t>au plus tard le 15 mars de chaque année</w:t>
      </w:r>
      <w:r w:rsidRPr="00E42FB1">
        <w:rPr>
          <w:rFonts w:ascii="Verdana" w:hAnsi="Verdana" w:cs="Times New Roman"/>
          <w:sz w:val="20"/>
          <w:szCs w:val="20"/>
        </w:rPr>
        <w:t>, auprès d'une unité de formation et de recherche médicale, odontologique ou pharmaceutique ou d'une structure dispensant la formation de sage-femme, un dossier comportant les pièces suivantes :</w:t>
      </w:r>
    </w:p>
    <w:p w:rsidR="006657E9" w:rsidRPr="00E42FB1" w:rsidRDefault="006657E9" w:rsidP="001A4F47">
      <w:pPr>
        <w:spacing w:after="0" w:line="240" w:lineRule="auto"/>
        <w:jc w:val="both"/>
        <w:rPr>
          <w:rFonts w:ascii="Verdana" w:eastAsia="Times New Roman" w:hAnsi="Verdana" w:cs="Times New Roman"/>
          <w:sz w:val="20"/>
          <w:szCs w:val="20"/>
          <w:lang w:eastAsia="fr-FR"/>
        </w:rPr>
      </w:pPr>
      <w:r w:rsidRPr="00E42FB1">
        <w:rPr>
          <w:rFonts w:ascii="Verdana" w:eastAsia="Times New Roman" w:hAnsi="Verdana" w:cs="Times New Roman"/>
          <w:b/>
          <w:color w:val="00B050"/>
          <w:sz w:val="20"/>
          <w:szCs w:val="20"/>
          <w:u w:val="single"/>
          <w:lang w:eastAsia="fr-FR"/>
        </w:rPr>
        <w:t>Pour la bonne constitution du dossier de candidature</w:t>
      </w:r>
      <w:r w:rsidRPr="00E42FB1">
        <w:rPr>
          <w:rFonts w:ascii="Verdana" w:eastAsia="Times New Roman" w:hAnsi="Verdana" w:cs="Times New Roman"/>
          <w:color w:val="00B050"/>
          <w:sz w:val="20"/>
          <w:szCs w:val="20"/>
          <w:lang w:eastAsia="fr-FR"/>
        </w:rPr>
        <w:t xml:space="preserve"> </w:t>
      </w:r>
      <w:r w:rsidRPr="00E42FB1">
        <w:rPr>
          <w:rFonts w:ascii="Verdana" w:eastAsia="Times New Roman" w:hAnsi="Verdana" w:cs="Times New Roman"/>
          <w:sz w:val="20"/>
          <w:szCs w:val="20"/>
          <w:lang w:eastAsia="fr-FR"/>
        </w:rPr>
        <w:t xml:space="preserve">: bien respecter </w:t>
      </w:r>
      <w:r w:rsidRPr="00E42FB1">
        <w:rPr>
          <w:rFonts w:ascii="Verdana" w:eastAsia="Times New Roman" w:hAnsi="Verdana" w:cs="Times New Roman"/>
          <w:b/>
          <w:sz w:val="20"/>
          <w:szCs w:val="20"/>
          <w:lang w:eastAsia="fr-FR"/>
        </w:rPr>
        <w:t>l'ordre suivant, des pi</w:t>
      </w:r>
      <w:r w:rsidR="00DA2844" w:rsidRPr="00E42FB1">
        <w:rPr>
          <w:rFonts w:ascii="Verdana" w:eastAsia="Times New Roman" w:hAnsi="Verdana" w:cs="Times New Roman"/>
          <w:b/>
          <w:sz w:val="20"/>
          <w:szCs w:val="20"/>
          <w:lang w:eastAsia="fr-FR"/>
        </w:rPr>
        <w:t>èces à fournir</w:t>
      </w:r>
      <w:r w:rsidRPr="00E42FB1">
        <w:rPr>
          <w:rFonts w:ascii="Verdana" w:eastAsia="Times New Roman" w:hAnsi="Verdana" w:cs="Times New Roman"/>
          <w:sz w:val="20"/>
          <w:szCs w:val="20"/>
          <w:lang w:eastAsia="fr-FR"/>
        </w:rPr>
        <w:t>:</w:t>
      </w:r>
    </w:p>
    <w:p w:rsidR="00CC7E6B" w:rsidRPr="00E42FB1" w:rsidRDefault="00CC7E6B" w:rsidP="001A4F47">
      <w:pPr>
        <w:spacing w:after="0" w:line="240" w:lineRule="auto"/>
        <w:jc w:val="both"/>
        <w:rPr>
          <w:rFonts w:ascii="Verdana" w:eastAsia="Times New Roman" w:hAnsi="Verdana" w:cs="Times New Roman"/>
          <w:sz w:val="20"/>
          <w:szCs w:val="20"/>
          <w:lang w:eastAsia="fr-FR"/>
        </w:rPr>
      </w:pPr>
    </w:p>
    <w:p w:rsidR="006657E9" w:rsidRPr="00E42FB1" w:rsidRDefault="006657E9" w:rsidP="001A4F47">
      <w:pPr>
        <w:spacing w:after="0" w:line="240" w:lineRule="auto"/>
        <w:jc w:val="both"/>
        <w:rPr>
          <w:rFonts w:ascii="Verdana" w:eastAsia="Times New Roman" w:hAnsi="Verdana" w:cs="Times New Roman"/>
          <w:sz w:val="20"/>
          <w:szCs w:val="20"/>
          <w:lang w:eastAsia="fr-FR"/>
        </w:rPr>
      </w:pPr>
      <w:r w:rsidRPr="00E42FB1">
        <w:rPr>
          <w:rFonts w:ascii="Verdana" w:eastAsia="Times New Roman" w:hAnsi="Verdana" w:cs="Times New Roman"/>
          <w:sz w:val="20"/>
          <w:szCs w:val="20"/>
          <w:lang w:eastAsia="fr-FR"/>
        </w:rPr>
        <w:t>- curriculum vitae détaillé à partir de l'année d'obtention du Baccalauréat (en mentionnant tous les diplômes</w:t>
      </w:r>
      <w:r w:rsidR="00DD7A6A" w:rsidRPr="00E42FB1">
        <w:rPr>
          <w:rFonts w:ascii="Verdana" w:eastAsia="Times New Roman" w:hAnsi="Verdana" w:cs="Times New Roman"/>
          <w:sz w:val="20"/>
          <w:szCs w:val="20"/>
          <w:lang w:eastAsia="fr-FR"/>
        </w:rPr>
        <w:t>, qui doivent être fournis dans le dossier de candidature</w:t>
      </w:r>
      <w:r w:rsidRPr="00E42FB1">
        <w:rPr>
          <w:rFonts w:ascii="Verdana" w:eastAsia="Times New Roman" w:hAnsi="Verdana" w:cs="Times New Roman"/>
          <w:sz w:val="20"/>
          <w:szCs w:val="20"/>
          <w:lang w:eastAsia="fr-FR"/>
        </w:rPr>
        <w:t>),</w:t>
      </w:r>
    </w:p>
    <w:p w:rsidR="00CC7E6B" w:rsidRPr="00E42FB1" w:rsidRDefault="00CC7E6B" w:rsidP="001A4F47">
      <w:pPr>
        <w:spacing w:after="0" w:line="240" w:lineRule="auto"/>
        <w:jc w:val="both"/>
        <w:rPr>
          <w:rFonts w:ascii="Verdana" w:eastAsia="Times New Roman" w:hAnsi="Verdana" w:cs="Times New Roman"/>
          <w:sz w:val="20"/>
          <w:szCs w:val="20"/>
          <w:lang w:eastAsia="fr-FR"/>
        </w:rPr>
      </w:pPr>
    </w:p>
    <w:p w:rsidR="006657E9" w:rsidRPr="00E42FB1" w:rsidRDefault="006657E9" w:rsidP="001A4F47">
      <w:pPr>
        <w:spacing w:after="0" w:line="240" w:lineRule="auto"/>
        <w:jc w:val="both"/>
        <w:rPr>
          <w:rFonts w:ascii="Verdana" w:eastAsia="Times New Roman" w:hAnsi="Verdana" w:cs="Times New Roman"/>
          <w:sz w:val="20"/>
          <w:szCs w:val="20"/>
          <w:lang w:eastAsia="fr-FR"/>
        </w:rPr>
      </w:pPr>
      <w:r w:rsidRPr="00E42FB1">
        <w:rPr>
          <w:rFonts w:ascii="Verdana" w:eastAsia="Times New Roman" w:hAnsi="Verdana" w:cs="Times New Roman"/>
          <w:sz w:val="20"/>
          <w:szCs w:val="20"/>
          <w:lang w:eastAsia="fr-FR"/>
        </w:rPr>
        <w:t>- lettre de motivation,</w:t>
      </w:r>
    </w:p>
    <w:p w:rsidR="00CC7E6B" w:rsidRPr="00E42FB1" w:rsidRDefault="00CC7E6B" w:rsidP="001A4F47">
      <w:pPr>
        <w:spacing w:after="0" w:line="240" w:lineRule="auto"/>
        <w:jc w:val="both"/>
        <w:rPr>
          <w:rFonts w:ascii="Verdana" w:eastAsia="Times New Roman" w:hAnsi="Verdana" w:cs="Times New Roman"/>
          <w:sz w:val="20"/>
          <w:szCs w:val="20"/>
          <w:lang w:eastAsia="fr-FR"/>
        </w:rPr>
      </w:pPr>
    </w:p>
    <w:p w:rsidR="006657E9" w:rsidRPr="00E42FB1" w:rsidRDefault="006657E9" w:rsidP="001A4F47">
      <w:pPr>
        <w:spacing w:after="0" w:line="240" w:lineRule="auto"/>
        <w:jc w:val="both"/>
        <w:rPr>
          <w:rFonts w:ascii="Verdana" w:eastAsia="Times New Roman" w:hAnsi="Verdana" w:cs="Times New Roman"/>
          <w:sz w:val="20"/>
          <w:szCs w:val="20"/>
          <w:lang w:eastAsia="fr-FR"/>
        </w:rPr>
      </w:pPr>
      <w:r w:rsidRPr="00E42FB1">
        <w:rPr>
          <w:rFonts w:ascii="Verdana" w:eastAsia="Times New Roman" w:hAnsi="Verdana" w:cs="Times New Roman"/>
          <w:sz w:val="20"/>
          <w:szCs w:val="20"/>
          <w:lang w:eastAsia="fr-FR"/>
        </w:rPr>
        <w:t>- copie de la pièce d'identité</w:t>
      </w:r>
      <w:r w:rsidR="00DA2844" w:rsidRPr="00E42FB1">
        <w:rPr>
          <w:rFonts w:ascii="Verdana" w:eastAsia="Times New Roman" w:hAnsi="Verdana" w:cs="Times New Roman"/>
          <w:sz w:val="20"/>
          <w:szCs w:val="20"/>
          <w:lang w:eastAsia="fr-FR"/>
        </w:rPr>
        <w:t xml:space="preserve"> (carte nationale d’identité ou passeport)</w:t>
      </w:r>
    </w:p>
    <w:p w:rsidR="00CC7E6B" w:rsidRPr="00E42FB1" w:rsidRDefault="00CC7E6B" w:rsidP="001A4F47">
      <w:pPr>
        <w:spacing w:after="0" w:line="240" w:lineRule="auto"/>
        <w:jc w:val="both"/>
        <w:rPr>
          <w:rFonts w:ascii="Verdana" w:eastAsia="Times New Roman" w:hAnsi="Verdana" w:cs="Times New Roman"/>
          <w:sz w:val="20"/>
          <w:szCs w:val="20"/>
          <w:lang w:eastAsia="fr-FR"/>
        </w:rPr>
      </w:pPr>
    </w:p>
    <w:p w:rsidR="006657E9" w:rsidRPr="00E42FB1" w:rsidRDefault="006657E9" w:rsidP="001A4F47">
      <w:pPr>
        <w:spacing w:after="0" w:line="240" w:lineRule="auto"/>
        <w:jc w:val="both"/>
        <w:rPr>
          <w:rFonts w:ascii="Verdana" w:eastAsia="Times New Roman" w:hAnsi="Verdana" w:cs="Times New Roman"/>
          <w:sz w:val="20"/>
          <w:szCs w:val="20"/>
          <w:lang w:eastAsia="fr-FR"/>
        </w:rPr>
      </w:pPr>
      <w:r w:rsidRPr="00E42FB1">
        <w:rPr>
          <w:rFonts w:ascii="Verdana" w:eastAsia="Times New Roman" w:hAnsi="Verdana" w:cs="Times New Roman"/>
          <w:sz w:val="20"/>
          <w:szCs w:val="20"/>
          <w:lang w:eastAsia="fr-FR"/>
        </w:rPr>
        <w:t>- copie des diplômes (depuis le Baccalauréat, y compris le Baccalauréat),</w:t>
      </w:r>
    </w:p>
    <w:p w:rsidR="00CC7E6B" w:rsidRPr="00E42FB1" w:rsidRDefault="00CC7E6B" w:rsidP="001A4F47">
      <w:pPr>
        <w:spacing w:after="0" w:line="240" w:lineRule="auto"/>
        <w:jc w:val="both"/>
        <w:rPr>
          <w:rFonts w:ascii="Verdana" w:eastAsia="Times New Roman" w:hAnsi="Verdana" w:cs="Times New Roman"/>
          <w:sz w:val="20"/>
          <w:szCs w:val="20"/>
          <w:lang w:eastAsia="fr-FR"/>
        </w:rPr>
      </w:pPr>
    </w:p>
    <w:p w:rsidR="006657E9" w:rsidRPr="00E42FB1" w:rsidRDefault="006657E9" w:rsidP="001A4F47">
      <w:pPr>
        <w:spacing w:after="0" w:line="240" w:lineRule="auto"/>
        <w:jc w:val="both"/>
        <w:rPr>
          <w:rFonts w:ascii="Verdana" w:eastAsia="Times New Roman" w:hAnsi="Verdana" w:cs="Times New Roman"/>
          <w:sz w:val="20"/>
          <w:szCs w:val="20"/>
          <w:lang w:eastAsia="fr-FR"/>
        </w:rPr>
      </w:pPr>
      <w:r w:rsidRPr="00E42FB1">
        <w:rPr>
          <w:rFonts w:ascii="Verdana" w:eastAsia="Times New Roman" w:hAnsi="Verdana" w:cs="Times New Roman"/>
          <w:sz w:val="20"/>
          <w:szCs w:val="20"/>
          <w:lang w:eastAsia="fr-FR"/>
        </w:rPr>
        <w:t>- formulaire de Déclaration sur l'honneur,</w:t>
      </w:r>
    </w:p>
    <w:p w:rsidR="00CC7E6B" w:rsidRPr="00E42FB1" w:rsidRDefault="00CC7E6B" w:rsidP="001A4F47">
      <w:pPr>
        <w:spacing w:after="0" w:line="240" w:lineRule="auto"/>
        <w:jc w:val="both"/>
        <w:rPr>
          <w:rFonts w:ascii="Verdana" w:eastAsia="Times New Roman" w:hAnsi="Verdana" w:cs="Times New Roman"/>
          <w:sz w:val="20"/>
          <w:szCs w:val="20"/>
          <w:lang w:eastAsia="fr-FR"/>
        </w:rPr>
      </w:pPr>
    </w:p>
    <w:p w:rsidR="00D45B0E" w:rsidRDefault="006657E9" w:rsidP="00D45B0E">
      <w:pPr>
        <w:spacing w:after="0" w:line="240" w:lineRule="auto"/>
        <w:jc w:val="both"/>
        <w:rPr>
          <w:rFonts w:ascii="Verdana" w:eastAsia="Times New Roman" w:hAnsi="Verdana" w:cs="Times New Roman"/>
          <w:sz w:val="20"/>
          <w:szCs w:val="20"/>
          <w:lang w:eastAsia="fr-FR"/>
        </w:rPr>
      </w:pPr>
      <w:r w:rsidRPr="00E42FB1">
        <w:rPr>
          <w:rFonts w:ascii="Verdana" w:eastAsia="Times New Roman" w:hAnsi="Verdana" w:cs="Times New Roman"/>
          <w:sz w:val="20"/>
          <w:szCs w:val="20"/>
          <w:lang w:eastAsia="fr-FR"/>
        </w:rPr>
        <w:t>- uniquement pour les enseignants-chercheurs : copie de l’arrêté de nomination.</w:t>
      </w:r>
    </w:p>
    <w:p w:rsidR="00D45B0E" w:rsidRPr="00D45B0E" w:rsidRDefault="00D45B0E" w:rsidP="00D45B0E">
      <w:pPr>
        <w:spacing w:after="0" w:line="240" w:lineRule="auto"/>
        <w:jc w:val="both"/>
        <w:rPr>
          <w:rFonts w:ascii="Verdana" w:eastAsia="Times New Roman" w:hAnsi="Verdana" w:cs="Times New Roman"/>
          <w:sz w:val="20"/>
          <w:szCs w:val="20"/>
          <w:lang w:eastAsia="fr-FR"/>
        </w:rPr>
      </w:pPr>
      <w:bookmarkStart w:id="0" w:name="_GoBack"/>
      <w:bookmarkEnd w:id="0"/>
    </w:p>
    <w:p w:rsidR="00E42FB1" w:rsidRDefault="00D45B0E" w:rsidP="00E42FB1">
      <w:pPr>
        <w:pStyle w:val="NormalWeb"/>
      </w:pPr>
      <w:r>
        <w:t>« </w:t>
      </w:r>
      <w:r w:rsidR="00E42FB1">
        <w:t>Les documents écrits en langue étrangère sont accompagnés d'une traduction en langue française effectuée par un traducteur agréé auprès des tribunaux français ou habilité à intervenir auprès des autorités judiciaires ou administratives d'un Etat membre de l'Union européenne ou d'un Etat partie à l'accord sur l'Espace économique européen, ou de la Confédération suisse ou de la Principauté d'Andorre.</w:t>
      </w:r>
    </w:p>
    <w:p w:rsidR="00E42FB1" w:rsidRDefault="00E42FB1" w:rsidP="00E42FB1">
      <w:pPr>
        <w:pStyle w:val="NormalWeb"/>
      </w:pPr>
      <w:r>
        <w:t>La présentation du supplément au diplôme ou de tout autre document attestant du contenu du cursus suivi, notamment la validation du nombre de crédits européens validés par le titre ou le diplôme remis, peut être exigée.</w:t>
      </w:r>
      <w:r>
        <w:br/>
      </w:r>
      <w:r w:rsidRPr="00E42FB1">
        <w:rPr>
          <w:b/>
          <w:u w:val="single"/>
        </w:rPr>
        <w:t>Les candidats qui estiment qu'ils ser</w:t>
      </w:r>
      <w:r>
        <w:rPr>
          <w:b/>
          <w:u w:val="single"/>
        </w:rPr>
        <w:t>ont en mesure de remplir, au 1</w:t>
      </w:r>
      <w:r w:rsidRPr="00E42FB1">
        <w:rPr>
          <w:b/>
          <w:u w:val="single"/>
          <w:vertAlign w:val="superscript"/>
        </w:rPr>
        <w:t>er</w:t>
      </w:r>
      <w:r>
        <w:rPr>
          <w:b/>
          <w:u w:val="single"/>
        </w:rPr>
        <w:t xml:space="preserve"> </w:t>
      </w:r>
      <w:r w:rsidRPr="00E42FB1">
        <w:rPr>
          <w:b/>
          <w:u w:val="single"/>
        </w:rPr>
        <w:t>octobre de l'année considérée</w:t>
      </w:r>
      <w:r>
        <w:t xml:space="preserve">, l'une des exigences mentionnées à l'article 2 du présent arrêté, présentent une </w:t>
      </w:r>
      <w:r w:rsidRPr="00D45B0E">
        <w:rPr>
          <w:b/>
          <w:u w:val="single"/>
        </w:rPr>
        <w:t>attestation</w:t>
      </w:r>
      <w:r>
        <w:t xml:space="preserve"> émanant de leur établissement d'origine et précisant la date à laquelle ils seront susceptibles de remplir ces conditions.</w:t>
      </w:r>
    </w:p>
    <w:p w:rsidR="00E42FB1" w:rsidRPr="00D45B0E" w:rsidRDefault="00E42FB1" w:rsidP="00E42FB1">
      <w:pPr>
        <w:pStyle w:val="NormalWeb"/>
        <w:rPr>
          <w:u w:val="single"/>
        </w:rPr>
      </w:pPr>
      <w:r>
        <w:br/>
      </w:r>
      <w:r w:rsidRPr="00D45B0E">
        <w:rPr>
          <w:u w:val="single"/>
        </w:rPr>
        <w:t>Au titre d'une année donnée, le candidat postule en vue de l'accès à une seule formation. Le dossier de candidature est déposé dans une seule unité de formation et de recherche ou structure de formation.</w:t>
      </w:r>
    </w:p>
    <w:p w:rsidR="00C76F02" w:rsidRPr="00D45B0E" w:rsidRDefault="00E42FB1" w:rsidP="00D45B0E">
      <w:pPr>
        <w:pStyle w:val="NormalWeb"/>
      </w:pPr>
      <w:r>
        <w:br/>
        <w:t>Nul ne peut bénéficier plus de deux fois des dispositions du présent arrêté, quelle que soit la formation postulée.</w:t>
      </w:r>
      <w:r w:rsidR="00D45B0E">
        <w:t> »</w:t>
      </w:r>
    </w:p>
    <w:sectPr w:rsidR="00C76F02" w:rsidRPr="00D45B0E" w:rsidSect="00C76F0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11"/>
    <w:rsid w:val="000D020F"/>
    <w:rsid w:val="001A4F47"/>
    <w:rsid w:val="002463AF"/>
    <w:rsid w:val="002754B4"/>
    <w:rsid w:val="003B2588"/>
    <w:rsid w:val="003D4706"/>
    <w:rsid w:val="004508A7"/>
    <w:rsid w:val="005A617A"/>
    <w:rsid w:val="006657E9"/>
    <w:rsid w:val="006F1FD5"/>
    <w:rsid w:val="007C34AB"/>
    <w:rsid w:val="0083209B"/>
    <w:rsid w:val="00996D66"/>
    <w:rsid w:val="00B16E19"/>
    <w:rsid w:val="00B818A8"/>
    <w:rsid w:val="00C44511"/>
    <w:rsid w:val="00C76F02"/>
    <w:rsid w:val="00CC7E6B"/>
    <w:rsid w:val="00D415B6"/>
    <w:rsid w:val="00D45B0E"/>
    <w:rsid w:val="00DA2844"/>
    <w:rsid w:val="00DD7A6A"/>
    <w:rsid w:val="00E42FB1"/>
    <w:rsid w:val="00E51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FE25"/>
  <w15:docId w15:val="{34F242DD-948E-4F76-8AA4-F1ED162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character" w:customStyle="1" w:styleId="norcontenu">
    <w:name w:val="nor_contenu"/>
    <w:basedOn w:val="Policepardfaut"/>
    <w:rsid w:val="002754B4"/>
  </w:style>
  <w:style w:type="paragraph" w:styleId="NormalWeb">
    <w:name w:val="Normal (Web)"/>
    <w:basedOn w:val="Normal"/>
    <w:uiPriority w:val="99"/>
    <w:unhideWhenUsed/>
    <w:rsid w:val="00E5116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49894">
      <w:bodyDiv w:val="1"/>
      <w:marLeft w:val="0"/>
      <w:marRight w:val="0"/>
      <w:marTop w:val="0"/>
      <w:marBottom w:val="0"/>
      <w:divBdr>
        <w:top w:val="none" w:sz="0" w:space="0" w:color="auto"/>
        <w:left w:val="none" w:sz="0" w:space="0" w:color="auto"/>
        <w:bottom w:val="none" w:sz="0" w:space="0" w:color="auto"/>
        <w:right w:val="none" w:sz="0" w:space="0" w:color="auto"/>
      </w:divBdr>
    </w:div>
    <w:div w:id="1170103570">
      <w:bodyDiv w:val="1"/>
      <w:marLeft w:val="0"/>
      <w:marRight w:val="0"/>
      <w:marTop w:val="0"/>
      <w:marBottom w:val="0"/>
      <w:divBdr>
        <w:top w:val="none" w:sz="0" w:space="0" w:color="auto"/>
        <w:left w:val="none" w:sz="0" w:space="0" w:color="auto"/>
        <w:bottom w:val="none" w:sz="0" w:space="0" w:color="auto"/>
        <w:right w:val="none" w:sz="0" w:space="0" w:color="auto"/>
      </w:divBdr>
      <w:divsChild>
        <w:div w:id="76054055">
          <w:marLeft w:val="0"/>
          <w:marRight w:val="0"/>
          <w:marTop w:val="0"/>
          <w:marBottom w:val="0"/>
          <w:divBdr>
            <w:top w:val="none" w:sz="0" w:space="0" w:color="auto"/>
            <w:left w:val="none" w:sz="0" w:space="0" w:color="auto"/>
            <w:bottom w:val="none" w:sz="0" w:space="0" w:color="auto"/>
            <w:right w:val="none" w:sz="0" w:space="0" w:color="auto"/>
          </w:divBdr>
        </w:div>
      </w:divsChild>
    </w:div>
    <w:div w:id="1268543233">
      <w:bodyDiv w:val="1"/>
      <w:marLeft w:val="0"/>
      <w:marRight w:val="0"/>
      <w:marTop w:val="0"/>
      <w:marBottom w:val="0"/>
      <w:divBdr>
        <w:top w:val="none" w:sz="0" w:space="0" w:color="auto"/>
        <w:left w:val="none" w:sz="0" w:space="0" w:color="auto"/>
        <w:bottom w:val="none" w:sz="0" w:space="0" w:color="auto"/>
        <w:right w:val="none" w:sz="0" w:space="0" w:color="auto"/>
      </w:divBdr>
    </w:div>
    <w:div w:id="1901019629">
      <w:bodyDiv w:val="1"/>
      <w:marLeft w:val="0"/>
      <w:marRight w:val="0"/>
      <w:marTop w:val="0"/>
      <w:marBottom w:val="0"/>
      <w:divBdr>
        <w:top w:val="none" w:sz="0" w:space="0" w:color="auto"/>
        <w:left w:val="none" w:sz="0" w:space="0" w:color="auto"/>
        <w:bottom w:val="none" w:sz="0" w:space="0" w:color="auto"/>
        <w:right w:val="none" w:sz="0" w:space="0" w:color="auto"/>
      </w:divBdr>
      <w:divsChild>
        <w:div w:id="995718724">
          <w:marLeft w:val="0"/>
          <w:marRight w:val="0"/>
          <w:marTop w:val="0"/>
          <w:marBottom w:val="0"/>
          <w:divBdr>
            <w:top w:val="none" w:sz="0" w:space="0" w:color="auto"/>
            <w:left w:val="none" w:sz="0" w:space="0" w:color="auto"/>
            <w:bottom w:val="none" w:sz="0" w:space="0" w:color="auto"/>
            <w:right w:val="none" w:sz="0" w:space="0" w:color="auto"/>
          </w:divBdr>
        </w:div>
        <w:div w:id="923417506">
          <w:marLeft w:val="0"/>
          <w:marRight w:val="0"/>
          <w:marTop w:val="0"/>
          <w:marBottom w:val="0"/>
          <w:divBdr>
            <w:top w:val="none" w:sz="0" w:space="0" w:color="auto"/>
            <w:left w:val="none" w:sz="0" w:space="0" w:color="auto"/>
            <w:bottom w:val="none" w:sz="0" w:space="0" w:color="auto"/>
            <w:right w:val="none" w:sz="0" w:space="0" w:color="auto"/>
          </w:divBdr>
        </w:div>
        <w:div w:id="1628198883">
          <w:marLeft w:val="0"/>
          <w:marRight w:val="0"/>
          <w:marTop w:val="0"/>
          <w:marBottom w:val="0"/>
          <w:divBdr>
            <w:top w:val="none" w:sz="0" w:space="0" w:color="auto"/>
            <w:left w:val="none" w:sz="0" w:space="0" w:color="auto"/>
            <w:bottom w:val="none" w:sz="0" w:space="0" w:color="auto"/>
            <w:right w:val="none" w:sz="0" w:space="0" w:color="auto"/>
          </w:divBdr>
        </w:div>
        <w:div w:id="906572998">
          <w:marLeft w:val="0"/>
          <w:marRight w:val="0"/>
          <w:marTop w:val="0"/>
          <w:marBottom w:val="0"/>
          <w:divBdr>
            <w:top w:val="none" w:sz="0" w:space="0" w:color="auto"/>
            <w:left w:val="none" w:sz="0" w:space="0" w:color="auto"/>
            <w:bottom w:val="none" w:sz="0" w:space="0" w:color="auto"/>
            <w:right w:val="none" w:sz="0" w:space="0" w:color="auto"/>
          </w:divBdr>
        </w:div>
        <w:div w:id="498663669">
          <w:marLeft w:val="0"/>
          <w:marRight w:val="0"/>
          <w:marTop w:val="0"/>
          <w:marBottom w:val="0"/>
          <w:divBdr>
            <w:top w:val="none" w:sz="0" w:space="0" w:color="auto"/>
            <w:left w:val="none" w:sz="0" w:space="0" w:color="auto"/>
            <w:bottom w:val="none" w:sz="0" w:space="0" w:color="auto"/>
            <w:right w:val="none" w:sz="0" w:space="0" w:color="auto"/>
          </w:divBdr>
        </w:div>
        <w:div w:id="1157725131">
          <w:marLeft w:val="0"/>
          <w:marRight w:val="0"/>
          <w:marTop w:val="0"/>
          <w:marBottom w:val="0"/>
          <w:divBdr>
            <w:top w:val="none" w:sz="0" w:space="0" w:color="auto"/>
            <w:left w:val="none" w:sz="0" w:space="0" w:color="auto"/>
            <w:bottom w:val="none" w:sz="0" w:space="0" w:color="auto"/>
            <w:right w:val="none" w:sz="0" w:space="0" w:color="auto"/>
          </w:divBdr>
        </w:div>
        <w:div w:id="1337852276">
          <w:marLeft w:val="0"/>
          <w:marRight w:val="0"/>
          <w:marTop w:val="0"/>
          <w:marBottom w:val="0"/>
          <w:divBdr>
            <w:top w:val="none" w:sz="0" w:space="0" w:color="auto"/>
            <w:left w:val="none" w:sz="0" w:space="0" w:color="auto"/>
            <w:bottom w:val="none" w:sz="0" w:space="0" w:color="auto"/>
            <w:right w:val="none" w:sz="0" w:space="0" w:color="auto"/>
          </w:divBdr>
        </w:div>
        <w:div w:id="1465347907">
          <w:marLeft w:val="0"/>
          <w:marRight w:val="0"/>
          <w:marTop w:val="0"/>
          <w:marBottom w:val="0"/>
          <w:divBdr>
            <w:top w:val="none" w:sz="0" w:space="0" w:color="auto"/>
            <w:left w:val="none" w:sz="0" w:space="0" w:color="auto"/>
            <w:bottom w:val="none" w:sz="0" w:space="0" w:color="auto"/>
            <w:right w:val="none" w:sz="0" w:space="0" w:color="auto"/>
          </w:divBdr>
        </w:div>
        <w:div w:id="240868438">
          <w:marLeft w:val="0"/>
          <w:marRight w:val="0"/>
          <w:marTop w:val="0"/>
          <w:marBottom w:val="0"/>
          <w:divBdr>
            <w:top w:val="none" w:sz="0" w:space="0" w:color="auto"/>
            <w:left w:val="none" w:sz="0" w:space="0" w:color="auto"/>
            <w:bottom w:val="none" w:sz="0" w:space="0" w:color="auto"/>
            <w:right w:val="none" w:sz="0" w:space="0" w:color="auto"/>
          </w:divBdr>
        </w:div>
        <w:div w:id="100033329">
          <w:marLeft w:val="0"/>
          <w:marRight w:val="0"/>
          <w:marTop w:val="0"/>
          <w:marBottom w:val="0"/>
          <w:divBdr>
            <w:top w:val="none" w:sz="0" w:space="0" w:color="auto"/>
            <w:left w:val="none" w:sz="0" w:space="0" w:color="auto"/>
            <w:bottom w:val="none" w:sz="0" w:space="0" w:color="auto"/>
            <w:right w:val="none" w:sz="0" w:space="0" w:color="auto"/>
          </w:divBdr>
        </w:div>
        <w:div w:id="1842428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v-angers.fr/fr/acces-directs/facultes-et-instituts/faculte-de-sante/formations/passerelles.html" TargetMode="External"/><Relationship Id="rId4" Type="http://schemas.openxmlformats.org/officeDocument/2006/relationships/hyperlink" Target="https://www.univ-angers.fr/fr/acces-directs/facultes-et-instituts/faculte-de-sante/formations/passerell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87</TotalTime>
  <Pages>1</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UANGERS</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Febvre</dc:creator>
  <cp:keywords/>
  <dc:description/>
  <cp:lastModifiedBy>Jerome Febvre</cp:lastModifiedBy>
  <cp:revision>19</cp:revision>
  <dcterms:created xsi:type="dcterms:W3CDTF">2019-10-24T16:34:00Z</dcterms:created>
  <dcterms:modified xsi:type="dcterms:W3CDTF">2021-11-19T16:04:00Z</dcterms:modified>
</cp:coreProperties>
</file>