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632" w:type="dxa"/>
        <w:tblInd w:w="-1026" w:type="dxa"/>
        <w:tblLook w:val="04A0" w:firstRow="1" w:lastRow="0" w:firstColumn="1" w:lastColumn="0" w:noHBand="0" w:noVBand="1"/>
      </w:tblPr>
      <w:tblGrid>
        <w:gridCol w:w="3861"/>
        <w:gridCol w:w="6771"/>
      </w:tblGrid>
      <w:tr w:rsidR="00343AC5" w14:paraId="358B8814" w14:textId="77777777" w:rsidTr="00BA1DE2">
        <w:tc>
          <w:tcPr>
            <w:tcW w:w="38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CCC9FA" w14:textId="77777777" w:rsidR="00343AC5" w:rsidRDefault="00FE72E3" w:rsidP="001B73AD">
            <w:pPr>
              <w:ind w:left="0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12A4807" wp14:editId="3E19F8A7">
                  <wp:extent cx="1800225" cy="542925"/>
                  <wp:effectExtent l="0" t="0" r="9525" b="9525"/>
                  <wp:docPr id="1" name="Image 1" descr="https://www.univ-angers.fr/_contents-images/ametys-internal%253Asites/www/ametys-internal%253Acontents/nouvel-article-157/_metadata/content/_data/ua_h_couleur_ecran.png_57x189.png_57x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univ-angers.fr/_contents-images/ametys-internal%253Asites/www/ametys-internal%253Acontents/nouvel-article-157/_metadata/content/_data/ua_h_couleur_ecran.png_57x189.png_57x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71" w:type="dxa"/>
            <w:tcBorders>
              <w:left w:val="single" w:sz="4" w:space="0" w:color="auto"/>
            </w:tcBorders>
            <w:shd w:val="clear" w:color="auto" w:fill="00B0F0"/>
            <w:vAlign w:val="center"/>
          </w:tcPr>
          <w:p w14:paraId="126D634D" w14:textId="77777777" w:rsidR="00BA1DE2" w:rsidRPr="00114FD6" w:rsidRDefault="00BA1DE2" w:rsidP="00D213F2">
            <w:pPr>
              <w:pStyle w:val="Titre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14FD6">
              <w:rPr>
                <w:rFonts w:ascii="Arial Narrow" w:hAnsi="Arial Narrow"/>
                <w:caps/>
                <w:color w:val="FFFFFF" w:themeColor="background1"/>
                <w:sz w:val="24"/>
                <w:szCs w:val="24"/>
              </w:rPr>
              <w:t>DÉ</w:t>
            </w:r>
            <w:r w:rsidR="00C25AB6" w:rsidRPr="00114FD6">
              <w:rPr>
                <w:rFonts w:ascii="Arial Narrow" w:hAnsi="Arial Narrow"/>
                <w:caps/>
                <w:color w:val="FFFFFF" w:themeColor="background1"/>
                <w:sz w:val="24"/>
                <w:szCs w:val="24"/>
              </w:rPr>
              <w:t>rogation</w:t>
            </w:r>
            <w:r w:rsidR="00C25AB6"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pour</w:t>
            </w:r>
            <w:r w:rsidR="00C74514"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 </w:t>
            </w:r>
            <w:r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la </w:t>
            </w:r>
            <w:r w:rsidR="00C74514"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rédaction </w:t>
            </w:r>
            <w:r w:rsidR="00D213F2"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et/ou </w:t>
            </w:r>
            <w:r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la </w:t>
            </w:r>
            <w:r w:rsidR="00D213F2"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 xml:space="preserve">soutenance </w:t>
            </w:r>
          </w:p>
          <w:p w14:paraId="09874589" w14:textId="77777777" w:rsidR="00BA1DE2" w:rsidRPr="00114FD6" w:rsidRDefault="00BA1DE2" w:rsidP="00D213F2">
            <w:pPr>
              <w:pStyle w:val="Titre1"/>
              <w:numPr>
                <w:ilvl w:val="0"/>
                <w:numId w:val="0"/>
              </w:numPr>
              <w:spacing w:before="0"/>
              <w:ind w:left="-108"/>
              <w:jc w:val="center"/>
              <w:rPr>
                <w:rFonts w:ascii="Arial Narrow" w:hAnsi="Arial Narrow"/>
                <w:color w:val="FFFFFF" w:themeColor="background1"/>
                <w:sz w:val="24"/>
                <w:szCs w:val="24"/>
              </w:rPr>
            </w:pPr>
            <w:r w:rsidRPr="00114FD6">
              <w:rPr>
                <w:rFonts w:ascii="Arial Narrow" w:hAnsi="Arial Narrow"/>
                <w:color w:val="FFFFFF" w:themeColor="background1"/>
                <w:sz w:val="24"/>
                <w:szCs w:val="24"/>
              </w:rPr>
              <w:t>de la thèse en anglais</w:t>
            </w:r>
          </w:p>
          <w:p w14:paraId="258353F7" w14:textId="77777777" w:rsidR="00FE72E3" w:rsidRPr="00114FD6" w:rsidRDefault="00BA1DE2" w:rsidP="001B73AD">
            <w:pPr>
              <w:ind w:left="175"/>
              <w:jc w:val="center"/>
              <w:rPr>
                <w:rFonts w:ascii="Arial Narrow" w:hAnsi="Arial Narrow"/>
                <w:i/>
                <w:color w:val="FFFFFF" w:themeColor="background1"/>
                <w:sz w:val="24"/>
              </w:rPr>
            </w:pPr>
            <w:r w:rsidRPr="00114FD6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 </w:t>
            </w:r>
            <w:r w:rsidR="00343AC5" w:rsidRPr="00114FD6">
              <w:rPr>
                <w:rFonts w:ascii="Arial Narrow" w:hAnsi="Arial Narrow"/>
                <w:i/>
                <w:color w:val="FFFFFF" w:themeColor="background1"/>
                <w:sz w:val="24"/>
              </w:rPr>
              <w:t xml:space="preserve">(ne concerne pas les cotutelles internationales de thèse, </w:t>
            </w:r>
          </w:p>
          <w:p w14:paraId="3A38F13D" w14:textId="77777777" w:rsidR="00343AC5" w:rsidRPr="00114FD6" w:rsidRDefault="00343AC5" w:rsidP="001B73AD">
            <w:pPr>
              <w:ind w:left="175"/>
              <w:jc w:val="center"/>
              <w:rPr>
                <w:i/>
                <w:color w:val="FFFFFF" w:themeColor="background1"/>
                <w:sz w:val="16"/>
                <w:szCs w:val="16"/>
              </w:rPr>
            </w:pPr>
            <w:r w:rsidRPr="00114FD6">
              <w:rPr>
                <w:rFonts w:ascii="Arial Narrow" w:hAnsi="Arial Narrow"/>
                <w:i/>
                <w:color w:val="FFFFFF" w:themeColor="background1"/>
                <w:sz w:val="24"/>
              </w:rPr>
              <w:t>se référer aux articles précisant ces modalités dans la convention)</w:t>
            </w:r>
          </w:p>
        </w:tc>
      </w:tr>
    </w:tbl>
    <w:p w14:paraId="44F035B7" w14:textId="77777777" w:rsidR="00343AC5" w:rsidRDefault="00343AC5"/>
    <w:tbl>
      <w:tblPr>
        <w:tblStyle w:val="Grilledutableau"/>
        <w:tblW w:w="10065" w:type="dxa"/>
        <w:tblInd w:w="-459" w:type="dxa"/>
        <w:tblLook w:val="04A0" w:firstRow="1" w:lastRow="0" w:firstColumn="1" w:lastColumn="0" w:noHBand="0" w:noVBand="1"/>
      </w:tblPr>
      <w:tblGrid>
        <w:gridCol w:w="2413"/>
        <w:gridCol w:w="3040"/>
        <w:gridCol w:w="2346"/>
        <w:gridCol w:w="2266"/>
      </w:tblGrid>
      <w:tr w:rsidR="00FE72E3" w:rsidRPr="003C370F" w14:paraId="3E3A5539" w14:textId="77777777" w:rsidTr="00BA1DE2">
        <w:trPr>
          <w:cantSplit/>
          <w:trHeight w:val="3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4E498E23" w14:textId="77777777" w:rsidR="00FE72E3" w:rsidRPr="003C370F" w:rsidRDefault="00FE72E3" w:rsidP="00FE72E3">
            <w:pPr>
              <w:ind w:hanging="112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>Nom (de naissance) 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EBAB0" w14:textId="77777777" w:rsidR="00FE72E3" w:rsidRPr="003C370F" w:rsidRDefault="00FE72E3" w:rsidP="00FE72E3">
            <w:pPr>
              <w:ind w:left="31"/>
              <w:rPr>
                <w:rFonts w:ascii="Arial Narrow" w:hAnsi="Arial Narrow"/>
                <w:sz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9ACFA4E" w14:textId="77777777" w:rsidR="00FE72E3" w:rsidRPr="003C370F" w:rsidRDefault="00FE72E3" w:rsidP="00FE72E3">
            <w:pPr>
              <w:ind w:left="10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Prénom :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72A7" w14:textId="77777777" w:rsidR="00FE72E3" w:rsidRPr="003C370F" w:rsidRDefault="00FE72E3">
            <w:pPr>
              <w:rPr>
                <w:rFonts w:ascii="Arial Narrow" w:hAnsi="Arial Narrow"/>
                <w:sz w:val="24"/>
                <w:lang w:eastAsia="en-US"/>
              </w:rPr>
            </w:pPr>
          </w:p>
        </w:tc>
      </w:tr>
      <w:tr w:rsidR="00FE72E3" w:rsidRPr="003C370F" w14:paraId="5F88A6EC" w14:textId="77777777" w:rsidTr="00BA1DE2">
        <w:trPr>
          <w:cantSplit/>
          <w:trHeight w:val="3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5EE43C67" w14:textId="77777777" w:rsidR="00FE72E3" w:rsidRPr="003C370F" w:rsidRDefault="00FE72E3" w:rsidP="00FE72E3">
            <w:pPr>
              <w:ind w:hanging="112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>Numéro d’étudiant :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2D4E" w14:textId="77777777" w:rsidR="00FE72E3" w:rsidRPr="003C370F" w:rsidRDefault="00FE72E3">
            <w:pPr>
              <w:rPr>
                <w:rFonts w:ascii="Arial Narrow" w:hAnsi="Arial Narrow"/>
                <w:sz w:val="24"/>
                <w:lang w:eastAsia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704D0D22" w14:textId="77777777" w:rsidR="00FE72E3" w:rsidRPr="003C370F" w:rsidRDefault="00FE72E3" w:rsidP="00FE72E3">
            <w:pPr>
              <w:ind w:left="10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>Date de naissance 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DBEAC" w14:textId="77777777" w:rsidR="00FE72E3" w:rsidRPr="003C370F" w:rsidRDefault="00FE72E3">
            <w:pPr>
              <w:rPr>
                <w:rFonts w:ascii="Arial Narrow" w:hAnsi="Arial Narrow"/>
                <w:sz w:val="24"/>
                <w:lang w:eastAsia="en-US"/>
              </w:rPr>
            </w:pPr>
          </w:p>
        </w:tc>
      </w:tr>
      <w:tr w:rsidR="00FE72E3" w:rsidRPr="003C370F" w14:paraId="0A94D4D9" w14:textId="77777777" w:rsidTr="00BA1DE2">
        <w:trPr>
          <w:cantSplit/>
          <w:trHeight w:val="3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18788ECB" w14:textId="77777777" w:rsidR="00FE72E3" w:rsidRPr="003C370F" w:rsidRDefault="00FE72E3" w:rsidP="007C0017">
            <w:pPr>
              <w:ind w:hanging="112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>Directeur</w:t>
            </w:r>
            <w:r w:rsidR="007C0017">
              <w:rPr>
                <w:rFonts w:ascii="Arial Narrow" w:hAnsi="Arial Narrow"/>
                <w:sz w:val="24"/>
              </w:rPr>
              <w:t>.ice</w:t>
            </w:r>
            <w:r w:rsidRPr="003C370F">
              <w:rPr>
                <w:rFonts w:ascii="Arial Narrow" w:hAnsi="Arial Narrow"/>
                <w:sz w:val="24"/>
              </w:rPr>
              <w:t xml:space="preserve"> de thèse 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ABA2A" w14:textId="77777777" w:rsidR="00FE72E3" w:rsidRPr="003C370F" w:rsidRDefault="00FE72E3">
            <w:pPr>
              <w:rPr>
                <w:rFonts w:ascii="Arial Narrow" w:hAnsi="Arial Narrow"/>
                <w:sz w:val="24"/>
                <w:lang w:eastAsia="en-US"/>
              </w:rPr>
            </w:pPr>
          </w:p>
        </w:tc>
      </w:tr>
      <w:tr w:rsidR="00FE72E3" w:rsidRPr="003C370F" w14:paraId="6D13B796" w14:textId="77777777" w:rsidTr="00BA1DE2">
        <w:trPr>
          <w:cantSplit/>
          <w:trHeight w:val="340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0AB6386A" w14:textId="77777777" w:rsidR="00FE72E3" w:rsidRPr="003C370F" w:rsidRDefault="00FE72E3" w:rsidP="00FE72E3">
            <w:pPr>
              <w:ind w:hanging="112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>Laboratoire :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FB19" w14:textId="77777777" w:rsidR="00FE72E3" w:rsidRPr="003C370F" w:rsidRDefault="00FE72E3">
            <w:pPr>
              <w:rPr>
                <w:rFonts w:ascii="Arial Narrow" w:hAnsi="Arial Narrow"/>
                <w:sz w:val="24"/>
                <w:lang w:eastAsia="en-US"/>
              </w:rPr>
            </w:pPr>
          </w:p>
        </w:tc>
      </w:tr>
      <w:tr w:rsidR="00FE72E3" w:rsidRPr="003C370F" w14:paraId="74483701" w14:textId="77777777" w:rsidTr="00BA1DE2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14:paraId="2876D69A" w14:textId="77777777" w:rsidR="00FE72E3" w:rsidRPr="003C370F" w:rsidRDefault="00FE72E3" w:rsidP="00FE72E3">
            <w:pPr>
              <w:ind w:hanging="1129"/>
              <w:rPr>
                <w:rFonts w:ascii="Arial Narrow" w:hAnsi="Arial Narrow"/>
                <w:sz w:val="24"/>
                <w:lang w:eastAsia="en-US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École Doctorale : </w:t>
            </w:r>
          </w:p>
        </w:tc>
        <w:tc>
          <w:tcPr>
            <w:tcW w:w="76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39501" w14:textId="4043D461" w:rsidR="00FE72E3" w:rsidRPr="003C370F" w:rsidRDefault="00FE72E3" w:rsidP="00FE72E3">
            <w:pPr>
              <w:ind w:left="31"/>
              <w:rPr>
                <w:rFonts w:ascii="Arial Narrow" w:hAnsi="Arial Narrow"/>
                <w:sz w:val="24"/>
                <w:lang w:val="en-US" w:eastAsia="en-US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ALL       </w:t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BS       </w:t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DSP       </w:t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="00114FD6" w:rsidRPr="003C370F">
              <w:rPr>
                <w:rFonts w:ascii="Arial Narrow" w:hAnsi="Arial Narrow"/>
                <w:sz w:val="24"/>
              </w:rPr>
              <w:sym w:font="Wingdings 2" w:char="F0A3"/>
            </w:r>
            <w:r w:rsidR="00114FD6" w:rsidRPr="003C370F">
              <w:rPr>
                <w:rFonts w:ascii="Arial Narrow" w:hAnsi="Arial Narrow"/>
                <w:sz w:val="24"/>
                <w:lang w:val="en-US"/>
              </w:rPr>
              <w:t xml:space="preserve"> EDGE </w:t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</w:t>
            </w:r>
            <w:r w:rsidR="00114FD6">
              <w:rPr>
                <w:rFonts w:ascii="Arial Narrow" w:hAnsi="Arial Narrow"/>
                <w:sz w:val="24"/>
                <w:lang w:val="en-US"/>
              </w:rPr>
              <w:t>ECLIS</w:t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   </w:t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MaSTIC</w:t>
            </w:r>
            <w:r w:rsidRPr="003C370F">
              <w:rPr>
                <w:rFonts w:ascii="Arial Narrow" w:hAnsi="Arial Narrow"/>
                <w:sz w:val="24"/>
                <w:lang w:val="en-US"/>
              </w:rPr>
              <w:br/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3M</w:t>
            </w:r>
            <w:r w:rsidR="00114FD6">
              <w:rPr>
                <w:rFonts w:ascii="Arial Narrow" w:hAnsi="Arial Narrow"/>
                <w:sz w:val="24"/>
                <w:lang w:val="en-US"/>
              </w:rPr>
              <w:t>G</w:t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     </w:t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S</w:t>
            </w:r>
            <w:r w:rsidR="00114FD6">
              <w:rPr>
                <w:rFonts w:ascii="Arial Narrow" w:hAnsi="Arial Narrow"/>
                <w:sz w:val="24"/>
                <w:lang w:val="en-US"/>
              </w:rPr>
              <w:t>IS</w:t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     </w:t>
            </w: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  <w:lang w:val="en-US"/>
              </w:rPr>
              <w:t xml:space="preserve"> STT</w:t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="00114FD6">
              <w:rPr>
                <w:rFonts w:ascii="Arial Narrow" w:hAnsi="Arial Narrow"/>
                <w:sz w:val="24"/>
                <w:lang w:val="en-US"/>
              </w:rPr>
              <w:tab/>
            </w:r>
            <w:r w:rsidR="00114FD6" w:rsidRPr="003C370F">
              <w:rPr>
                <w:rFonts w:ascii="Arial Narrow" w:hAnsi="Arial Narrow"/>
                <w:sz w:val="24"/>
              </w:rPr>
              <w:sym w:font="Wingdings 2" w:char="F0A3"/>
            </w:r>
            <w:r w:rsidR="00114FD6" w:rsidRPr="003C370F">
              <w:rPr>
                <w:rFonts w:ascii="Arial Narrow" w:hAnsi="Arial Narrow"/>
                <w:sz w:val="24"/>
                <w:lang w:val="en-US"/>
              </w:rPr>
              <w:t xml:space="preserve"> </w:t>
            </w:r>
            <w:r w:rsidR="00114FD6">
              <w:rPr>
                <w:rFonts w:ascii="Arial Narrow" w:hAnsi="Arial Narrow"/>
                <w:sz w:val="24"/>
                <w:lang w:val="en-US"/>
              </w:rPr>
              <w:t>VAAME</w:t>
            </w:r>
          </w:p>
        </w:tc>
      </w:tr>
    </w:tbl>
    <w:p w14:paraId="11731415" w14:textId="77777777" w:rsidR="00FE72E3" w:rsidRPr="003C370F" w:rsidRDefault="00FE72E3" w:rsidP="00FE72E3">
      <w:pPr>
        <w:ind w:left="-567"/>
        <w:rPr>
          <w:rFonts w:ascii="Arial Narrow" w:hAnsi="Arial Narrow"/>
          <w:sz w:val="24"/>
        </w:rPr>
      </w:pPr>
    </w:p>
    <w:tbl>
      <w:tblPr>
        <w:tblStyle w:val="Grilledutableau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496"/>
        <w:gridCol w:w="1182"/>
        <w:gridCol w:w="2706"/>
        <w:gridCol w:w="2822"/>
      </w:tblGrid>
      <w:tr w:rsidR="00E227B3" w:rsidRPr="003C370F" w14:paraId="1ED1AA32" w14:textId="77777777" w:rsidTr="003C370F">
        <w:trPr>
          <w:trHeight w:val="6731"/>
        </w:trPr>
        <w:tc>
          <w:tcPr>
            <w:tcW w:w="102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620B4" w14:textId="77777777" w:rsidR="003C370F" w:rsidRDefault="003C370F" w:rsidP="003C370F">
            <w:pPr>
              <w:tabs>
                <w:tab w:val="left" w:leader="dot" w:pos="9072"/>
              </w:tabs>
              <w:ind w:left="0"/>
              <w:jc w:val="both"/>
              <w:rPr>
                <w:rFonts w:ascii="Arial Narrow" w:hAnsi="Arial Narrow"/>
                <w:i/>
                <w:szCs w:val="20"/>
              </w:rPr>
            </w:pPr>
          </w:p>
          <w:p w14:paraId="5FB16045" w14:textId="64B479FF" w:rsidR="00FE72E3" w:rsidRPr="003C370F" w:rsidRDefault="003C370F" w:rsidP="003C370F">
            <w:pPr>
              <w:tabs>
                <w:tab w:val="left" w:leader="dot" w:pos="9072"/>
              </w:tabs>
              <w:ind w:left="0"/>
              <w:jc w:val="both"/>
              <w:rPr>
                <w:rFonts w:ascii="Arial Narrow" w:hAnsi="Arial Narrow"/>
                <w:i/>
                <w:szCs w:val="20"/>
              </w:rPr>
            </w:pPr>
            <w:r w:rsidRPr="003C370F">
              <w:rPr>
                <w:rFonts w:ascii="Arial Narrow" w:hAnsi="Arial Narrow"/>
                <w:i/>
                <w:szCs w:val="20"/>
              </w:rPr>
              <w:t>Conformément aux dispositions de l'article 21 de l'arrêté du 25 mai 2016</w:t>
            </w:r>
            <w:r w:rsidR="00114FD6">
              <w:rPr>
                <w:rFonts w:ascii="Arial Narrow" w:hAnsi="Arial Narrow"/>
                <w:i/>
                <w:szCs w:val="20"/>
              </w:rPr>
              <w:t xml:space="preserve"> modifié</w:t>
            </w:r>
            <w:r w:rsidRPr="003C370F">
              <w:rPr>
                <w:rFonts w:ascii="Arial Narrow" w:hAnsi="Arial Narrow"/>
                <w:i/>
                <w:szCs w:val="20"/>
              </w:rPr>
              <w:t xml:space="preserve"> sur la formation doctorale, la rédaction du manuscrit de thèse peut se faire dans une langue étrangère à condition qu’elle soit complétée par </w:t>
            </w:r>
            <w:r w:rsidRPr="003C370F">
              <w:rPr>
                <w:rStyle w:val="lev"/>
                <w:rFonts w:ascii="Arial Narrow" w:hAnsi="Arial Narrow"/>
                <w:i/>
                <w:color w:val="000000"/>
                <w:szCs w:val="20"/>
              </w:rPr>
              <w:t>un résumé substantiel en langue française</w:t>
            </w:r>
            <w:r w:rsidRPr="003C370F">
              <w:rPr>
                <w:rFonts w:ascii="Arial Narrow" w:hAnsi="Arial Narrow"/>
                <w:i/>
                <w:szCs w:val="20"/>
              </w:rPr>
              <w:t>.</w:t>
            </w:r>
          </w:p>
          <w:p w14:paraId="32C730D3" w14:textId="77777777" w:rsidR="003C370F" w:rsidRPr="003C370F" w:rsidRDefault="003C370F" w:rsidP="00E227B3">
            <w:pPr>
              <w:tabs>
                <w:tab w:val="left" w:leader="dot" w:pos="9072"/>
              </w:tabs>
              <w:ind w:left="0"/>
              <w:rPr>
                <w:rFonts w:ascii="Arial Narrow" w:hAnsi="Arial Narrow"/>
                <w:sz w:val="24"/>
              </w:rPr>
            </w:pPr>
          </w:p>
          <w:p w14:paraId="1EA8EEDD" w14:textId="77777777" w:rsidR="00E227B3" w:rsidRPr="003C370F" w:rsidRDefault="00E227B3" w:rsidP="00E227B3">
            <w:pPr>
              <w:tabs>
                <w:tab w:val="left" w:leader="dot" w:pos="9072"/>
              </w:tabs>
              <w:ind w:left="0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Je sollicite </w:t>
            </w:r>
            <w:r w:rsidR="00B861E0" w:rsidRPr="003C370F">
              <w:rPr>
                <w:rFonts w:ascii="Arial Narrow" w:hAnsi="Arial Narrow"/>
                <w:sz w:val="24"/>
              </w:rPr>
              <w:t>auprès d</w:t>
            </w:r>
            <w:r w:rsidR="00FE72E3" w:rsidRPr="003C370F">
              <w:rPr>
                <w:rFonts w:ascii="Arial Narrow" w:hAnsi="Arial Narrow"/>
                <w:sz w:val="24"/>
              </w:rPr>
              <w:t xml:space="preserve">e Monsieur le Chef d’établissement </w:t>
            </w:r>
            <w:r w:rsidR="00C25AB6" w:rsidRPr="003C370F">
              <w:rPr>
                <w:rFonts w:ascii="Arial Narrow" w:hAnsi="Arial Narrow"/>
                <w:sz w:val="24"/>
              </w:rPr>
              <w:t>une demande de dérogation à</w:t>
            </w:r>
            <w:r w:rsidRPr="003C370F">
              <w:rPr>
                <w:rFonts w:ascii="Arial Narrow" w:hAnsi="Arial Narrow"/>
                <w:sz w:val="24"/>
              </w:rPr>
              <w:t> :</w:t>
            </w:r>
          </w:p>
          <w:p w14:paraId="51E05074" w14:textId="77777777" w:rsidR="00E227B3" w:rsidRPr="003C370F" w:rsidRDefault="00E227B3" w:rsidP="00E227B3">
            <w:pPr>
              <w:tabs>
                <w:tab w:val="left" w:leader="dot" w:pos="9072"/>
              </w:tabs>
              <w:rPr>
                <w:rFonts w:ascii="Arial Narrow" w:hAnsi="Arial Narrow"/>
                <w:sz w:val="24"/>
              </w:rPr>
            </w:pPr>
          </w:p>
          <w:p w14:paraId="257B4683" w14:textId="77777777" w:rsidR="001C1F54" w:rsidRPr="003C370F" w:rsidRDefault="00114FD6" w:rsidP="00946A9A">
            <w:pPr>
              <w:tabs>
                <w:tab w:val="left" w:pos="709"/>
              </w:tabs>
              <w:ind w:left="0"/>
              <w:jc w:val="both"/>
              <w:rPr>
                <w:rFonts w:ascii="Arial Narrow" w:hAnsi="Arial Narrow"/>
                <w:b/>
                <w:sz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</w:rPr>
                <w:id w:val="-751581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3" w:rsidRPr="003C370F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="00C06663" w:rsidRPr="003C370F">
              <w:rPr>
                <w:rFonts w:ascii="Arial Narrow" w:hAnsi="Arial Narrow"/>
                <w:b/>
                <w:sz w:val="24"/>
              </w:rPr>
              <w:t xml:space="preserve"> </w:t>
            </w:r>
            <w:r w:rsidR="00CC46D4" w:rsidRPr="003C370F">
              <w:rPr>
                <w:rFonts w:ascii="Arial Narrow" w:hAnsi="Arial Narrow"/>
                <w:b/>
                <w:sz w:val="24"/>
              </w:rPr>
              <w:t xml:space="preserve">la rédaction en anglais de la thèse de doctorat </w:t>
            </w:r>
          </w:p>
          <w:p w14:paraId="054CD74D" w14:textId="77777777" w:rsidR="00E227B3" w:rsidRPr="003C370F" w:rsidRDefault="00CC46D4" w:rsidP="00CC46D4">
            <w:pPr>
              <w:tabs>
                <w:tab w:val="left" w:pos="709"/>
              </w:tabs>
              <w:spacing w:after="60"/>
              <w:ind w:left="0"/>
              <w:jc w:val="both"/>
              <w:rPr>
                <w:rFonts w:ascii="Arial Narrow" w:hAnsi="Arial Narrow"/>
                <w:i/>
                <w:sz w:val="24"/>
              </w:rPr>
            </w:pPr>
            <w:r w:rsidRPr="003C370F">
              <w:rPr>
                <w:rFonts w:ascii="Arial Narrow" w:hAnsi="Arial Narrow"/>
                <w:i/>
                <w:sz w:val="24"/>
              </w:rPr>
              <w:t xml:space="preserve">(un résumé en langue française comportant </w:t>
            </w:r>
            <w:r w:rsidR="00AE326C">
              <w:rPr>
                <w:rFonts w:ascii="Arial Narrow" w:hAnsi="Arial Narrow"/>
                <w:i/>
                <w:sz w:val="24"/>
              </w:rPr>
              <w:t xml:space="preserve">15 pages </w:t>
            </w:r>
            <w:r w:rsidRPr="003C370F">
              <w:rPr>
                <w:rFonts w:ascii="Arial Narrow" w:hAnsi="Arial Narrow"/>
                <w:i/>
                <w:sz w:val="24"/>
              </w:rPr>
              <w:t xml:space="preserve">devra obligatoirement être </w:t>
            </w:r>
            <w:r w:rsidR="001C1F54" w:rsidRPr="003C370F">
              <w:rPr>
                <w:rFonts w:ascii="Arial Narrow" w:hAnsi="Arial Narrow"/>
                <w:i/>
                <w:sz w:val="24"/>
              </w:rPr>
              <w:t>intégré au mémoire de thèse)</w:t>
            </w:r>
          </w:p>
          <w:p w14:paraId="6FEC51ED" w14:textId="77777777" w:rsidR="00FE72E3" w:rsidRPr="003C370F" w:rsidRDefault="00FE72E3" w:rsidP="00CC46D4">
            <w:pPr>
              <w:tabs>
                <w:tab w:val="left" w:pos="709"/>
              </w:tabs>
              <w:spacing w:after="60"/>
              <w:ind w:left="0"/>
              <w:jc w:val="both"/>
              <w:rPr>
                <w:rFonts w:ascii="Arial Narrow" w:hAnsi="Arial Narrow"/>
                <w:i/>
                <w:sz w:val="24"/>
              </w:rPr>
            </w:pPr>
          </w:p>
          <w:p w14:paraId="580FF0B3" w14:textId="77777777" w:rsidR="00E227B3" w:rsidRPr="003C370F" w:rsidRDefault="00114FD6" w:rsidP="00E227B3">
            <w:pPr>
              <w:tabs>
                <w:tab w:val="left" w:pos="709"/>
              </w:tabs>
              <w:ind w:left="0"/>
              <w:rPr>
                <w:rFonts w:ascii="Arial Narrow" w:hAnsi="Arial Narrow"/>
                <w:b/>
                <w:sz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</w:rPr>
                <w:id w:val="-1560555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3" w:rsidRPr="003C370F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="00E227B3" w:rsidRPr="003C370F">
              <w:rPr>
                <w:rFonts w:ascii="Arial Narrow" w:hAnsi="Arial Narrow"/>
                <w:b/>
                <w:sz w:val="24"/>
              </w:rPr>
              <w:t xml:space="preserve"> </w:t>
            </w:r>
            <w:r w:rsidR="00CC46D4" w:rsidRPr="003C370F">
              <w:rPr>
                <w:rFonts w:ascii="Arial Narrow" w:hAnsi="Arial Narrow"/>
                <w:b/>
                <w:sz w:val="24"/>
              </w:rPr>
              <w:t>l'autorisation de soutenir la thèse en anglais</w:t>
            </w:r>
          </w:p>
          <w:p w14:paraId="7691E9C0" w14:textId="77777777" w:rsidR="00E227B3" w:rsidRPr="003C370F" w:rsidRDefault="00E227B3" w:rsidP="00E227B3">
            <w:pPr>
              <w:tabs>
                <w:tab w:val="left" w:leader="dot" w:pos="9072"/>
              </w:tabs>
              <w:rPr>
                <w:rFonts w:ascii="Arial Narrow" w:hAnsi="Arial Narrow"/>
                <w:sz w:val="24"/>
              </w:rPr>
            </w:pPr>
          </w:p>
          <w:p w14:paraId="56C16C13" w14:textId="77777777" w:rsidR="00CC46D4" w:rsidRPr="003C370F" w:rsidRDefault="00CC46D4" w:rsidP="00E227B3">
            <w:pPr>
              <w:tabs>
                <w:tab w:val="left" w:leader="dot" w:pos="9072"/>
              </w:tabs>
              <w:rPr>
                <w:rFonts w:ascii="Arial Narrow" w:hAnsi="Arial Narrow"/>
                <w:sz w:val="24"/>
              </w:rPr>
            </w:pPr>
          </w:p>
          <w:p w14:paraId="555C0285" w14:textId="77777777" w:rsidR="00CC46D4" w:rsidRPr="003C370F" w:rsidRDefault="00CC46D4" w:rsidP="00CC46D4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Motif(s) de la demande : </w:t>
            </w:r>
          </w:p>
          <w:p w14:paraId="45D99E8E" w14:textId="77777777" w:rsidR="00CC46D4" w:rsidRPr="003C370F" w:rsidRDefault="00114FD6" w:rsidP="00CC46D4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</w:rPr>
                <w:id w:val="1034774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3" w:rsidRPr="003C370F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="00CC46D4" w:rsidRPr="003C370F">
              <w:rPr>
                <w:rFonts w:ascii="Arial Narrow" w:hAnsi="Arial Narrow"/>
                <w:sz w:val="24"/>
              </w:rPr>
              <w:t xml:space="preserve"> thèse préparée par </w:t>
            </w:r>
            <w:proofErr w:type="spellStart"/>
            <w:r w:rsidR="00CC46D4" w:rsidRPr="003C370F">
              <w:rPr>
                <w:rFonts w:ascii="Arial Narrow" w:hAnsi="Arial Narrow"/>
                <w:sz w:val="24"/>
              </w:rPr>
              <w:t>un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C46D4" w:rsidRPr="003C370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C46D4" w:rsidRPr="003C370F">
              <w:rPr>
                <w:rFonts w:ascii="Arial Narrow" w:hAnsi="Arial Narrow"/>
                <w:sz w:val="24"/>
              </w:rPr>
              <w:t>étudiant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C46D4" w:rsidRPr="003C370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C46D4" w:rsidRPr="003C370F">
              <w:rPr>
                <w:rFonts w:ascii="Arial Narrow" w:hAnsi="Arial Narrow"/>
                <w:sz w:val="24"/>
              </w:rPr>
              <w:t>étranger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C46D4" w:rsidRPr="003C370F">
              <w:rPr>
                <w:rFonts w:ascii="Arial Narrow" w:hAnsi="Arial Narrow"/>
                <w:sz w:val="24"/>
              </w:rPr>
              <w:t xml:space="preserve"> non francophone</w:t>
            </w:r>
          </w:p>
          <w:p w14:paraId="48A47930" w14:textId="77777777" w:rsidR="00CC46D4" w:rsidRPr="003C370F" w:rsidRDefault="00114FD6" w:rsidP="00CC46D4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</w:rPr>
                <w:id w:val="-1052921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3" w:rsidRPr="003C370F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="00CC46D4" w:rsidRPr="003C370F">
              <w:rPr>
                <w:rFonts w:ascii="Arial Narrow" w:hAnsi="Arial Narrow"/>
                <w:sz w:val="24"/>
              </w:rPr>
              <w:t xml:space="preserve"> thèse co-dirigée par </w:t>
            </w:r>
            <w:proofErr w:type="spellStart"/>
            <w:r w:rsidR="00CC46D4" w:rsidRPr="003C370F">
              <w:rPr>
                <w:rFonts w:ascii="Arial Narrow" w:hAnsi="Arial Narrow"/>
                <w:sz w:val="24"/>
              </w:rPr>
              <w:t>un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C46D4" w:rsidRPr="003C370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C46D4" w:rsidRPr="003C370F">
              <w:rPr>
                <w:rFonts w:ascii="Arial Narrow" w:hAnsi="Arial Narrow"/>
                <w:sz w:val="24"/>
              </w:rPr>
              <w:t>chercheur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C46D4" w:rsidRPr="003C370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C46D4" w:rsidRPr="003C370F">
              <w:rPr>
                <w:rFonts w:ascii="Arial Narrow" w:hAnsi="Arial Narrow"/>
                <w:sz w:val="24"/>
              </w:rPr>
              <w:t>étranger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C46D4" w:rsidRPr="003C370F">
              <w:rPr>
                <w:rFonts w:ascii="Arial Narrow" w:hAnsi="Arial Narrow"/>
                <w:sz w:val="24"/>
              </w:rPr>
              <w:t xml:space="preserve"> non francophone</w:t>
            </w:r>
          </w:p>
          <w:p w14:paraId="68CA0AD7" w14:textId="77777777" w:rsidR="00CC46D4" w:rsidRPr="003C370F" w:rsidRDefault="00114FD6" w:rsidP="00CC46D4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</w:rPr>
                <w:id w:val="-943381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3" w:rsidRPr="003C370F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="00CC46D4" w:rsidRPr="003C370F">
              <w:rPr>
                <w:rFonts w:ascii="Arial Narrow" w:hAnsi="Arial Narrow"/>
                <w:sz w:val="24"/>
              </w:rPr>
              <w:t xml:space="preserve"> </w:t>
            </w:r>
            <w:proofErr w:type="spellStart"/>
            <w:r w:rsidR="00C25AB6" w:rsidRPr="003C370F">
              <w:rPr>
                <w:rFonts w:ascii="Arial Narrow" w:hAnsi="Arial Narrow"/>
                <w:sz w:val="24"/>
              </w:rPr>
              <w:t>rapporteur</w:t>
            </w:r>
            <w:r w:rsidR="007C0017">
              <w:rPr>
                <w:rFonts w:ascii="Arial Narrow" w:hAnsi="Arial Narrow"/>
                <w:sz w:val="24"/>
              </w:rPr>
              <w:t>.e</w:t>
            </w:r>
            <w:proofErr w:type="spellEnd"/>
            <w:r w:rsidR="00C25AB6" w:rsidRPr="003C370F">
              <w:rPr>
                <w:rFonts w:ascii="Arial Narrow" w:hAnsi="Arial Narrow"/>
                <w:sz w:val="24"/>
              </w:rPr>
              <w:t xml:space="preserve"> de thèse non francophone</w:t>
            </w:r>
          </w:p>
          <w:p w14:paraId="2A0EC33B" w14:textId="77777777" w:rsidR="00CC46D4" w:rsidRPr="003C370F" w:rsidRDefault="00114FD6" w:rsidP="00CC46D4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  <w:sdt>
              <w:sdtPr>
                <w:rPr>
                  <w:rFonts w:ascii="Arial Narrow" w:hAnsi="Arial Narrow"/>
                  <w:b/>
                  <w:sz w:val="24"/>
                </w:rPr>
                <w:id w:val="-105515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6663" w:rsidRPr="003C370F">
                  <w:rPr>
                    <w:rFonts w:ascii="MS Gothic" w:eastAsia="MS Gothic" w:hAnsi="MS Gothic" w:cs="MS Gothic" w:hint="eastAsia"/>
                    <w:b/>
                    <w:sz w:val="24"/>
                  </w:rPr>
                  <w:t>☐</w:t>
                </w:r>
              </w:sdtContent>
            </w:sdt>
            <w:r w:rsidR="00CC46D4" w:rsidRPr="003C370F">
              <w:rPr>
                <w:rFonts w:ascii="Arial Narrow" w:hAnsi="Arial Narrow"/>
                <w:sz w:val="24"/>
              </w:rPr>
              <w:t xml:space="preserve"> membre du jury non francophone</w:t>
            </w:r>
          </w:p>
          <w:p w14:paraId="13648235" w14:textId="77777777" w:rsidR="00C25AB6" w:rsidRPr="003C370F" w:rsidRDefault="00C25AB6" w:rsidP="00CC46D4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  <w:p w14:paraId="11E3E194" w14:textId="77777777" w:rsidR="00C25AB6" w:rsidRDefault="00C25AB6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Avis motivé obligatoire </w:t>
            </w:r>
            <w:r w:rsidR="00CC46D4" w:rsidRPr="003C370F">
              <w:rPr>
                <w:rFonts w:ascii="Arial Narrow" w:hAnsi="Arial Narrow"/>
                <w:sz w:val="24"/>
              </w:rPr>
              <w:t xml:space="preserve">: </w:t>
            </w:r>
          </w:p>
          <w:p w14:paraId="6E51B8B0" w14:textId="77777777" w:rsidR="003C370F" w:rsidRDefault="003C370F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  <w:p w14:paraId="5027348B" w14:textId="77777777" w:rsidR="003C370F" w:rsidRDefault="003C370F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  <w:p w14:paraId="0B179509" w14:textId="77777777" w:rsidR="003C370F" w:rsidRDefault="003C370F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  <w:p w14:paraId="22BD3A43" w14:textId="77777777" w:rsidR="003C370F" w:rsidRDefault="003C370F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  <w:p w14:paraId="5070D476" w14:textId="77777777" w:rsidR="003C370F" w:rsidRDefault="003C370F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  <w:p w14:paraId="13938E95" w14:textId="77777777" w:rsidR="003C370F" w:rsidRPr="003C370F" w:rsidRDefault="003C370F" w:rsidP="00FE72E3">
            <w:pPr>
              <w:tabs>
                <w:tab w:val="left" w:leader="dot" w:pos="9072"/>
              </w:tabs>
              <w:spacing w:after="60"/>
              <w:ind w:left="0"/>
              <w:rPr>
                <w:rFonts w:ascii="Arial Narrow" w:hAnsi="Arial Narrow"/>
                <w:sz w:val="24"/>
              </w:rPr>
            </w:pPr>
          </w:p>
        </w:tc>
      </w:tr>
      <w:tr w:rsidR="00B861E0" w:rsidRPr="003C370F" w14:paraId="083C09C5" w14:textId="77777777" w:rsidTr="003C370F">
        <w:trPr>
          <w:trHeight w:val="744"/>
        </w:trPr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AFF40" w14:textId="77777777" w:rsidR="00B861E0" w:rsidRPr="003C370F" w:rsidRDefault="00B861E0" w:rsidP="000F59BF">
            <w:pPr>
              <w:tabs>
                <w:tab w:val="left" w:leader="dot" w:pos="9072"/>
              </w:tabs>
              <w:ind w:left="0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A </w:t>
            </w:r>
            <w:r w:rsidR="00BA1DE2" w:rsidRPr="003C370F">
              <w:rPr>
                <w:rFonts w:ascii="Arial Narrow" w:hAnsi="Arial Narrow"/>
                <w:sz w:val="24"/>
              </w:rPr>
              <w:t>Angers</w:t>
            </w:r>
            <w:r w:rsidRPr="003C370F">
              <w:rPr>
                <w:rFonts w:ascii="Arial Narrow" w:hAnsi="Arial Narrow"/>
                <w:sz w:val="24"/>
              </w:rPr>
              <w:t xml:space="preserve">, le </w:t>
            </w:r>
          </w:p>
        </w:tc>
        <w:tc>
          <w:tcPr>
            <w:tcW w:w="55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F3834" w14:textId="77777777" w:rsidR="00B861E0" w:rsidRPr="003C370F" w:rsidRDefault="00B861E0" w:rsidP="00C74514">
            <w:pPr>
              <w:tabs>
                <w:tab w:val="left" w:leader="dot" w:pos="9072"/>
              </w:tabs>
              <w:ind w:left="0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Signature du doctorant</w:t>
            </w:r>
            <w:r w:rsidR="002A407F" w:rsidRPr="003C370F">
              <w:rPr>
                <w:rFonts w:ascii="Arial Narrow" w:hAnsi="Arial Narrow"/>
                <w:sz w:val="24"/>
              </w:rPr>
              <w:t> :</w:t>
            </w:r>
          </w:p>
        </w:tc>
      </w:tr>
      <w:tr w:rsidR="00BA1DE2" w:rsidRPr="003C370F" w14:paraId="2A83D015" w14:textId="77777777" w:rsidTr="003C370F">
        <w:trPr>
          <w:trHeight w:val="744"/>
        </w:trPr>
        <w:tc>
          <w:tcPr>
            <w:tcW w:w="3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F8D1B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Avis du directeur(</w:t>
            </w:r>
            <w:proofErr w:type="spellStart"/>
            <w:r w:rsidRPr="003C370F">
              <w:rPr>
                <w:rFonts w:ascii="Arial Narrow" w:hAnsi="Arial Narrow"/>
                <w:sz w:val="24"/>
              </w:rPr>
              <w:t>trice</w:t>
            </w:r>
            <w:proofErr w:type="spellEnd"/>
            <w:r w:rsidRPr="003C370F">
              <w:rPr>
                <w:rFonts w:ascii="Arial Narrow" w:hAnsi="Arial Narrow"/>
                <w:sz w:val="24"/>
              </w:rPr>
              <w:t>) de thèse :</w:t>
            </w:r>
          </w:p>
          <w:p w14:paraId="40E503AC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</w:rPr>
              <w:t xml:space="preserve"> Favorable</w:t>
            </w:r>
          </w:p>
          <w:p w14:paraId="2CCAC68A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</w:rPr>
              <w:t xml:space="preserve"> Défavorable</w:t>
            </w:r>
          </w:p>
          <w:p w14:paraId="7A2F5992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</w:p>
          <w:p w14:paraId="058C3426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Date : </w:t>
            </w:r>
          </w:p>
          <w:p w14:paraId="6EB93DE4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Signature :</w:t>
            </w:r>
          </w:p>
          <w:p w14:paraId="5388347C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</w:p>
          <w:p w14:paraId="2B525F2D" w14:textId="77777777" w:rsidR="00BA1DE2" w:rsidRPr="003C370F" w:rsidRDefault="00BA1DE2" w:rsidP="00BA1DE2">
            <w:pPr>
              <w:tabs>
                <w:tab w:val="left" w:leader="dot" w:pos="9072"/>
              </w:tabs>
              <w:ind w:left="0"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Signature :</w:t>
            </w:r>
          </w:p>
        </w:tc>
        <w:tc>
          <w:tcPr>
            <w:tcW w:w="38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A0AEE" w14:textId="77777777" w:rsidR="00BA1DE2" w:rsidRPr="003C370F" w:rsidRDefault="00BA1DE2" w:rsidP="00BA1DE2">
            <w:pPr>
              <w:ind w:hanging="1101"/>
              <w:jc w:val="both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Avis du directeur(</w:t>
            </w:r>
            <w:proofErr w:type="spellStart"/>
            <w:r w:rsidRPr="003C370F">
              <w:rPr>
                <w:rFonts w:ascii="Arial Narrow" w:hAnsi="Arial Narrow"/>
                <w:sz w:val="24"/>
              </w:rPr>
              <w:t>trice</w:t>
            </w:r>
            <w:proofErr w:type="spellEnd"/>
            <w:r w:rsidRPr="003C370F">
              <w:rPr>
                <w:rFonts w:ascii="Arial Narrow" w:hAnsi="Arial Narrow"/>
                <w:sz w:val="24"/>
              </w:rPr>
              <w:t>) (adjoint) de l’ED :</w:t>
            </w:r>
          </w:p>
          <w:p w14:paraId="0C220E2D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</w:rPr>
              <w:t xml:space="preserve"> Favorable</w:t>
            </w:r>
          </w:p>
          <w:p w14:paraId="1186934A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</w:rPr>
              <w:t xml:space="preserve"> Défavorable</w:t>
            </w:r>
          </w:p>
          <w:p w14:paraId="72CD4789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</w:p>
          <w:p w14:paraId="483E41D0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Date : </w:t>
            </w:r>
          </w:p>
          <w:p w14:paraId="176FA9E6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Signature :</w:t>
            </w:r>
          </w:p>
          <w:p w14:paraId="31D58E29" w14:textId="77777777" w:rsidR="00BA1DE2" w:rsidRPr="003C370F" w:rsidRDefault="00BA1DE2" w:rsidP="00BA1DE2">
            <w:pPr>
              <w:tabs>
                <w:tab w:val="left" w:leader="dot" w:pos="9072"/>
              </w:tabs>
              <w:ind w:left="0" w:hanging="1101"/>
              <w:rPr>
                <w:rFonts w:ascii="Arial Narrow" w:hAnsi="Arial Narrow"/>
                <w:sz w:val="24"/>
              </w:rPr>
            </w:pPr>
          </w:p>
        </w:tc>
        <w:tc>
          <w:tcPr>
            <w:tcW w:w="2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77CF" w14:textId="77777777" w:rsidR="00BA1DE2" w:rsidRPr="003C370F" w:rsidRDefault="003C370F" w:rsidP="003C370F">
            <w:pPr>
              <w:ind w:right="-250" w:hanging="1101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Avis du chef </w:t>
            </w:r>
            <w:r w:rsidR="00BA1DE2" w:rsidRPr="003C370F">
              <w:rPr>
                <w:rFonts w:ascii="Arial Narrow" w:hAnsi="Arial Narrow"/>
                <w:sz w:val="24"/>
              </w:rPr>
              <w:t>d’établissement :</w:t>
            </w:r>
          </w:p>
          <w:p w14:paraId="7AF033E3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</w:rPr>
              <w:t xml:space="preserve"> Favorable</w:t>
            </w:r>
          </w:p>
          <w:p w14:paraId="6C0376AF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sym w:font="Wingdings 2" w:char="F0A3"/>
            </w:r>
            <w:r w:rsidRPr="003C370F">
              <w:rPr>
                <w:rFonts w:ascii="Arial Narrow" w:hAnsi="Arial Narrow"/>
                <w:sz w:val="24"/>
              </w:rPr>
              <w:t xml:space="preserve"> Défavorable</w:t>
            </w:r>
          </w:p>
          <w:p w14:paraId="5BED1514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</w:p>
          <w:p w14:paraId="314E83B2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 xml:space="preserve">Date : </w:t>
            </w:r>
          </w:p>
          <w:p w14:paraId="2C1F1EEE" w14:textId="77777777" w:rsidR="00BA1DE2" w:rsidRPr="003C370F" w:rsidRDefault="00BA1DE2" w:rsidP="00BA1DE2">
            <w:pPr>
              <w:ind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Signature :</w:t>
            </w:r>
          </w:p>
          <w:p w14:paraId="40F24D14" w14:textId="77777777" w:rsidR="00BA1DE2" w:rsidRPr="003C370F" w:rsidRDefault="00BA1DE2" w:rsidP="00BA1DE2">
            <w:pPr>
              <w:tabs>
                <w:tab w:val="left" w:leader="dot" w:pos="9072"/>
              </w:tabs>
              <w:ind w:left="0" w:hanging="1101"/>
              <w:rPr>
                <w:rFonts w:ascii="Arial Narrow" w:hAnsi="Arial Narrow"/>
                <w:sz w:val="24"/>
              </w:rPr>
            </w:pPr>
            <w:r w:rsidRPr="003C370F">
              <w:rPr>
                <w:rFonts w:ascii="Arial Narrow" w:hAnsi="Arial Narrow"/>
                <w:sz w:val="24"/>
              </w:rPr>
              <w:t>Signature :</w:t>
            </w:r>
          </w:p>
        </w:tc>
      </w:tr>
    </w:tbl>
    <w:p w14:paraId="1DD28AFA" w14:textId="77777777" w:rsidR="003C370F" w:rsidRDefault="003C370F" w:rsidP="003C370F">
      <w:pPr>
        <w:ind w:left="0"/>
        <w:jc w:val="center"/>
        <w:rPr>
          <w:rFonts w:ascii="Arial Narrow" w:hAnsi="Arial Narrow"/>
          <w:sz w:val="14"/>
          <w:szCs w:val="16"/>
        </w:rPr>
      </w:pPr>
      <w:r>
        <w:rPr>
          <w:rFonts w:ascii="Arial Narrow" w:hAnsi="Arial Narrow"/>
          <w:sz w:val="14"/>
          <w:szCs w:val="16"/>
        </w:rPr>
        <w:t>Présidence de l’Université d’Angers | Direction de la Recherche, de l'Innovation et des Études Doctorales | 40 rue de Rennes | BP 73532 | 49035 Angers Cedex 01</w:t>
      </w:r>
    </w:p>
    <w:sectPr w:rsidR="003C370F" w:rsidSect="001B2F1F">
      <w:footerReference w:type="first" r:id="rId9"/>
      <w:pgSz w:w="11906" w:h="16838" w:code="9"/>
      <w:pgMar w:top="567" w:right="709" w:bottom="1134" w:left="1559" w:header="397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F72DE" w14:textId="77777777" w:rsidR="001622DA" w:rsidRDefault="001622DA" w:rsidP="00602C0C">
      <w:r>
        <w:separator/>
      </w:r>
    </w:p>
  </w:endnote>
  <w:endnote w:type="continuationSeparator" w:id="0">
    <w:p w14:paraId="57C1B5BE" w14:textId="77777777" w:rsidR="001622DA" w:rsidRDefault="001622DA" w:rsidP="00602C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utch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9E8A9" w14:textId="77777777" w:rsidR="001C1F54" w:rsidRDefault="001C1F54" w:rsidP="00503356">
    <w:pPr>
      <w:pStyle w:val="PiedpageCoordonnes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EDCD402" wp14:editId="68BE1608">
          <wp:simplePos x="0" y="0"/>
          <wp:positionH relativeFrom="column">
            <wp:posOffset>5313924</wp:posOffset>
          </wp:positionH>
          <wp:positionV relativeFrom="paragraph">
            <wp:posOffset>-221810</wp:posOffset>
          </wp:positionV>
          <wp:extent cx="987425" cy="647700"/>
          <wp:effectExtent l="0" t="0" r="317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B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3F0">
      <w:t>Présidence de l’Université de Nantes</w:t>
    </w:r>
    <w:r>
      <w:t xml:space="preserve"> membre de </w:t>
    </w:r>
    <w:r w:rsidR="00B8121A">
      <w:t xml:space="preserve"> </w:t>
    </w:r>
    <w:r w:rsidR="00B8121A">
      <w:tab/>
      <w:t>membre de</w:t>
    </w:r>
  </w:p>
  <w:p w14:paraId="40FF6340" w14:textId="77777777" w:rsidR="001C1F54" w:rsidRPr="00B143F0" w:rsidRDefault="001C1F54" w:rsidP="00503356">
    <w:pPr>
      <w:pStyle w:val="PiedpageCoordonnes"/>
    </w:pPr>
    <w:r w:rsidRPr="00B143F0">
      <w:t xml:space="preserve">Direction </w:t>
    </w:r>
    <w:r>
      <w:t>de la Recherche, des Partenariats et de l’Innovation</w:t>
    </w:r>
  </w:p>
  <w:p w14:paraId="208F6F82" w14:textId="77777777" w:rsidR="001C1F54" w:rsidRPr="00B143F0" w:rsidRDefault="001C1F54" w:rsidP="00503356">
    <w:pPr>
      <w:pStyle w:val="PiedpageCoordonnes"/>
    </w:pPr>
    <w:r w:rsidRPr="00B143F0">
      <w:t>1 quai de Tourville • BP 13522 • 44035 N</w:t>
    </w:r>
    <w:r>
      <w:t>ANTES</w:t>
    </w:r>
    <w:r w:rsidRPr="00B143F0">
      <w:t xml:space="preserve"> CEDEX 1</w:t>
    </w:r>
  </w:p>
  <w:p w14:paraId="39B59F3A" w14:textId="77777777" w:rsidR="00E16EF7" w:rsidRPr="00B8121A" w:rsidRDefault="00114FD6" w:rsidP="00B8121A">
    <w:pPr>
      <w:tabs>
        <w:tab w:val="left" w:pos="5670"/>
      </w:tabs>
      <w:ind w:left="0"/>
      <w:rPr>
        <w:sz w:val="12"/>
      </w:rPr>
    </w:pPr>
    <w:hyperlink r:id="rId2" w:history="1">
      <w:r w:rsidR="001C1F54" w:rsidRPr="00213AB1">
        <w:rPr>
          <w:color w:val="003366"/>
          <w:sz w:val="14"/>
        </w:rPr>
        <w:t>www.univ-nantes.fr</w:t>
      </w:r>
    </w:hyperlink>
    <w:r w:rsidR="00B8121A" w:rsidRPr="00B8121A">
      <w:rPr>
        <w:sz w:val="14"/>
      </w:rPr>
      <w:t xml:space="preserve"> </w:t>
    </w:r>
    <w:r w:rsidR="00B8121A">
      <w:rPr>
        <w:sz w:val="14"/>
      </w:rPr>
      <w:tab/>
    </w:r>
    <w:r w:rsidR="00B8121A" w:rsidRPr="0084132C">
      <w:rPr>
        <w:sz w:val="14"/>
      </w:rPr>
      <w:t xml:space="preserve">Page </w:t>
    </w:r>
    <w:r w:rsidR="00B8121A" w:rsidRPr="0084132C">
      <w:rPr>
        <w:rStyle w:val="Numrodepage"/>
        <w:sz w:val="14"/>
      </w:rPr>
      <w:fldChar w:fldCharType="begin"/>
    </w:r>
    <w:r w:rsidR="00B8121A" w:rsidRPr="0084132C">
      <w:rPr>
        <w:rStyle w:val="Numrodepage"/>
        <w:sz w:val="14"/>
      </w:rPr>
      <w:instrText xml:space="preserve"> PAGE </w:instrText>
    </w:r>
    <w:r w:rsidR="00B8121A" w:rsidRPr="0084132C">
      <w:rPr>
        <w:rStyle w:val="Numrodepage"/>
        <w:sz w:val="14"/>
      </w:rPr>
      <w:fldChar w:fldCharType="separate"/>
    </w:r>
    <w:r w:rsidR="00343AC5">
      <w:rPr>
        <w:rStyle w:val="Numrodepage"/>
        <w:noProof/>
        <w:sz w:val="14"/>
      </w:rPr>
      <w:t>1</w:t>
    </w:r>
    <w:r w:rsidR="00B8121A" w:rsidRPr="0084132C">
      <w:rPr>
        <w:rStyle w:val="Numrodepage"/>
        <w:sz w:val="14"/>
      </w:rPr>
      <w:fldChar w:fldCharType="end"/>
    </w:r>
    <w:r w:rsidR="00B8121A" w:rsidRPr="0084132C">
      <w:rPr>
        <w:rStyle w:val="Numrodepage"/>
        <w:sz w:val="14"/>
      </w:rPr>
      <w:t>/</w:t>
    </w:r>
    <w:r w:rsidR="00B8121A" w:rsidRPr="0084132C">
      <w:rPr>
        <w:rStyle w:val="Numrodepage"/>
        <w:sz w:val="14"/>
      </w:rPr>
      <w:fldChar w:fldCharType="begin"/>
    </w:r>
    <w:r w:rsidR="00B8121A" w:rsidRPr="0084132C">
      <w:rPr>
        <w:rStyle w:val="Numrodepage"/>
        <w:sz w:val="14"/>
      </w:rPr>
      <w:instrText xml:space="preserve"> NUMPAGES </w:instrText>
    </w:r>
    <w:r w:rsidR="00B8121A" w:rsidRPr="0084132C">
      <w:rPr>
        <w:rStyle w:val="Numrodepage"/>
        <w:sz w:val="14"/>
      </w:rPr>
      <w:fldChar w:fldCharType="separate"/>
    </w:r>
    <w:r w:rsidR="00C62753">
      <w:rPr>
        <w:rStyle w:val="Numrodepage"/>
        <w:noProof/>
        <w:sz w:val="14"/>
      </w:rPr>
      <w:t>1</w:t>
    </w:r>
    <w:r w:rsidR="00B8121A" w:rsidRPr="0084132C">
      <w:rPr>
        <w:rStyle w:val="Numrodepage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4FCC8" w14:textId="77777777" w:rsidR="001622DA" w:rsidRDefault="001622DA" w:rsidP="00602C0C">
      <w:r>
        <w:separator/>
      </w:r>
    </w:p>
  </w:footnote>
  <w:footnote w:type="continuationSeparator" w:id="0">
    <w:p w14:paraId="1E3F38B7" w14:textId="77777777" w:rsidR="001622DA" w:rsidRDefault="001622DA" w:rsidP="00602C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85555C1"/>
    <w:multiLevelType w:val="hybridMultilevel"/>
    <w:tmpl w:val="2ECCABBC"/>
    <w:lvl w:ilvl="0" w:tplc="2154EF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E5316"/>
    <w:multiLevelType w:val="hybridMultilevel"/>
    <w:tmpl w:val="6C428488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E3A3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EEB2ED3"/>
    <w:multiLevelType w:val="hybridMultilevel"/>
    <w:tmpl w:val="3454C8F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5" w15:restartNumberingAfterBreak="0">
    <w:nsid w:val="34D2210F"/>
    <w:multiLevelType w:val="hybridMultilevel"/>
    <w:tmpl w:val="CD4213BE"/>
    <w:lvl w:ilvl="0" w:tplc="0001040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36005808"/>
    <w:multiLevelType w:val="hybridMultilevel"/>
    <w:tmpl w:val="CAE2BF44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7A2854"/>
    <w:multiLevelType w:val="hybridMultilevel"/>
    <w:tmpl w:val="BCC2FEAC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8" w15:restartNumberingAfterBreak="0">
    <w:nsid w:val="4BBE7F5F"/>
    <w:multiLevelType w:val="hybridMultilevel"/>
    <w:tmpl w:val="72CEB85E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9" w15:restartNumberingAfterBreak="0">
    <w:nsid w:val="4D394312"/>
    <w:multiLevelType w:val="hybridMultilevel"/>
    <w:tmpl w:val="AB264E5E"/>
    <w:lvl w:ilvl="0" w:tplc="1ED8AAB6">
      <w:start w:val="1"/>
      <w:numFmt w:val="bullet"/>
      <w:lvlText w:val="o"/>
      <w:lvlJc w:val="left"/>
      <w:pPr>
        <w:tabs>
          <w:tab w:val="num" w:pos="142"/>
        </w:tabs>
        <w:ind w:left="1071" w:hanging="362"/>
      </w:pPr>
      <w:rPr>
        <w:rFonts w:ascii="Courier New" w:hAnsi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90E1E"/>
    <w:multiLevelType w:val="hybridMultilevel"/>
    <w:tmpl w:val="8F867B08"/>
    <w:lvl w:ilvl="0" w:tplc="0005040C">
      <w:start w:val="1"/>
      <w:numFmt w:val="bullet"/>
      <w:lvlText w:val="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517"/>
        </w:tabs>
        <w:ind w:left="251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677"/>
        </w:tabs>
        <w:ind w:left="467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5397"/>
        </w:tabs>
        <w:ind w:left="539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6117"/>
        </w:tabs>
        <w:ind w:left="611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837"/>
        </w:tabs>
        <w:ind w:left="683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557"/>
        </w:tabs>
        <w:ind w:left="7557" w:hanging="360"/>
      </w:pPr>
      <w:rPr>
        <w:rFonts w:ascii="Wingdings" w:hAnsi="Wingdings" w:hint="default"/>
      </w:rPr>
    </w:lvl>
  </w:abstractNum>
  <w:abstractNum w:abstractNumId="11" w15:restartNumberingAfterBreak="0">
    <w:nsid w:val="560D7C6B"/>
    <w:multiLevelType w:val="hybridMultilevel"/>
    <w:tmpl w:val="3FA02B5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6E5C2E"/>
    <w:multiLevelType w:val="hybridMultilevel"/>
    <w:tmpl w:val="FD46FB8E"/>
    <w:lvl w:ilvl="0" w:tplc="797C0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434E72"/>
    <w:multiLevelType w:val="singleLevel"/>
    <w:tmpl w:val="9E0CCF2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63E351D6"/>
    <w:multiLevelType w:val="multilevel"/>
    <w:tmpl w:val="040C0029"/>
    <w:lvl w:ilvl="0">
      <w:start w:val="1"/>
      <w:numFmt w:val="decimal"/>
      <w:pStyle w:val="Titre1"/>
      <w:suff w:val="space"/>
      <w:lvlText w:val="Chapitre %1"/>
      <w:lvlJc w:val="left"/>
      <w:rPr>
        <w:rFonts w:cs="Times New Roman"/>
      </w:rPr>
    </w:lvl>
    <w:lvl w:ilvl="1">
      <w:start w:val="1"/>
      <w:numFmt w:val="none"/>
      <w:pStyle w:val="Titre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Titre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Titre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Titre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Titre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Titre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Titre9"/>
      <w:suff w:val="nothing"/>
      <w:lvlText w:val=""/>
      <w:lvlJc w:val="left"/>
      <w:rPr>
        <w:rFonts w:cs="Times New Roman"/>
      </w:rPr>
    </w:lvl>
  </w:abstractNum>
  <w:abstractNum w:abstractNumId="15" w15:restartNumberingAfterBreak="0">
    <w:nsid w:val="65F53DB6"/>
    <w:multiLevelType w:val="hybridMultilevel"/>
    <w:tmpl w:val="4216CB4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C7B5118"/>
    <w:multiLevelType w:val="hybridMultilevel"/>
    <w:tmpl w:val="A45CE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629536">
    <w:abstractNumId w:val="2"/>
  </w:num>
  <w:num w:numId="2" w16cid:durableId="1832676612">
    <w:abstractNumId w:val="9"/>
  </w:num>
  <w:num w:numId="3" w16cid:durableId="306056936">
    <w:abstractNumId w:val="4"/>
  </w:num>
  <w:num w:numId="4" w16cid:durableId="1213617749">
    <w:abstractNumId w:val="7"/>
  </w:num>
  <w:num w:numId="5" w16cid:durableId="1975133880">
    <w:abstractNumId w:val="8"/>
  </w:num>
  <w:num w:numId="6" w16cid:durableId="1012076044">
    <w:abstractNumId w:val="10"/>
  </w:num>
  <w:num w:numId="7" w16cid:durableId="279915274">
    <w:abstractNumId w:val="5"/>
  </w:num>
  <w:num w:numId="8" w16cid:durableId="915824492">
    <w:abstractNumId w:val="15"/>
  </w:num>
  <w:num w:numId="9" w16cid:durableId="1489781241">
    <w:abstractNumId w:val="11"/>
  </w:num>
  <w:num w:numId="10" w16cid:durableId="3550378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 w16cid:durableId="1854031328">
    <w:abstractNumId w:val="14"/>
  </w:num>
  <w:num w:numId="12" w16cid:durableId="1197698195">
    <w:abstractNumId w:val="13"/>
  </w:num>
  <w:num w:numId="13" w16cid:durableId="1246761551">
    <w:abstractNumId w:val="3"/>
  </w:num>
  <w:num w:numId="14" w16cid:durableId="523054118">
    <w:abstractNumId w:val="12"/>
  </w:num>
  <w:num w:numId="15" w16cid:durableId="621182486">
    <w:abstractNumId w:val="1"/>
  </w:num>
  <w:num w:numId="16" w16cid:durableId="76246526">
    <w:abstractNumId w:val="16"/>
  </w:num>
  <w:num w:numId="17" w16cid:durableId="1906337180">
    <w:abstractNumId w:val="6"/>
  </w:num>
  <w:num w:numId="18" w16cid:durableId="20142559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69F0"/>
    <w:rsid w:val="00043539"/>
    <w:rsid w:val="00085045"/>
    <w:rsid w:val="000B4313"/>
    <w:rsid w:val="000C66D2"/>
    <w:rsid w:val="000E613A"/>
    <w:rsid w:val="000F59BF"/>
    <w:rsid w:val="00114FD6"/>
    <w:rsid w:val="00125F2B"/>
    <w:rsid w:val="001408AC"/>
    <w:rsid w:val="001428FB"/>
    <w:rsid w:val="001622DA"/>
    <w:rsid w:val="00163409"/>
    <w:rsid w:val="00167CF4"/>
    <w:rsid w:val="00172C5A"/>
    <w:rsid w:val="00187B09"/>
    <w:rsid w:val="001A2842"/>
    <w:rsid w:val="001B2F1F"/>
    <w:rsid w:val="001C10D4"/>
    <w:rsid w:val="001C1F54"/>
    <w:rsid w:val="001E5756"/>
    <w:rsid w:val="001F7BD2"/>
    <w:rsid w:val="0020677C"/>
    <w:rsid w:val="00211553"/>
    <w:rsid w:val="00213AB1"/>
    <w:rsid w:val="002235CA"/>
    <w:rsid w:val="00224B8C"/>
    <w:rsid w:val="00233644"/>
    <w:rsid w:val="002643B0"/>
    <w:rsid w:val="0027634A"/>
    <w:rsid w:val="00276561"/>
    <w:rsid w:val="002873E7"/>
    <w:rsid w:val="00290045"/>
    <w:rsid w:val="00292A9C"/>
    <w:rsid w:val="002A407F"/>
    <w:rsid w:val="002C636E"/>
    <w:rsid w:val="003167C7"/>
    <w:rsid w:val="003173DD"/>
    <w:rsid w:val="00341518"/>
    <w:rsid w:val="00343AC5"/>
    <w:rsid w:val="003451B8"/>
    <w:rsid w:val="00376471"/>
    <w:rsid w:val="003779B7"/>
    <w:rsid w:val="00386CEB"/>
    <w:rsid w:val="00395C16"/>
    <w:rsid w:val="003B45D0"/>
    <w:rsid w:val="003B657D"/>
    <w:rsid w:val="003C370F"/>
    <w:rsid w:val="003F3A09"/>
    <w:rsid w:val="00403F8E"/>
    <w:rsid w:val="00404982"/>
    <w:rsid w:val="00420C11"/>
    <w:rsid w:val="00422FD1"/>
    <w:rsid w:val="00423054"/>
    <w:rsid w:val="00430651"/>
    <w:rsid w:val="00431780"/>
    <w:rsid w:val="0043363E"/>
    <w:rsid w:val="0044405C"/>
    <w:rsid w:val="00467205"/>
    <w:rsid w:val="00467ED4"/>
    <w:rsid w:val="0047152A"/>
    <w:rsid w:val="00477686"/>
    <w:rsid w:val="00491D4F"/>
    <w:rsid w:val="004B20A6"/>
    <w:rsid w:val="004B2777"/>
    <w:rsid w:val="004C046E"/>
    <w:rsid w:val="004C561A"/>
    <w:rsid w:val="004D23C3"/>
    <w:rsid w:val="00501E35"/>
    <w:rsid w:val="00503356"/>
    <w:rsid w:val="00505271"/>
    <w:rsid w:val="00506354"/>
    <w:rsid w:val="0051790E"/>
    <w:rsid w:val="00557AE5"/>
    <w:rsid w:val="00573648"/>
    <w:rsid w:val="0057475F"/>
    <w:rsid w:val="00597790"/>
    <w:rsid w:val="005E36EC"/>
    <w:rsid w:val="00600621"/>
    <w:rsid w:val="0061772D"/>
    <w:rsid w:val="00671B6D"/>
    <w:rsid w:val="006921BA"/>
    <w:rsid w:val="006946EA"/>
    <w:rsid w:val="006C2DB0"/>
    <w:rsid w:val="006D6A30"/>
    <w:rsid w:val="006E6ED5"/>
    <w:rsid w:val="006E74CB"/>
    <w:rsid w:val="00744732"/>
    <w:rsid w:val="007707ED"/>
    <w:rsid w:val="0078699F"/>
    <w:rsid w:val="0079062F"/>
    <w:rsid w:val="007C0017"/>
    <w:rsid w:val="007C424E"/>
    <w:rsid w:val="007D2BFA"/>
    <w:rsid w:val="007F01AE"/>
    <w:rsid w:val="007F3F9D"/>
    <w:rsid w:val="00813A34"/>
    <w:rsid w:val="0084132C"/>
    <w:rsid w:val="00845F52"/>
    <w:rsid w:val="008B53F1"/>
    <w:rsid w:val="008B5409"/>
    <w:rsid w:val="0091018D"/>
    <w:rsid w:val="009323C1"/>
    <w:rsid w:val="00944185"/>
    <w:rsid w:val="00946A9A"/>
    <w:rsid w:val="00977B42"/>
    <w:rsid w:val="00982D66"/>
    <w:rsid w:val="0099422C"/>
    <w:rsid w:val="009960B6"/>
    <w:rsid w:val="009C3DBC"/>
    <w:rsid w:val="009D6BC3"/>
    <w:rsid w:val="009E01A8"/>
    <w:rsid w:val="009F4EFF"/>
    <w:rsid w:val="009F7F7E"/>
    <w:rsid w:val="00A50A96"/>
    <w:rsid w:val="00A83EED"/>
    <w:rsid w:val="00AC3617"/>
    <w:rsid w:val="00AC3936"/>
    <w:rsid w:val="00AE1C03"/>
    <w:rsid w:val="00AE326C"/>
    <w:rsid w:val="00AF1C98"/>
    <w:rsid w:val="00B05DC5"/>
    <w:rsid w:val="00B57716"/>
    <w:rsid w:val="00B63BC9"/>
    <w:rsid w:val="00B77D08"/>
    <w:rsid w:val="00B8121A"/>
    <w:rsid w:val="00B861E0"/>
    <w:rsid w:val="00B96BD4"/>
    <w:rsid w:val="00BA1BCF"/>
    <w:rsid w:val="00BA1DE2"/>
    <w:rsid w:val="00BC18FA"/>
    <w:rsid w:val="00C06663"/>
    <w:rsid w:val="00C25AB6"/>
    <w:rsid w:val="00C269F0"/>
    <w:rsid w:val="00C33788"/>
    <w:rsid w:val="00C53EC4"/>
    <w:rsid w:val="00C62753"/>
    <w:rsid w:val="00C74514"/>
    <w:rsid w:val="00C832C9"/>
    <w:rsid w:val="00CB6B39"/>
    <w:rsid w:val="00CC35FC"/>
    <w:rsid w:val="00CC46D4"/>
    <w:rsid w:val="00CD4046"/>
    <w:rsid w:val="00CE0BF5"/>
    <w:rsid w:val="00D120F6"/>
    <w:rsid w:val="00D213F2"/>
    <w:rsid w:val="00D30202"/>
    <w:rsid w:val="00D575E4"/>
    <w:rsid w:val="00D90D05"/>
    <w:rsid w:val="00D968AC"/>
    <w:rsid w:val="00DB312B"/>
    <w:rsid w:val="00DD2635"/>
    <w:rsid w:val="00DD38DF"/>
    <w:rsid w:val="00DE2F64"/>
    <w:rsid w:val="00E16EF7"/>
    <w:rsid w:val="00E20CF1"/>
    <w:rsid w:val="00E227B3"/>
    <w:rsid w:val="00E419C0"/>
    <w:rsid w:val="00E458EB"/>
    <w:rsid w:val="00E56A72"/>
    <w:rsid w:val="00EC233E"/>
    <w:rsid w:val="00EF0C52"/>
    <w:rsid w:val="00F66D26"/>
    <w:rsid w:val="00F91086"/>
    <w:rsid w:val="00F939A3"/>
    <w:rsid w:val="00FE4104"/>
    <w:rsid w:val="00FE72E3"/>
    <w:rsid w:val="00FF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0862AFAF"/>
  <w15:docId w15:val="{1816C26F-0726-4127-8E84-71E4D47B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2B2"/>
    <w:pPr>
      <w:ind w:left="1134"/>
    </w:pPr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C269F0"/>
    <w:pPr>
      <w:keepNext/>
      <w:numPr>
        <w:numId w:val="11"/>
      </w:numPr>
      <w:autoSpaceDE w:val="0"/>
      <w:autoSpaceDN w:val="0"/>
      <w:spacing w:before="60"/>
      <w:ind w:left="0" w:right="-68"/>
      <w:outlineLvl w:val="0"/>
    </w:pPr>
    <w:rPr>
      <w:rFonts w:ascii="Dutch" w:hAnsi="Dutch" w:cs="Dutch"/>
      <w:b/>
      <w:bCs/>
      <w:szCs w:val="20"/>
    </w:rPr>
  </w:style>
  <w:style w:type="paragraph" w:styleId="Titre2">
    <w:name w:val="heading 2"/>
    <w:basedOn w:val="Normal"/>
    <w:next w:val="Normal"/>
    <w:link w:val="Titre2Car"/>
    <w:uiPriority w:val="99"/>
    <w:qFormat/>
    <w:rsid w:val="00C269F0"/>
    <w:pPr>
      <w:keepNext/>
      <w:numPr>
        <w:ilvl w:val="1"/>
        <w:numId w:val="11"/>
      </w:numPr>
      <w:autoSpaceDE w:val="0"/>
      <w:autoSpaceDN w:val="0"/>
      <w:spacing w:before="240" w:after="60"/>
      <w:ind w:left="0"/>
      <w:outlineLvl w:val="1"/>
    </w:pPr>
    <w:rPr>
      <w:rFonts w:ascii="Arial" w:hAnsi="Arial" w:cs="Arial"/>
      <w:b/>
      <w:bCs/>
      <w:i/>
      <w:iCs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C269F0"/>
    <w:pPr>
      <w:keepNext/>
      <w:numPr>
        <w:ilvl w:val="2"/>
        <w:numId w:val="11"/>
      </w:numPr>
      <w:autoSpaceDE w:val="0"/>
      <w:autoSpaceDN w:val="0"/>
      <w:spacing w:before="240" w:after="60"/>
      <w:ind w:left="0"/>
      <w:outlineLvl w:val="2"/>
    </w:pPr>
    <w:rPr>
      <w:rFonts w:ascii="Arial" w:hAnsi="Arial" w:cs="Arial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C269F0"/>
    <w:pPr>
      <w:keepNext/>
      <w:numPr>
        <w:ilvl w:val="3"/>
        <w:numId w:val="11"/>
      </w:numPr>
      <w:autoSpaceDE w:val="0"/>
      <w:autoSpaceDN w:val="0"/>
      <w:spacing w:before="240" w:after="60"/>
      <w:ind w:left="0"/>
      <w:outlineLvl w:val="3"/>
    </w:pPr>
    <w:rPr>
      <w:rFonts w:ascii="Arial" w:hAnsi="Arial" w:cs="Arial"/>
      <w:b/>
      <w:bCs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C269F0"/>
    <w:pPr>
      <w:numPr>
        <w:ilvl w:val="4"/>
        <w:numId w:val="11"/>
      </w:numPr>
      <w:autoSpaceDE w:val="0"/>
      <w:autoSpaceDN w:val="0"/>
      <w:spacing w:before="240" w:after="60"/>
      <w:ind w:left="0"/>
      <w:outlineLvl w:val="4"/>
    </w:pPr>
    <w:rPr>
      <w:rFonts w:ascii="Times New Roman" w:hAnsi="Times New Roman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C269F0"/>
    <w:pPr>
      <w:numPr>
        <w:ilvl w:val="5"/>
        <w:numId w:val="11"/>
      </w:numPr>
      <w:autoSpaceDE w:val="0"/>
      <w:autoSpaceDN w:val="0"/>
      <w:spacing w:before="240" w:after="60"/>
      <w:ind w:left="0"/>
      <w:outlineLvl w:val="5"/>
    </w:pPr>
    <w:rPr>
      <w:rFonts w:ascii="Times New Roman" w:hAnsi="Times New Roman"/>
      <w:i/>
      <w:i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C269F0"/>
    <w:pPr>
      <w:numPr>
        <w:ilvl w:val="6"/>
        <w:numId w:val="11"/>
      </w:numPr>
      <w:autoSpaceDE w:val="0"/>
      <w:autoSpaceDN w:val="0"/>
      <w:spacing w:before="240" w:after="60"/>
      <w:ind w:left="0"/>
      <w:outlineLvl w:val="6"/>
    </w:pPr>
    <w:rPr>
      <w:rFonts w:ascii="Arial" w:hAnsi="Arial" w:cs="Arial"/>
      <w:szCs w:val="20"/>
    </w:rPr>
  </w:style>
  <w:style w:type="paragraph" w:styleId="Titre8">
    <w:name w:val="heading 8"/>
    <w:basedOn w:val="Normal"/>
    <w:next w:val="Normal"/>
    <w:link w:val="Titre8Car"/>
    <w:uiPriority w:val="99"/>
    <w:qFormat/>
    <w:rsid w:val="00C269F0"/>
    <w:pPr>
      <w:numPr>
        <w:ilvl w:val="7"/>
        <w:numId w:val="11"/>
      </w:numPr>
      <w:autoSpaceDE w:val="0"/>
      <w:autoSpaceDN w:val="0"/>
      <w:spacing w:before="240" w:after="60"/>
      <w:ind w:left="0"/>
      <w:outlineLvl w:val="7"/>
    </w:pPr>
    <w:rPr>
      <w:rFonts w:ascii="Arial" w:hAnsi="Arial" w:cs="Arial"/>
      <w:i/>
      <w:iCs/>
      <w:szCs w:val="20"/>
    </w:rPr>
  </w:style>
  <w:style w:type="paragraph" w:styleId="Titre9">
    <w:name w:val="heading 9"/>
    <w:basedOn w:val="Normal"/>
    <w:next w:val="Normal"/>
    <w:link w:val="Titre9Car"/>
    <w:uiPriority w:val="99"/>
    <w:qFormat/>
    <w:rsid w:val="00C269F0"/>
    <w:pPr>
      <w:numPr>
        <w:ilvl w:val="8"/>
        <w:numId w:val="11"/>
      </w:numPr>
      <w:autoSpaceDE w:val="0"/>
      <w:autoSpaceDN w:val="0"/>
      <w:spacing w:before="240" w:after="60"/>
      <w:ind w:left="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rsid w:val="00602C0C"/>
    <w:pPr>
      <w:tabs>
        <w:tab w:val="center" w:pos="4536"/>
        <w:tab w:val="right" w:pos="9072"/>
      </w:tabs>
    </w:pPr>
    <w:rPr>
      <w:rFonts w:ascii="Trebuchet MS" w:hAnsi="Trebuchet MS"/>
      <w:sz w:val="18"/>
      <w:szCs w:val="24"/>
    </w:rPr>
  </w:style>
  <w:style w:type="paragraph" w:styleId="Pieddepage">
    <w:name w:val="footer"/>
    <w:basedOn w:val="Normal"/>
    <w:link w:val="PieddepageCar"/>
    <w:uiPriority w:val="99"/>
    <w:rsid w:val="009D02A6"/>
    <w:pPr>
      <w:tabs>
        <w:tab w:val="center" w:pos="4536"/>
        <w:tab w:val="right" w:pos="9072"/>
      </w:tabs>
    </w:pPr>
  </w:style>
  <w:style w:type="paragraph" w:customStyle="1" w:styleId="PiedpageCoordonnes">
    <w:name w:val="Pied_page Coordonnées"/>
    <w:basedOn w:val="Normal"/>
    <w:autoRedefine/>
    <w:rsid w:val="00503356"/>
    <w:pPr>
      <w:tabs>
        <w:tab w:val="left" w:pos="7371"/>
      </w:tabs>
      <w:ind w:left="0"/>
    </w:pPr>
    <w:rPr>
      <w:color w:val="003366"/>
      <w:sz w:val="14"/>
    </w:rPr>
  </w:style>
  <w:style w:type="paragraph" w:customStyle="1" w:styleId="Texte">
    <w:name w:val="Texte"/>
    <w:basedOn w:val="Normal"/>
    <w:rsid w:val="00602C0C"/>
    <w:pPr>
      <w:ind w:left="1304"/>
    </w:pPr>
    <w:rPr>
      <w:sz w:val="22"/>
    </w:rPr>
  </w:style>
  <w:style w:type="paragraph" w:customStyle="1" w:styleId="Style1">
    <w:name w:val="Style1"/>
    <w:basedOn w:val="Normal"/>
    <w:next w:val="Normal"/>
    <w:rsid w:val="00602C0C"/>
    <w:pPr>
      <w:ind w:left="1503"/>
    </w:pPr>
  </w:style>
  <w:style w:type="paragraph" w:customStyle="1" w:styleId="Rfrences">
    <w:name w:val="Références"/>
    <w:autoRedefine/>
    <w:rsid w:val="00F802B2"/>
    <w:pPr>
      <w:ind w:left="936"/>
    </w:pPr>
    <w:rPr>
      <w:rFonts w:ascii="Trebuchet MS" w:hAnsi="Trebuchet MS"/>
      <w:color w:val="003366"/>
      <w:szCs w:val="24"/>
    </w:rPr>
  </w:style>
  <w:style w:type="paragraph" w:customStyle="1" w:styleId="Dateetadresse">
    <w:name w:val="Date et adresse"/>
    <w:rsid w:val="00F802B2"/>
    <w:rPr>
      <w:rFonts w:ascii="Trebuchet MS" w:hAnsi="Trebuchet MS"/>
      <w:szCs w:val="24"/>
    </w:rPr>
  </w:style>
  <w:style w:type="character" w:styleId="lev">
    <w:name w:val="Strong"/>
    <w:uiPriority w:val="22"/>
    <w:qFormat/>
    <w:rsid w:val="00852002"/>
    <w:rPr>
      <w:b/>
      <w:bCs/>
    </w:rPr>
  </w:style>
  <w:style w:type="paragraph" w:styleId="Corpsdetexte3">
    <w:name w:val="Body Text 3"/>
    <w:basedOn w:val="Normal"/>
    <w:rsid w:val="0015061C"/>
    <w:pPr>
      <w:ind w:left="0"/>
      <w:jc w:val="both"/>
    </w:pPr>
    <w:rPr>
      <w:rFonts w:ascii="Times New Roman" w:hAnsi="Times New Roman"/>
      <w:sz w:val="22"/>
      <w:szCs w:val="20"/>
    </w:rPr>
  </w:style>
  <w:style w:type="paragraph" w:styleId="NormalWeb">
    <w:name w:val="Normal (Web)"/>
    <w:basedOn w:val="Normal"/>
    <w:rsid w:val="0015061C"/>
    <w:pPr>
      <w:spacing w:before="100" w:beforeAutospacing="1" w:after="100" w:afterAutospacing="1"/>
      <w:ind w:left="0"/>
    </w:pPr>
    <w:rPr>
      <w:rFonts w:ascii="Times New Roman" w:hAnsi="Times New Roman"/>
      <w:sz w:val="24"/>
    </w:rPr>
  </w:style>
  <w:style w:type="character" w:styleId="Lienhypertexte">
    <w:name w:val="Hyperlink"/>
    <w:rsid w:val="006757F6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86CE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CE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72"/>
    <w:qFormat/>
    <w:rsid w:val="00845F52"/>
    <w:pPr>
      <w:ind w:left="720"/>
      <w:contextualSpacing/>
    </w:pPr>
  </w:style>
  <w:style w:type="table" w:styleId="Grilledutableau">
    <w:name w:val="Table Grid"/>
    <w:basedOn w:val="TableauNormal"/>
    <w:uiPriority w:val="39"/>
    <w:rsid w:val="00AF1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depageCar">
    <w:name w:val="Pied de page Car"/>
    <w:basedOn w:val="Policepardfaut"/>
    <w:link w:val="Pieddepage"/>
    <w:uiPriority w:val="99"/>
    <w:rsid w:val="00AF1C98"/>
    <w:rPr>
      <w:rFonts w:ascii="Trebuchet MS" w:hAnsi="Trebuchet MS"/>
      <w:szCs w:val="24"/>
    </w:rPr>
  </w:style>
  <w:style w:type="character" w:styleId="Numrodepage">
    <w:name w:val="page number"/>
    <w:basedOn w:val="Policepardfaut"/>
    <w:semiHidden/>
    <w:unhideWhenUsed/>
    <w:rsid w:val="0084132C"/>
  </w:style>
  <w:style w:type="character" w:customStyle="1" w:styleId="Titre1Car">
    <w:name w:val="Titre 1 Car"/>
    <w:basedOn w:val="Policepardfaut"/>
    <w:link w:val="Titre1"/>
    <w:uiPriority w:val="99"/>
    <w:rsid w:val="00C269F0"/>
    <w:rPr>
      <w:rFonts w:ascii="Dutch" w:hAnsi="Dutch" w:cs="Dutch"/>
      <w:b/>
      <w:bCs/>
    </w:rPr>
  </w:style>
  <w:style w:type="character" w:customStyle="1" w:styleId="Titre2Car">
    <w:name w:val="Titre 2 Car"/>
    <w:basedOn w:val="Policepardfaut"/>
    <w:link w:val="Titre2"/>
    <w:uiPriority w:val="99"/>
    <w:rsid w:val="00C269F0"/>
    <w:rPr>
      <w:rFonts w:ascii="Arial" w:hAnsi="Arial" w:cs="Arial"/>
      <w:b/>
      <w:bCs/>
      <w:i/>
      <w:iCs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9"/>
    <w:rsid w:val="00C269F0"/>
    <w:rPr>
      <w:rFonts w:ascii="Arial" w:hAnsi="Arial" w:cs="Arial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9"/>
    <w:rsid w:val="00C269F0"/>
    <w:rPr>
      <w:rFonts w:ascii="Arial" w:hAnsi="Arial" w:cs="Arial"/>
      <w:b/>
      <w:bCs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9"/>
    <w:rsid w:val="00C269F0"/>
    <w:rPr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9"/>
    <w:rsid w:val="00C269F0"/>
    <w:rPr>
      <w:i/>
      <w:i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9"/>
    <w:rsid w:val="00C269F0"/>
    <w:rPr>
      <w:rFonts w:ascii="Arial" w:hAnsi="Arial" w:cs="Arial"/>
    </w:rPr>
  </w:style>
  <w:style w:type="character" w:customStyle="1" w:styleId="Titre8Car">
    <w:name w:val="Titre 8 Car"/>
    <w:basedOn w:val="Policepardfaut"/>
    <w:link w:val="Titre8"/>
    <w:uiPriority w:val="99"/>
    <w:rsid w:val="00C269F0"/>
    <w:rPr>
      <w:rFonts w:ascii="Arial" w:hAnsi="Arial" w:cs="Arial"/>
      <w:i/>
      <w:iCs/>
    </w:rPr>
  </w:style>
  <w:style w:type="character" w:customStyle="1" w:styleId="Titre9Car">
    <w:name w:val="Titre 9 Car"/>
    <w:basedOn w:val="Policepardfaut"/>
    <w:link w:val="Titre9"/>
    <w:uiPriority w:val="99"/>
    <w:rsid w:val="00C269F0"/>
    <w:rPr>
      <w:rFonts w:ascii="Arial" w:hAnsi="Arial" w:cs="Arial"/>
      <w:b/>
      <w:bCs/>
      <w:i/>
      <w:iCs/>
      <w:sz w:val="18"/>
      <w:szCs w:val="18"/>
    </w:rPr>
  </w:style>
  <w:style w:type="paragraph" w:styleId="Corpsdetexte">
    <w:name w:val="Body Text"/>
    <w:basedOn w:val="Normal"/>
    <w:link w:val="CorpsdetexteCar"/>
    <w:uiPriority w:val="99"/>
    <w:rsid w:val="00C269F0"/>
    <w:pPr>
      <w:autoSpaceDE w:val="0"/>
      <w:autoSpaceDN w:val="0"/>
      <w:ind w:left="0"/>
    </w:pPr>
    <w:rPr>
      <w:rFonts w:ascii="Dutch" w:hAnsi="Dutch" w:cs="Dutch"/>
      <w:sz w:val="18"/>
      <w:szCs w:val="18"/>
    </w:rPr>
  </w:style>
  <w:style w:type="character" w:customStyle="1" w:styleId="CorpsdetexteCar">
    <w:name w:val="Corps de texte Car"/>
    <w:basedOn w:val="Policepardfaut"/>
    <w:link w:val="Corpsdetexte"/>
    <w:uiPriority w:val="99"/>
    <w:rsid w:val="00C269F0"/>
    <w:rPr>
      <w:rFonts w:ascii="Dutch" w:hAnsi="Dutch" w:cs="Dutch"/>
      <w:sz w:val="18"/>
      <w:szCs w:val="18"/>
    </w:rPr>
  </w:style>
  <w:style w:type="character" w:styleId="Textedelespacerserv">
    <w:name w:val="Placeholder Text"/>
    <w:basedOn w:val="Policepardfaut"/>
    <w:uiPriority w:val="99"/>
    <w:unhideWhenUsed/>
    <w:rsid w:val="004C046E"/>
    <w:rPr>
      <w:color w:val="808080"/>
    </w:rPr>
  </w:style>
  <w:style w:type="paragraph" w:customStyle="1" w:styleId="Commentaire1">
    <w:name w:val="Commentaire1"/>
    <w:basedOn w:val="Normal"/>
    <w:rsid w:val="00CB6B39"/>
    <w:pPr>
      <w:suppressAutoHyphens/>
      <w:ind w:left="0"/>
    </w:pPr>
    <w:rPr>
      <w:rFonts w:ascii="Book Antiqua" w:hAnsi="Book Antiqua" w:cs="Arial"/>
      <w:szCs w:val="20"/>
      <w:lang w:eastAsia="ar-SA"/>
    </w:rPr>
  </w:style>
  <w:style w:type="character" w:styleId="Appelnotedebasdep">
    <w:name w:val="footnote reference"/>
    <w:uiPriority w:val="99"/>
    <w:semiHidden/>
    <w:unhideWhenUsed/>
    <w:rsid w:val="00E227B3"/>
    <w:rPr>
      <w:vertAlign w:val="superscript"/>
    </w:rPr>
  </w:style>
  <w:style w:type="paragraph" w:customStyle="1" w:styleId="Standard">
    <w:name w:val="Standard"/>
    <w:rsid w:val="00600621"/>
    <w:pPr>
      <w:widowControl w:val="0"/>
      <w:autoSpaceDE w:val="0"/>
      <w:autoSpaceDN w:val="0"/>
      <w:adjustRightInd w:val="0"/>
    </w:pPr>
    <w:rPr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v-nantes.fr" TargetMode="External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1-Mod&#232;les\140510%20mod&#232;le%20no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AB8E7-777A-4DCF-B833-92CF4CCB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140510 modèle note</Template>
  <TotalTime>2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Nantes</Company>
  <LinksUpToDate>false</LinksUpToDate>
  <CharactersWithSpaces>1769</CharactersWithSpaces>
  <SharedDoc>false</SharedDoc>
  <HLinks>
    <vt:vector size="6" baseType="variant">
      <vt:variant>
        <vt:i4>7929921</vt:i4>
      </vt:variant>
      <vt:variant>
        <vt:i4>2111</vt:i4>
      </vt:variant>
      <vt:variant>
        <vt:i4>1025</vt:i4>
      </vt:variant>
      <vt:variant>
        <vt:i4>1</vt:i4>
      </vt:variant>
      <vt:variant>
        <vt:lpwstr>DRPI-Quadri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Youinou</dc:creator>
  <cp:lastModifiedBy>Karine Couturier</cp:lastModifiedBy>
  <cp:revision>3</cp:revision>
  <cp:lastPrinted>2017-11-07T11:57:00Z</cp:lastPrinted>
  <dcterms:created xsi:type="dcterms:W3CDTF">2021-04-08T08:05:00Z</dcterms:created>
  <dcterms:modified xsi:type="dcterms:W3CDTF">2023-06-05T09:48:00Z</dcterms:modified>
</cp:coreProperties>
</file>