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20940" w14:textId="68D510DD" w:rsidR="0090422A" w:rsidRPr="007A0840" w:rsidRDefault="27AF21A5" w:rsidP="1AE62A49">
      <w:pPr>
        <w:keepNext/>
        <w:keepLines/>
        <w:spacing w:after="0"/>
        <w:jc w:val="center"/>
        <w:outlineLvl w:val="0"/>
        <w:rPr>
          <w:rFonts w:ascii="Source Sans Pro" w:eastAsia="Times New Roman" w:hAnsi="Source Sans Pro" w:cs="Times New Roman (Titres CS)"/>
          <w:b/>
          <w:bCs/>
          <w:caps/>
          <w:sz w:val="32"/>
          <w:szCs w:val="32"/>
          <w:lang w:val="en-GB"/>
        </w:rPr>
      </w:pPr>
      <w:r w:rsidRPr="1AE62A49">
        <w:rPr>
          <w:rFonts w:ascii="Source Sans Pro" w:eastAsia="Times New Roman" w:hAnsi="Source Sans Pro" w:cs="Times New Roman (Titres CS)"/>
          <w:b/>
          <w:bCs/>
          <w:caps/>
          <w:sz w:val="32"/>
          <w:szCs w:val="32"/>
          <w:lang w:val="en-GB"/>
        </w:rPr>
        <w:t>Application form</w:t>
      </w:r>
    </w:p>
    <w:p w14:paraId="577A9FD3" w14:textId="5F53B695" w:rsidR="0090422A" w:rsidRDefault="23AAF294" w:rsidP="1AE62A49">
      <w:pPr>
        <w:keepNext/>
        <w:keepLines/>
        <w:spacing w:after="0"/>
        <w:jc w:val="center"/>
        <w:outlineLvl w:val="0"/>
        <w:rPr>
          <w:rFonts w:ascii="Source Sans Pro" w:eastAsia="Times New Roman" w:hAnsi="Source Sans Pro" w:cs="Times New Roman (Titres CS)"/>
          <w:b/>
          <w:bCs/>
          <w:caps/>
          <w:sz w:val="32"/>
          <w:szCs w:val="32"/>
          <w:lang w:val="en-GB" w:eastAsia="it-IT"/>
        </w:rPr>
      </w:pPr>
      <w:r w:rsidRPr="1AE62A49">
        <w:rPr>
          <w:rFonts w:ascii="Source Sans Pro" w:eastAsia="Times New Roman" w:hAnsi="Source Sans Pro" w:cs="Times New Roman (Titres CS)"/>
          <w:b/>
          <w:bCs/>
          <w:caps/>
          <w:sz w:val="32"/>
          <w:szCs w:val="32"/>
          <w:lang w:val="en-GB" w:eastAsia="it-IT"/>
        </w:rPr>
        <w:t>MSCA POSTDOCTORAL FELLOWSHIPS</w:t>
      </w:r>
      <w:r w:rsidR="29AF6F1F" w:rsidRPr="1AE62A49">
        <w:rPr>
          <w:rFonts w:ascii="Source Sans Pro" w:eastAsia="Times New Roman" w:hAnsi="Source Sans Pro" w:cs="Times New Roman (Titres CS)"/>
          <w:b/>
          <w:bCs/>
          <w:caps/>
          <w:sz w:val="32"/>
          <w:szCs w:val="32"/>
          <w:lang w:val="en-GB" w:eastAsia="it-IT"/>
        </w:rPr>
        <w:t xml:space="preserve"> 2023</w:t>
      </w:r>
    </w:p>
    <w:p w14:paraId="1050D4E4" w14:textId="77777777" w:rsidR="009D11A2" w:rsidRPr="0090422A" w:rsidRDefault="009D11A2" w:rsidP="1AE62A49">
      <w:pPr>
        <w:keepNext/>
        <w:keepLines/>
        <w:spacing w:after="0"/>
        <w:jc w:val="center"/>
        <w:outlineLvl w:val="0"/>
        <w:rPr>
          <w:rFonts w:ascii="Source Sans Pro" w:eastAsia="Times New Roman" w:hAnsi="Source Sans Pro" w:cs="Times New Roman (Titres CS)"/>
          <w:b/>
          <w:bCs/>
          <w:caps/>
          <w:sz w:val="32"/>
          <w:szCs w:val="32"/>
          <w:lang w:val="en-GB" w:eastAsia="it-IT"/>
        </w:rPr>
      </w:pPr>
    </w:p>
    <w:p w14:paraId="3FD7E630" w14:textId="35AE31A4" w:rsidR="0090422A" w:rsidRPr="005B3F4F" w:rsidRDefault="5EBFA2E5" w:rsidP="00A3680D">
      <w:pPr>
        <w:pStyle w:val="Aucunstyle"/>
        <w:rPr>
          <w:b/>
          <w:bCs/>
          <w:lang w:val="en-GB"/>
        </w:rPr>
      </w:pPr>
      <w:r w:rsidRPr="005B3F4F">
        <w:rPr>
          <w:b/>
          <w:bCs/>
          <w:lang w:val="en-GB" w:eastAsia="it-IT"/>
        </w:rPr>
        <w:t xml:space="preserve">Section </w:t>
      </w:r>
      <w:r w:rsidR="23AAF294" w:rsidRPr="005B3F4F">
        <w:rPr>
          <w:b/>
          <w:bCs/>
          <w:lang w:val="en-GB" w:eastAsia="it-IT"/>
        </w:rPr>
        <w:t xml:space="preserve">1 | </w:t>
      </w:r>
      <w:r w:rsidR="71413FFD" w:rsidRPr="005B3F4F">
        <w:rPr>
          <w:b/>
          <w:bCs/>
          <w:lang w:val="en-GB"/>
        </w:rPr>
        <w:t>Eligibility information</w:t>
      </w:r>
    </w:p>
    <w:tbl>
      <w:tblPr>
        <w:tblStyle w:val="Grilledutableau"/>
        <w:tblW w:w="9931"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
        <w:gridCol w:w="3846"/>
        <w:gridCol w:w="259"/>
        <w:gridCol w:w="2410"/>
        <w:gridCol w:w="3402"/>
        <w:gridCol w:w="8"/>
      </w:tblGrid>
      <w:tr w:rsidR="0090422A" w:rsidRPr="007A0840" w14:paraId="6D93A45F" w14:textId="77777777" w:rsidTr="00C153A6">
        <w:tc>
          <w:tcPr>
            <w:tcW w:w="3852" w:type="dxa"/>
            <w:gridSpan w:val="2"/>
            <w:shd w:val="clear" w:color="auto" w:fill="D9D9D9" w:themeFill="background1" w:themeFillShade="D9"/>
          </w:tcPr>
          <w:p w14:paraId="58A6A1AB" w14:textId="6860C4B2" w:rsidR="0090422A" w:rsidRPr="007A0840" w:rsidRDefault="23AAF294" w:rsidP="1AE62A49">
            <w:pPr>
              <w:pStyle w:val="UA-texte"/>
              <w:rPr>
                <w:rFonts w:ascii="Source Sans Pro" w:hAnsi="Source Sans Pro"/>
                <w:b/>
                <w:bCs/>
              </w:rPr>
            </w:pPr>
            <w:proofErr w:type="spellStart"/>
            <w:r w:rsidRPr="1AE62A49">
              <w:rPr>
                <w:rFonts w:ascii="Source Sans Pro" w:hAnsi="Source Sans Pro"/>
                <w:b/>
                <w:bCs/>
              </w:rPr>
              <w:t>Applicant</w:t>
            </w:r>
            <w:proofErr w:type="spellEnd"/>
            <w:r w:rsidRPr="1AE62A49">
              <w:rPr>
                <w:rFonts w:ascii="Source Sans Pro" w:hAnsi="Source Sans Pro"/>
                <w:b/>
                <w:bCs/>
              </w:rPr>
              <w:t xml:space="preserve"> First Name</w:t>
            </w:r>
          </w:p>
        </w:tc>
        <w:tc>
          <w:tcPr>
            <w:tcW w:w="6079" w:type="dxa"/>
            <w:gridSpan w:val="4"/>
          </w:tcPr>
          <w:p w14:paraId="0B94FBFC" w14:textId="77777777" w:rsidR="0090422A" w:rsidRPr="007A0840" w:rsidRDefault="0090422A" w:rsidP="001D144A">
            <w:pPr>
              <w:pStyle w:val="UA-texte"/>
              <w:rPr>
                <w:rFonts w:ascii="Source Sans Pro" w:hAnsi="Source Sans Pro"/>
              </w:rPr>
            </w:pPr>
          </w:p>
        </w:tc>
      </w:tr>
      <w:tr w:rsidR="0090422A" w:rsidRPr="007A0840" w14:paraId="2A274542" w14:textId="77777777" w:rsidTr="00C153A6">
        <w:tc>
          <w:tcPr>
            <w:tcW w:w="3852" w:type="dxa"/>
            <w:gridSpan w:val="2"/>
            <w:shd w:val="clear" w:color="auto" w:fill="D9D9D9" w:themeFill="background1" w:themeFillShade="D9"/>
          </w:tcPr>
          <w:p w14:paraId="5415C8B2" w14:textId="6366C0CC" w:rsidR="0090422A" w:rsidRPr="007A0840" w:rsidRDefault="23AAF294" w:rsidP="1AE62A49">
            <w:pPr>
              <w:pStyle w:val="UA-texte"/>
              <w:rPr>
                <w:rFonts w:ascii="Source Sans Pro" w:hAnsi="Source Sans Pro"/>
                <w:b/>
                <w:bCs/>
              </w:rPr>
            </w:pPr>
            <w:proofErr w:type="spellStart"/>
            <w:r w:rsidRPr="1AE62A49">
              <w:rPr>
                <w:rFonts w:ascii="Source Sans Pro" w:hAnsi="Source Sans Pro"/>
                <w:b/>
                <w:bCs/>
              </w:rPr>
              <w:t>Applicant</w:t>
            </w:r>
            <w:proofErr w:type="spellEnd"/>
            <w:r w:rsidRPr="1AE62A49">
              <w:rPr>
                <w:rFonts w:ascii="Source Sans Pro" w:hAnsi="Source Sans Pro"/>
                <w:b/>
                <w:bCs/>
              </w:rPr>
              <w:t xml:space="preserve"> Last Name</w:t>
            </w:r>
          </w:p>
        </w:tc>
        <w:tc>
          <w:tcPr>
            <w:tcW w:w="6079" w:type="dxa"/>
            <w:gridSpan w:val="4"/>
          </w:tcPr>
          <w:p w14:paraId="62C13BFD" w14:textId="77777777" w:rsidR="0090422A" w:rsidRPr="007A0840" w:rsidRDefault="0090422A" w:rsidP="00C153A6">
            <w:pPr>
              <w:pStyle w:val="UA-texte"/>
              <w:ind w:right="-251"/>
              <w:rPr>
                <w:rFonts w:ascii="Source Sans Pro" w:hAnsi="Source Sans Pro"/>
              </w:rPr>
            </w:pPr>
          </w:p>
        </w:tc>
      </w:tr>
      <w:tr w:rsidR="0090422A" w:rsidRPr="007A0840" w14:paraId="4B789B6F" w14:textId="77777777" w:rsidTr="00C153A6">
        <w:tc>
          <w:tcPr>
            <w:tcW w:w="3852" w:type="dxa"/>
            <w:gridSpan w:val="2"/>
            <w:shd w:val="clear" w:color="auto" w:fill="D9D9D9" w:themeFill="background1" w:themeFillShade="D9"/>
          </w:tcPr>
          <w:p w14:paraId="3F98C17B" w14:textId="77FF2DAB" w:rsidR="0090422A" w:rsidRPr="007A0840" w:rsidRDefault="23AAF294" w:rsidP="1AE62A49">
            <w:pPr>
              <w:pStyle w:val="UA-texte"/>
              <w:rPr>
                <w:rFonts w:ascii="Source Sans Pro" w:hAnsi="Source Sans Pro"/>
                <w:b/>
                <w:bCs/>
              </w:rPr>
            </w:pPr>
            <w:proofErr w:type="spellStart"/>
            <w:r w:rsidRPr="1AE62A49">
              <w:rPr>
                <w:rFonts w:ascii="Source Sans Pro" w:hAnsi="Source Sans Pro"/>
                <w:b/>
                <w:bCs/>
              </w:rPr>
              <w:t>Nationality</w:t>
            </w:r>
            <w:proofErr w:type="spellEnd"/>
          </w:p>
        </w:tc>
        <w:tc>
          <w:tcPr>
            <w:tcW w:w="6079" w:type="dxa"/>
            <w:gridSpan w:val="4"/>
          </w:tcPr>
          <w:p w14:paraId="6243509E" w14:textId="77777777" w:rsidR="0090422A" w:rsidRPr="007A0840" w:rsidRDefault="0090422A" w:rsidP="001D144A">
            <w:pPr>
              <w:pStyle w:val="UA-texte"/>
              <w:rPr>
                <w:rFonts w:ascii="Source Sans Pro" w:hAnsi="Source Sans Pro"/>
              </w:rPr>
            </w:pPr>
          </w:p>
        </w:tc>
      </w:tr>
      <w:tr w:rsidR="0090422A" w:rsidRPr="004571F5" w14:paraId="73F34F08" w14:textId="77777777" w:rsidTr="00C153A6">
        <w:tc>
          <w:tcPr>
            <w:tcW w:w="3852" w:type="dxa"/>
            <w:gridSpan w:val="2"/>
            <w:shd w:val="clear" w:color="auto" w:fill="D9D9D9" w:themeFill="background1" w:themeFillShade="D9"/>
          </w:tcPr>
          <w:p w14:paraId="46157EA5" w14:textId="1387F7FA" w:rsidR="0090422A" w:rsidRPr="004571F5" w:rsidRDefault="0090422A" w:rsidP="001D144A">
            <w:pPr>
              <w:pStyle w:val="UA-texte"/>
              <w:rPr>
                <w:rFonts w:ascii="Source Sans Pro" w:hAnsi="Source Sans Pro"/>
                <w:lang w:val="en-GB"/>
              </w:rPr>
            </w:pPr>
            <w:r w:rsidRPr="004571F5">
              <w:rPr>
                <w:rFonts w:ascii="Source Sans Pro" w:hAnsi="Source Sans Pro"/>
                <w:lang w:val="en-GB"/>
              </w:rPr>
              <w:t>Passport/ID number (that you will use for the application)</w:t>
            </w:r>
          </w:p>
        </w:tc>
        <w:tc>
          <w:tcPr>
            <w:tcW w:w="6079" w:type="dxa"/>
            <w:gridSpan w:val="4"/>
          </w:tcPr>
          <w:p w14:paraId="41A86339" w14:textId="77777777" w:rsidR="0090422A" w:rsidRPr="004571F5" w:rsidRDefault="0090422A" w:rsidP="00C153A6">
            <w:pPr>
              <w:pStyle w:val="UA-texte"/>
              <w:ind w:right="-351"/>
              <w:rPr>
                <w:rFonts w:ascii="Source Sans Pro" w:hAnsi="Source Sans Pro"/>
                <w:lang w:val="en-GB"/>
              </w:rPr>
            </w:pPr>
          </w:p>
        </w:tc>
      </w:tr>
      <w:tr w:rsidR="1AE62A49" w14:paraId="147F782D" w14:textId="77777777" w:rsidTr="00C153A6">
        <w:tc>
          <w:tcPr>
            <w:tcW w:w="3852" w:type="dxa"/>
            <w:gridSpan w:val="2"/>
            <w:shd w:val="clear" w:color="auto" w:fill="D9D9D9" w:themeFill="background1" w:themeFillShade="D9"/>
          </w:tcPr>
          <w:p w14:paraId="1D75B86B" w14:textId="6240F93A" w:rsidR="5CDCAD3C" w:rsidRDefault="5CDCAD3C" w:rsidP="1AE62A49">
            <w:pPr>
              <w:pStyle w:val="UA-texte"/>
              <w:rPr>
                <w:rFonts w:ascii="Source Sans Pro" w:hAnsi="Source Sans Pro"/>
                <w:b/>
                <w:bCs/>
                <w:lang w:val="en-GB"/>
              </w:rPr>
            </w:pPr>
            <w:r w:rsidRPr="1AE62A49">
              <w:rPr>
                <w:rFonts w:ascii="Source Sans Pro" w:hAnsi="Source Sans Pro"/>
                <w:b/>
                <w:bCs/>
                <w:lang w:val="en-GB"/>
              </w:rPr>
              <w:t>Date (or expected date) of PhD award</w:t>
            </w:r>
          </w:p>
          <w:p w14:paraId="07213562" w14:textId="6FEA003A" w:rsidR="5CDCAD3C" w:rsidRDefault="5CDCAD3C" w:rsidP="1AE62A49">
            <w:pPr>
              <w:pStyle w:val="UA-texte"/>
              <w:rPr>
                <w:rFonts w:ascii="Source Sans Pro" w:hAnsi="Source Sans Pro"/>
                <w:i/>
                <w:iCs/>
                <w:lang w:val="en-GB"/>
              </w:rPr>
            </w:pPr>
            <w:r w:rsidRPr="1AE62A49">
              <w:rPr>
                <w:rFonts w:ascii="Source Sans Pro" w:hAnsi="Source Sans Pro"/>
                <w:i/>
                <w:iCs/>
                <w:lang w:val="en-GB"/>
              </w:rPr>
              <w:t xml:space="preserve">Please note that if the doctoral degree </w:t>
            </w:r>
            <w:r w:rsidR="00534495">
              <w:rPr>
                <w:rFonts w:ascii="Source Sans Pro" w:hAnsi="Source Sans Pro"/>
                <w:i/>
                <w:iCs/>
                <w:lang w:val="en-GB"/>
              </w:rPr>
              <w:t>is</w:t>
            </w:r>
            <w:r w:rsidRPr="1AE62A49">
              <w:rPr>
                <w:rFonts w:ascii="Source Sans Pro" w:hAnsi="Source Sans Pro"/>
                <w:i/>
                <w:iCs/>
                <w:lang w:val="en-GB"/>
              </w:rPr>
              <w:t xml:space="preserve"> still to be awarded, applicants must have successfully defended their doctoral thesis before September 13</w:t>
            </w:r>
            <w:r w:rsidRPr="1AE62A49">
              <w:rPr>
                <w:rFonts w:ascii="Source Sans Pro" w:hAnsi="Source Sans Pro"/>
                <w:i/>
                <w:iCs/>
                <w:vertAlign w:val="superscript"/>
                <w:lang w:val="en-GB"/>
              </w:rPr>
              <w:t>th</w:t>
            </w:r>
            <w:r w:rsidRPr="1AE62A49">
              <w:rPr>
                <w:rFonts w:ascii="Source Sans Pro" w:hAnsi="Source Sans Pro"/>
                <w:i/>
                <w:iCs/>
                <w:lang w:val="en-GB"/>
              </w:rPr>
              <w:t>, 2023.</w:t>
            </w:r>
          </w:p>
        </w:tc>
        <w:tc>
          <w:tcPr>
            <w:tcW w:w="6079" w:type="dxa"/>
            <w:gridSpan w:val="4"/>
          </w:tcPr>
          <w:p w14:paraId="0566FE63" w14:textId="11615725" w:rsidR="1AE62A49" w:rsidRDefault="1AE62A49" w:rsidP="1AE62A49">
            <w:pPr>
              <w:pStyle w:val="UA-texte"/>
              <w:rPr>
                <w:rFonts w:ascii="Source Sans Pro" w:hAnsi="Source Sans Pro"/>
                <w:lang w:val="en-GB"/>
              </w:rPr>
            </w:pPr>
          </w:p>
        </w:tc>
      </w:tr>
      <w:tr w:rsidR="1AE62A49" w14:paraId="56C693BA" w14:textId="77777777" w:rsidTr="00C153A6">
        <w:tc>
          <w:tcPr>
            <w:tcW w:w="3852" w:type="dxa"/>
            <w:gridSpan w:val="2"/>
            <w:shd w:val="clear" w:color="auto" w:fill="D9D9D9" w:themeFill="background1" w:themeFillShade="D9"/>
          </w:tcPr>
          <w:p w14:paraId="513D6EBE" w14:textId="42CAD5B3" w:rsidR="5CDCAD3C" w:rsidRPr="0090258A" w:rsidRDefault="5CDCAD3C" w:rsidP="1AE62A49">
            <w:pPr>
              <w:pStyle w:val="UA-texte"/>
              <w:rPr>
                <w:rFonts w:ascii="Source Sans Pro" w:hAnsi="Source Sans Pro"/>
                <w:b/>
                <w:bCs/>
                <w:lang w:val="en-GB"/>
              </w:rPr>
            </w:pPr>
            <w:r w:rsidRPr="0090258A">
              <w:rPr>
                <w:rFonts w:ascii="Source Sans Pro" w:hAnsi="Source Sans Pro"/>
                <w:b/>
                <w:bCs/>
                <w:lang w:val="en-GB"/>
              </w:rPr>
              <w:t>Institution that awarded (or will award) the PhD</w:t>
            </w:r>
          </w:p>
        </w:tc>
        <w:tc>
          <w:tcPr>
            <w:tcW w:w="6079" w:type="dxa"/>
            <w:gridSpan w:val="4"/>
          </w:tcPr>
          <w:p w14:paraId="0DC19CA6" w14:textId="0DAA2526" w:rsidR="1AE62A49" w:rsidRDefault="1AE62A49" w:rsidP="1AE62A49">
            <w:pPr>
              <w:pStyle w:val="UA-texte"/>
              <w:rPr>
                <w:rFonts w:ascii="Source Sans Pro" w:hAnsi="Source Sans Pro"/>
                <w:lang w:val="en-GB"/>
              </w:rPr>
            </w:pPr>
          </w:p>
        </w:tc>
      </w:tr>
      <w:tr w:rsidR="1AE62A49" w14:paraId="34ECA695" w14:textId="77777777" w:rsidTr="00C153A6">
        <w:tc>
          <w:tcPr>
            <w:tcW w:w="3852" w:type="dxa"/>
            <w:gridSpan w:val="2"/>
            <w:shd w:val="clear" w:color="auto" w:fill="D9D9D9" w:themeFill="background1" w:themeFillShade="D9"/>
          </w:tcPr>
          <w:p w14:paraId="45CAF61F" w14:textId="2FAD2051" w:rsidR="5CDCAD3C" w:rsidRDefault="5CDCAD3C" w:rsidP="1AE62A49">
            <w:pPr>
              <w:pStyle w:val="UA-texte"/>
              <w:rPr>
                <w:rFonts w:ascii="Source Sans Pro" w:hAnsi="Source Sans Pro"/>
                <w:b/>
                <w:bCs/>
              </w:rPr>
            </w:pPr>
            <w:r w:rsidRPr="1AE62A49">
              <w:rPr>
                <w:rFonts w:ascii="Source Sans Pro" w:hAnsi="Source Sans Pro"/>
                <w:b/>
                <w:bCs/>
              </w:rPr>
              <w:t xml:space="preserve">PhD </w:t>
            </w:r>
            <w:proofErr w:type="spellStart"/>
            <w:r w:rsidRPr="1AE62A49">
              <w:rPr>
                <w:rFonts w:ascii="Source Sans Pro" w:hAnsi="Source Sans Pro"/>
                <w:b/>
                <w:bCs/>
              </w:rPr>
              <w:t>thesis</w:t>
            </w:r>
            <w:proofErr w:type="spellEnd"/>
            <w:r w:rsidRPr="1AE62A49">
              <w:rPr>
                <w:rFonts w:ascii="Source Sans Pro" w:hAnsi="Source Sans Pro"/>
                <w:b/>
                <w:bCs/>
              </w:rPr>
              <w:t xml:space="preserve"> </w:t>
            </w:r>
            <w:proofErr w:type="spellStart"/>
            <w:r w:rsidRPr="1AE62A49">
              <w:rPr>
                <w:rFonts w:ascii="Source Sans Pro" w:hAnsi="Source Sans Pro"/>
                <w:b/>
                <w:bCs/>
              </w:rPr>
              <w:t>Title</w:t>
            </w:r>
            <w:proofErr w:type="spellEnd"/>
          </w:p>
        </w:tc>
        <w:tc>
          <w:tcPr>
            <w:tcW w:w="6079" w:type="dxa"/>
            <w:gridSpan w:val="4"/>
          </w:tcPr>
          <w:p w14:paraId="16BCEF52" w14:textId="4166979D" w:rsidR="1AE62A49" w:rsidRDefault="1AE62A49" w:rsidP="1AE62A49">
            <w:pPr>
              <w:pStyle w:val="UA-texte"/>
              <w:rPr>
                <w:rFonts w:ascii="Source Sans Pro" w:hAnsi="Source Sans Pro"/>
                <w:lang w:val="en-GB"/>
              </w:rPr>
            </w:pPr>
          </w:p>
        </w:tc>
      </w:tr>
      <w:tr w:rsidR="0090422A" w:rsidRPr="004571F5" w14:paraId="1711F359" w14:textId="77777777" w:rsidTr="00C153A6">
        <w:tc>
          <w:tcPr>
            <w:tcW w:w="3852" w:type="dxa"/>
            <w:gridSpan w:val="2"/>
            <w:shd w:val="clear" w:color="auto" w:fill="D9D9D9" w:themeFill="background1" w:themeFillShade="D9"/>
          </w:tcPr>
          <w:p w14:paraId="582BD121" w14:textId="1FBD82F8" w:rsidR="0090422A" w:rsidRPr="004571F5" w:rsidRDefault="23AAF294" w:rsidP="1AE62A49">
            <w:pPr>
              <w:pStyle w:val="UA-texte"/>
              <w:rPr>
                <w:rFonts w:ascii="Source Sans Pro" w:hAnsi="Source Sans Pro"/>
                <w:b/>
                <w:bCs/>
                <w:lang w:val="en-GB"/>
              </w:rPr>
            </w:pPr>
            <w:r w:rsidRPr="1AE62A49">
              <w:rPr>
                <w:rFonts w:ascii="Source Sans Pro" w:hAnsi="Source Sans Pro"/>
                <w:b/>
                <w:bCs/>
                <w:lang w:val="en-GB"/>
              </w:rPr>
              <w:t>Name of potential Supervisor</w:t>
            </w:r>
            <w:r w:rsidR="565D8E2F" w:rsidRPr="1AE62A49">
              <w:rPr>
                <w:rFonts w:ascii="Source Sans Pro" w:hAnsi="Source Sans Pro"/>
                <w:b/>
                <w:bCs/>
                <w:lang w:val="en-GB"/>
              </w:rPr>
              <w:t xml:space="preserve"> </w:t>
            </w:r>
          </w:p>
        </w:tc>
        <w:tc>
          <w:tcPr>
            <w:tcW w:w="6079" w:type="dxa"/>
            <w:gridSpan w:val="4"/>
          </w:tcPr>
          <w:p w14:paraId="2402B622" w14:textId="77777777" w:rsidR="0090422A" w:rsidRPr="004571F5" w:rsidRDefault="0090422A" w:rsidP="001D144A">
            <w:pPr>
              <w:pStyle w:val="UA-texte"/>
              <w:rPr>
                <w:rFonts w:ascii="Source Sans Pro" w:hAnsi="Source Sans Pro"/>
                <w:lang w:val="en-GB"/>
              </w:rPr>
            </w:pPr>
          </w:p>
        </w:tc>
      </w:tr>
      <w:tr w:rsidR="0090422A" w:rsidRPr="007A0840" w14:paraId="14CC367F" w14:textId="77777777" w:rsidTr="00C153A6">
        <w:tc>
          <w:tcPr>
            <w:tcW w:w="3852" w:type="dxa"/>
            <w:gridSpan w:val="2"/>
            <w:shd w:val="clear" w:color="auto" w:fill="D9D9D9" w:themeFill="background1" w:themeFillShade="D9"/>
          </w:tcPr>
          <w:p w14:paraId="26B14B44" w14:textId="02B87F7E" w:rsidR="0090422A" w:rsidRPr="007A0840" w:rsidRDefault="00A040B2" w:rsidP="1AE62A49">
            <w:pPr>
              <w:pStyle w:val="UA-texte"/>
              <w:rPr>
                <w:rFonts w:ascii="Source Sans Pro" w:hAnsi="Source Sans Pro"/>
                <w:b/>
                <w:bCs/>
              </w:rPr>
            </w:pPr>
            <w:proofErr w:type="spellStart"/>
            <w:r>
              <w:rPr>
                <w:rFonts w:ascii="Source Sans Pro" w:hAnsi="Source Sans Pro"/>
                <w:b/>
                <w:bCs/>
              </w:rPr>
              <w:t>Laboratory</w:t>
            </w:r>
            <w:proofErr w:type="spellEnd"/>
            <w:r w:rsidR="23AAF294" w:rsidRPr="1AE62A49">
              <w:rPr>
                <w:rFonts w:ascii="Source Sans Pro" w:hAnsi="Source Sans Pro"/>
                <w:b/>
                <w:bCs/>
              </w:rPr>
              <w:t xml:space="preserve"> of </w:t>
            </w:r>
            <w:proofErr w:type="spellStart"/>
            <w:r w:rsidR="23AAF294" w:rsidRPr="1AE62A49">
              <w:rPr>
                <w:rFonts w:ascii="Source Sans Pro" w:hAnsi="Source Sans Pro"/>
                <w:b/>
                <w:bCs/>
              </w:rPr>
              <w:t>potential</w:t>
            </w:r>
            <w:proofErr w:type="spellEnd"/>
            <w:r w:rsidR="23AAF294" w:rsidRPr="1AE62A49">
              <w:rPr>
                <w:rFonts w:ascii="Source Sans Pro" w:hAnsi="Source Sans Pro"/>
                <w:b/>
                <w:bCs/>
              </w:rPr>
              <w:t xml:space="preserve"> </w:t>
            </w:r>
            <w:proofErr w:type="spellStart"/>
            <w:r w:rsidR="23AAF294" w:rsidRPr="1AE62A49">
              <w:rPr>
                <w:rFonts w:ascii="Source Sans Pro" w:hAnsi="Source Sans Pro"/>
                <w:b/>
                <w:bCs/>
              </w:rPr>
              <w:t>Supervisor</w:t>
            </w:r>
            <w:proofErr w:type="spellEnd"/>
          </w:p>
        </w:tc>
        <w:tc>
          <w:tcPr>
            <w:tcW w:w="6079" w:type="dxa"/>
            <w:gridSpan w:val="4"/>
          </w:tcPr>
          <w:p w14:paraId="7AA13070" w14:textId="77777777" w:rsidR="0090422A" w:rsidRPr="007A0840" w:rsidRDefault="0090422A" w:rsidP="001D144A">
            <w:pPr>
              <w:pStyle w:val="UA-texte"/>
              <w:rPr>
                <w:rFonts w:ascii="Source Sans Pro" w:hAnsi="Source Sans Pro"/>
              </w:rPr>
            </w:pPr>
          </w:p>
        </w:tc>
      </w:tr>
      <w:tr w:rsidR="0090422A" w:rsidRPr="004571F5" w14:paraId="6344DB9A" w14:textId="77777777" w:rsidTr="00C153A6">
        <w:tc>
          <w:tcPr>
            <w:tcW w:w="3852" w:type="dxa"/>
            <w:gridSpan w:val="2"/>
            <w:shd w:val="clear" w:color="auto" w:fill="D9D9D9" w:themeFill="background1" w:themeFillShade="D9"/>
          </w:tcPr>
          <w:p w14:paraId="795358B6" w14:textId="36010BA5" w:rsidR="0090422A" w:rsidRPr="004571F5" w:rsidRDefault="23AAF294" w:rsidP="1AE62A49">
            <w:pPr>
              <w:pStyle w:val="UA-texte"/>
              <w:rPr>
                <w:rFonts w:ascii="Source Sans Pro" w:hAnsi="Source Sans Pro"/>
                <w:b/>
                <w:bCs/>
                <w:lang w:val="en-GB"/>
              </w:rPr>
            </w:pPr>
            <w:r w:rsidRPr="1AE62A49">
              <w:rPr>
                <w:rFonts w:ascii="Source Sans Pro" w:hAnsi="Source Sans Pro"/>
                <w:b/>
                <w:bCs/>
                <w:lang w:val="en-GB"/>
              </w:rPr>
              <w:t>Estimated duration of the project (provisional) in months</w:t>
            </w:r>
          </w:p>
        </w:tc>
        <w:tc>
          <w:tcPr>
            <w:tcW w:w="6079" w:type="dxa"/>
            <w:gridSpan w:val="4"/>
          </w:tcPr>
          <w:p w14:paraId="0D7F2F43" w14:textId="77777777" w:rsidR="0090422A" w:rsidRPr="004571F5" w:rsidRDefault="0090422A" w:rsidP="001D144A">
            <w:pPr>
              <w:pStyle w:val="UA-texte"/>
              <w:rPr>
                <w:rFonts w:ascii="Source Sans Pro" w:hAnsi="Source Sans Pro"/>
                <w:lang w:val="en-GB"/>
              </w:rPr>
            </w:pPr>
          </w:p>
        </w:tc>
      </w:tr>
      <w:tr w:rsidR="1AE62A49" w14:paraId="7191EFF7" w14:textId="77777777" w:rsidTr="00C15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 w:type="dxa"/>
          <w:trHeight w:val="486"/>
        </w:trPr>
        <w:tc>
          <w:tcPr>
            <w:tcW w:w="9917" w:type="dxa"/>
            <w:gridSpan w:val="4"/>
          </w:tcPr>
          <w:p w14:paraId="1A72C30F" w14:textId="193A80E0" w:rsidR="1AE62A49" w:rsidRDefault="1AE62A49" w:rsidP="00C153A6">
            <w:pPr>
              <w:pStyle w:val="UA-texte"/>
              <w:ind w:right="471"/>
              <w:rPr>
                <w:rFonts w:ascii="Source Sans Pro" w:hAnsi="Source Sans Pro"/>
                <w:b/>
                <w:bCs/>
                <w:lang w:val="en-GB"/>
              </w:rPr>
            </w:pPr>
            <w:r w:rsidRPr="1AE62A49">
              <w:rPr>
                <w:rFonts w:ascii="Source Sans Pro" w:hAnsi="Source Sans Pro"/>
                <w:b/>
                <w:bCs/>
                <w:lang w:val="en-GB"/>
              </w:rPr>
              <w:t xml:space="preserve">Country/countries of residence between September </w:t>
            </w:r>
            <w:proofErr w:type="gramStart"/>
            <w:r w:rsidRPr="1AE62A49">
              <w:rPr>
                <w:rFonts w:ascii="Source Sans Pro" w:hAnsi="Source Sans Pro"/>
                <w:b/>
                <w:bCs/>
                <w:lang w:val="en-GB"/>
              </w:rPr>
              <w:t>14</w:t>
            </w:r>
            <w:r w:rsidRPr="1AE62A49">
              <w:rPr>
                <w:rFonts w:ascii="Source Sans Pro" w:hAnsi="Source Sans Pro"/>
                <w:b/>
                <w:bCs/>
                <w:vertAlign w:val="superscript"/>
                <w:lang w:val="en-GB"/>
              </w:rPr>
              <w:t>th</w:t>
            </w:r>
            <w:proofErr w:type="gramEnd"/>
            <w:r w:rsidRPr="1AE62A49">
              <w:rPr>
                <w:rFonts w:ascii="Source Sans Pro" w:hAnsi="Source Sans Pro"/>
                <w:b/>
                <w:bCs/>
                <w:lang w:val="en-GB"/>
              </w:rPr>
              <w:t xml:space="preserve"> 2020 and September 13</w:t>
            </w:r>
            <w:r w:rsidRPr="1AE62A49">
              <w:rPr>
                <w:rFonts w:ascii="Source Sans Pro" w:hAnsi="Source Sans Pro"/>
                <w:b/>
                <w:bCs/>
                <w:vertAlign w:val="superscript"/>
                <w:lang w:val="en-GB"/>
              </w:rPr>
              <w:t>th</w:t>
            </w:r>
            <w:r w:rsidRPr="1AE62A49">
              <w:rPr>
                <w:rFonts w:ascii="Source Sans Pro" w:hAnsi="Source Sans Pro"/>
                <w:b/>
                <w:bCs/>
                <w:lang w:val="en-GB"/>
              </w:rPr>
              <w:t xml:space="preserve"> 2023 (More entries can be added if needed):</w:t>
            </w:r>
          </w:p>
        </w:tc>
      </w:tr>
      <w:tr w:rsidR="1AE62A49" w14:paraId="29CD23A2" w14:textId="77777777" w:rsidTr="00C15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 w:type="dxa"/>
          <w:trHeight w:val="486"/>
        </w:trPr>
        <w:tc>
          <w:tcPr>
            <w:tcW w:w="4105" w:type="dxa"/>
            <w:gridSpan w:val="2"/>
            <w:shd w:val="clear" w:color="auto" w:fill="E7E6E6" w:themeFill="background2"/>
          </w:tcPr>
          <w:p w14:paraId="6E52428B" w14:textId="77777777" w:rsidR="1AE62A49" w:rsidRDefault="1AE62A49" w:rsidP="008079A8">
            <w:pPr>
              <w:pStyle w:val="UA-texte"/>
              <w:spacing w:after="0"/>
              <w:rPr>
                <w:rFonts w:ascii="Source Sans Pro" w:hAnsi="Source Sans Pro"/>
                <w:lang w:val="en-GB"/>
              </w:rPr>
            </w:pPr>
            <w:r w:rsidRPr="1AE62A49">
              <w:rPr>
                <w:rFonts w:ascii="Source Sans Pro" w:hAnsi="Source Sans Pro"/>
                <w:lang w:val="en-GB"/>
              </w:rPr>
              <w:t>Period from</w:t>
            </w:r>
          </w:p>
          <w:p w14:paraId="36314CA6" w14:textId="77777777" w:rsidR="1AE62A49" w:rsidRDefault="1AE62A49" w:rsidP="008079A8">
            <w:pPr>
              <w:pStyle w:val="UA-texte"/>
              <w:spacing w:after="0"/>
              <w:rPr>
                <w:rFonts w:ascii="Source Sans Pro" w:hAnsi="Source Sans Pro"/>
                <w:lang w:val="en-GB"/>
              </w:rPr>
            </w:pPr>
            <w:r w:rsidRPr="1AE62A49">
              <w:rPr>
                <w:rFonts w:ascii="Source Sans Pro" w:hAnsi="Source Sans Pro"/>
                <w:lang w:val="en-GB"/>
              </w:rPr>
              <w:t>DD/MM/YYYY</w:t>
            </w:r>
          </w:p>
        </w:tc>
        <w:tc>
          <w:tcPr>
            <w:tcW w:w="2410" w:type="dxa"/>
            <w:shd w:val="clear" w:color="auto" w:fill="E7E6E6" w:themeFill="background2"/>
          </w:tcPr>
          <w:p w14:paraId="3FFB4333" w14:textId="77777777" w:rsidR="1AE62A49" w:rsidRDefault="1AE62A49" w:rsidP="008079A8">
            <w:pPr>
              <w:pStyle w:val="UA-texte"/>
              <w:spacing w:after="0"/>
              <w:rPr>
                <w:rFonts w:ascii="Source Sans Pro" w:hAnsi="Source Sans Pro"/>
                <w:lang w:val="en-GB"/>
              </w:rPr>
            </w:pPr>
            <w:r w:rsidRPr="1AE62A49">
              <w:rPr>
                <w:rFonts w:ascii="Source Sans Pro" w:hAnsi="Source Sans Pro"/>
                <w:lang w:val="en-GB"/>
              </w:rPr>
              <w:t>Period to</w:t>
            </w:r>
          </w:p>
          <w:p w14:paraId="2B8AD2C4" w14:textId="77777777" w:rsidR="1AE62A49" w:rsidRDefault="1AE62A49" w:rsidP="008079A8">
            <w:pPr>
              <w:pStyle w:val="UA-texte"/>
              <w:spacing w:after="0"/>
              <w:rPr>
                <w:rFonts w:ascii="Source Sans Pro" w:hAnsi="Source Sans Pro"/>
                <w:lang w:val="en-GB"/>
              </w:rPr>
            </w:pPr>
            <w:r w:rsidRPr="1AE62A49">
              <w:rPr>
                <w:rFonts w:ascii="Source Sans Pro" w:hAnsi="Source Sans Pro"/>
                <w:lang w:val="en-GB"/>
              </w:rPr>
              <w:t>DD/MM/YYYY</w:t>
            </w:r>
          </w:p>
        </w:tc>
        <w:tc>
          <w:tcPr>
            <w:tcW w:w="3402" w:type="dxa"/>
            <w:shd w:val="clear" w:color="auto" w:fill="E7E6E6" w:themeFill="background2"/>
          </w:tcPr>
          <w:p w14:paraId="40FC44F9" w14:textId="77777777" w:rsidR="1AE62A49" w:rsidRDefault="1AE62A49" w:rsidP="008079A8">
            <w:pPr>
              <w:pStyle w:val="UA-texte"/>
              <w:spacing w:after="0"/>
              <w:rPr>
                <w:rFonts w:ascii="Source Sans Pro" w:hAnsi="Source Sans Pro"/>
              </w:rPr>
            </w:pPr>
            <w:r w:rsidRPr="1AE62A49">
              <w:rPr>
                <w:rFonts w:ascii="Source Sans Pro" w:hAnsi="Source Sans Pro"/>
              </w:rPr>
              <w:t>Country</w:t>
            </w:r>
          </w:p>
        </w:tc>
      </w:tr>
      <w:tr w:rsidR="1AE62A49" w14:paraId="527084F0" w14:textId="77777777" w:rsidTr="00C15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 w:type="dxa"/>
          <w:trHeight w:val="495"/>
        </w:trPr>
        <w:tc>
          <w:tcPr>
            <w:tcW w:w="4105" w:type="dxa"/>
            <w:gridSpan w:val="2"/>
          </w:tcPr>
          <w:p w14:paraId="2A7F5178" w14:textId="77777777" w:rsidR="1AE62A49" w:rsidRDefault="1AE62A49" w:rsidP="1AE62A49">
            <w:pPr>
              <w:pStyle w:val="Corpsdetexte"/>
              <w:ind w:right="113"/>
              <w:rPr>
                <w:sz w:val="20"/>
                <w:szCs w:val="20"/>
              </w:rPr>
            </w:pPr>
          </w:p>
        </w:tc>
        <w:tc>
          <w:tcPr>
            <w:tcW w:w="2410" w:type="dxa"/>
          </w:tcPr>
          <w:p w14:paraId="2DBB4CFC" w14:textId="77777777" w:rsidR="1AE62A49" w:rsidRDefault="1AE62A49" w:rsidP="1AE62A49">
            <w:pPr>
              <w:pStyle w:val="Corpsdetexte"/>
              <w:ind w:right="113"/>
              <w:rPr>
                <w:sz w:val="20"/>
                <w:szCs w:val="20"/>
              </w:rPr>
            </w:pPr>
          </w:p>
        </w:tc>
        <w:tc>
          <w:tcPr>
            <w:tcW w:w="3402" w:type="dxa"/>
          </w:tcPr>
          <w:p w14:paraId="4E1AC28C" w14:textId="77777777" w:rsidR="1AE62A49" w:rsidRDefault="1AE62A49" w:rsidP="1AE62A49">
            <w:pPr>
              <w:pStyle w:val="Corpsdetexte"/>
              <w:ind w:right="113"/>
              <w:rPr>
                <w:sz w:val="20"/>
                <w:szCs w:val="20"/>
              </w:rPr>
            </w:pPr>
          </w:p>
        </w:tc>
      </w:tr>
      <w:tr w:rsidR="1AE62A49" w14:paraId="4FDCB2F1" w14:textId="77777777" w:rsidTr="00C15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 w:type="dxa"/>
          <w:trHeight w:val="495"/>
        </w:trPr>
        <w:tc>
          <w:tcPr>
            <w:tcW w:w="4105" w:type="dxa"/>
            <w:gridSpan w:val="2"/>
          </w:tcPr>
          <w:p w14:paraId="2279F931" w14:textId="77777777" w:rsidR="1AE62A49" w:rsidRDefault="1AE62A49" w:rsidP="1AE62A49">
            <w:pPr>
              <w:pStyle w:val="Corpsdetexte"/>
              <w:ind w:right="113"/>
              <w:rPr>
                <w:sz w:val="20"/>
                <w:szCs w:val="20"/>
              </w:rPr>
            </w:pPr>
          </w:p>
        </w:tc>
        <w:tc>
          <w:tcPr>
            <w:tcW w:w="2410" w:type="dxa"/>
          </w:tcPr>
          <w:p w14:paraId="7B86478A" w14:textId="77777777" w:rsidR="1AE62A49" w:rsidRDefault="1AE62A49" w:rsidP="1AE62A49">
            <w:pPr>
              <w:pStyle w:val="Corpsdetexte"/>
              <w:ind w:right="113"/>
              <w:rPr>
                <w:sz w:val="20"/>
                <w:szCs w:val="20"/>
              </w:rPr>
            </w:pPr>
          </w:p>
        </w:tc>
        <w:tc>
          <w:tcPr>
            <w:tcW w:w="3402" w:type="dxa"/>
          </w:tcPr>
          <w:p w14:paraId="290CEE58" w14:textId="77777777" w:rsidR="1AE62A49" w:rsidRDefault="1AE62A49" w:rsidP="1AE62A49">
            <w:pPr>
              <w:pStyle w:val="Corpsdetexte"/>
              <w:ind w:right="113"/>
              <w:rPr>
                <w:sz w:val="20"/>
                <w:szCs w:val="20"/>
              </w:rPr>
            </w:pPr>
          </w:p>
          <w:p w14:paraId="3BBBDB68" w14:textId="77777777" w:rsidR="1AE62A49" w:rsidRDefault="1AE62A49" w:rsidP="1AE62A49">
            <w:pPr>
              <w:pStyle w:val="Corpsdetexte"/>
              <w:ind w:right="113"/>
              <w:rPr>
                <w:sz w:val="20"/>
                <w:szCs w:val="20"/>
              </w:rPr>
            </w:pPr>
          </w:p>
        </w:tc>
      </w:tr>
      <w:tr w:rsidR="1AE62A49" w14:paraId="580888AA" w14:textId="77777777" w:rsidTr="00C15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 w:type="dxa"/>
          <w:trHeight w:val="495"/>
        </w:trPr>
        <w:tc>
          <w:tcPr>
            <w:tcW w:w="4105" w:type="dxa"/>
            <w:gridSpan w:val="2"/>
          </w:tcPr>
          <w:p w14:paraId="5C7C4DF8" w14:textId="77777777" w:rsidR="1AE62A49" w:rsidRDefault="1AE62A49" w:rsidP="1AE62A49">
            <w:pPr>
              <w:pStyle w:val="Corpsdetexte"/>
              <w:ind w:right="113"/>
              <w:rPr>
                <w:sz w:val="20"/>
                <w:szCs w:val="20"/>
              </w:rPr>
            </w:pPr>
          </w:p>
        </w:tc>
        <w:tc>
          <w:tcPr>
            <w:tcW w:w="2410" w:type="dxa"/>
          </w:tcPr>
          <w:p w14:paraId="0D78B0CF" w14:textId="77777777" w:rsidR="1AE62A49" w:rsidRDefault="1AE62A49" w:rsidP="1AE62A49">
            <w:pPr>
              <w:pStyle w:val="Corpsdetexte"/>
              <w:ind w:right="113"/>
              <w:rPr>
                <w:sz w:val="20"/>
                <w:szCs w:val="20"/>
              </w:rPr>
            </w:pPr>
          </w:p>
        </w:tc>
        <w:tc>
          <w:tcPr>
            <w:tcW w:w="3402" w:type="dxa"/>
          </w:tcPr>
          <w:p w14:paraId="49B06354" w14:textId="77777777" w:rsidR="1AE62A49" w:rsidRDefault="1AE62A49" w:rsidP="1AE62A49">
            <w:pPr>
              <w:pStyle w:val="Corpsdetexte"/>
              <w:ind w:right="113"/>
              <w:rPr>
                <w:sz w:val="20"/>
                <w:szCs w:val="20"/>
              </w:rPr>
            </w:pPr>
          </w:p>
        </w:tc>
      </w:tr>
      <w:tr w:rsidR="1AE62A49" w14:paraId="1785BB4C" w14:textId="77777777" w:rsidTr="00C15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 w:type="dxa"/>
          <w:trHeight w:val="495"/>
        </w:trPr>
        <w:tc>
          <w:tcPr>
            <w:tcW w:w="4105" w:type="dxa"/>
            <w:gridSpan w:val="2"/>
          </w:tcPr>
          <w:p w14:paraId="5425359C" w14:textId="6F060D71" w:rsidR="1AE62A49" w:rsidRDefault="1AE62A49" w:rsidP="1AE62A49">
            <w:pPr>
              <w:pStyle w:val="Corpsdetexte"/>
              <w:rPr>
                <w:sz w:val="20"/>
                <w:szCs w:val="20"/>
              </w:rPr>
            </w:pPr>
          </w:p>
        </w:tc>
        <w:tc>
          <w:tcPr>
            <w:tcW w:w="2410" w:type="dxa"/>
          </w:tcPr>
          <w:p w14:paraId="667CD024" w14:textId="5DC41BF2" w:rsidR="1AE62A49" w:rsidRDefault="1AE62A49" w:rsidP="1AE62A49">
            <w:pPr>
              <w:pStyle w:val="Corpsdetexte"/>
              <w:rPr>
                <w:sz w:val="20"/>
                <w:szCs w:val="20"/>
              </w:rPr>
            </w:pPr>
          </w:p>
        </w:tc>
        <w:tc>
          <w:tcPr>
            <w:tcW w:w="3402" w:type="dxa"/>
          </w:tcPr>
          <w:p w14:paraId="4CEDEC35" w14:textId="1E530CD6" w:rsidR="1AE62A49" w:rsidRDefault="1AE62A49" w:rsidP="1AE62A49">
            <w:pPr>
              <w:pStyle w:val="Corpsdetexte"/>
              <w:rPr>
                <w:sz w:val="20"/>
                <w:szCs w:val="20"/>
              </w:rPr>
            </w:pPr>
          </w:p>
        </w:tc>
      </w:tr>
      <w:tr w:rsidR="00B57469" w14:paraId="50FBD10C" w14:textId="77777777" w:rsidTr="00C15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 w:type="dxa"/>
          <w:trHeight w:val="495"/>
        </w:trPr>
        <w:tc>
          <w:tcPr>
            <w:tcW w:w="4105" w:type="dxa"/>
            <w:gridSpan w:val="2"/>
          </w:tcPr>
          <w:p w14:paraId="0D351491" w14:textId="44559DA1" w:rsidR="00B57469" w:rsidRDefault="00B57469" w:rsidP="008079A8">
            <w:pPr>
              <w:pStyle w:val="UA-texte"/>
              <w:spacing w:after="0"/>
              <w:rPr>
                <w:rFonts w:ascii="Source Sans Pro" w:hAnsi="Source Sans Pro"/>
                <w:lang w:val="en-GB"/>
              </w:rPr>
            </w:pPr>
            <w:r w:rsidRPr="00156D10">
              <w:rPr>
                <w:rFonts w:ascii="Source Sans Pro" w:hAnsi="Source Sans Pro"/>
                <w:b/>
                <w:bCs/>
                <w:lang w:val="en-GB"/>
              </w:rPr>
              <w:t>If any</w:t>
            </w:r>
            <w:r w:rsidR="00156D10" w:rsidRPr="00156D10">
              <w:rPr>
                <w:rFonts w:ascii="Source Sans Pro" w:hAnsi="Source Sans Pro"/>
                <w:b/>
                <w:bCs/>
                <w:lang w:val="en-GB"/>
              </w:rPr>
              <w:t xml:space="preserve"> </w:t>
            </w:r>
            <w:r w:rsidRPr="00156D10">
              <w:rPr>
                <w:rFonts w:ascii="Source Sans Pro" w:hAnsi="Source Sans Pro"/>
                <w:b/>
                <w:bCs/>
                <w:lang w:val="en-GB"/>
              </w:rPr>
              <w:t>career break</w:t>
            </w:r>
            <w:r w:rsidR="00156D10" w:rsidRPr="00156D10">
              <w:rPr>
                <w:rFonts w:ascii="Source Sans Pro" w:hAnsi="Source Sans Pro"/>
                <w:b/>
                <w:bCs/>
                <w:lang w:val="en-GB"/>
              </w:rPr>
              <w:t xml:space="preserve"> after the award of the PhD</w:t>
            </w:r>
            <w:r w:rsidRPr="1AE62A49">
              <w:rPr>
                <w:rFonts w:ascii="Source Sans Pro" w:hAnsi="Source Sans Pro"/>
                <w:lang w:val="en-GB"/>
              </w:rPr>
              <w:t xml:space="preserve"> (</w:t>
            </w:r>
            <w:r w:rsidR="00156D10">
              <w:rPr>
                <w:rFonts w:ascii="Source Sans Pro" w:hAnsi="Source Sans Pro"/>
                <w:lang w:val="en-GB"/>
              </w:rPr>
              <w:t>m</w:t>
            </w:r>
            <w:r w:rsidRPr="1AE62A49">
              <w:rPr>
                <w:rFonts w:ascii="Source Sans Pro" w:hAnsi="Source Sans Pro"/>
                <w:lang w:val="en-GB"/>
              </w:rPr>
              <w:t xml:space="preserve">aternity or paternity leave, </w:t>
            </w:r>
            <w:r w:rsidR="00156D10">
              <w:rPr>
                <w:rFonts w:ascii="Source Sans Pro" w:hAnsi="Source Sans Pro"/>
                <w:lang w:val="en-GB"/>
              </w:rPr>
              <w:t>l</w:t>
            </w:r>
            <w:r w:rsidRPr="1AE62A49">
              <w:rPr>
                <w:rFonts w:ascii="Source Sans Pro" w:hAnsi="Source Sans Pro"/>
                <w:lang w:val="en-GB"/>
              </w:rPr>
              <w:t xml:space="preserve">ong-term illness, National service etc.) </w:t>
            </w:r>
          </w:p>
          <w:p w14:paraId="064C38D5" w14:textId="3B47F2D4" w:rsidR="00B57469" w:rsidRDefault="00B57469" w:rsidP="008079A8">
            <w:pPr>
              <w:pStyle w:val="UA-texte"/>
              <w:spacing w:after="0"/>
              <w:rPr>
                <w:rFonts w:ascii="Source Sans Pro" w:hAnsi="Source Sans Pro"/>
                <w:i/>
                <w:iCs/>
                <w:sz w:val="18"/>
                <w:szCs w:val="18"/>
                <w:lang w:val="en-GB"/>
              </w:rPr>
            </w:pPr>
            <w:r w:rsidRPr="1AE62A49">
              <w:rPr>
                <w:rFonts w:ascii="Source Sans Pro" w:hAnsi="Source Sans Pro"/>
                <w:i/>
                <w:iCs/>
                <w:lang w:val="en-GB"/>
              </w:rPr>
              <w:t>All these circumstances will need to be properly documented.</w:t>
            </w:r>
          </w:p>
        </w:tc>
        <w:tc>
          <w:tcPr>
            <w:tcW w:w="5812" w:type="dxa"/>
            <w:gridSpan w:val="2"/>
          </w:tcPr>
          <w:p w14:paraId="19534E74" w14:textId="71B67C92" w:rsidR="00B57469" w:rsidRPr="00E43F05" w:rsidRDefault="00B57469" w:rsidP="1AE62A49">
            <w:pPr>
              <w:pStyle w:val="UA-texte"/>
              <w:rPr>
                <w:rFonts w:ascii="Source Sans Pro" w:hAnsi="Source Sans Pro"/>
                <w:i/>
                <w:iCs/>
                <w:color w:val="221F1F"/>
                <w:lang w:val="en-GB"/>
              </w:rPr>
            </w:pPr>
            <w:r w:rsidRPr="00E43F05">
              <w:rPr>
                <w:rFonts w:ascii="Source Sans Pro" w:hAnsi="Source Sans Pro"/>
                <w:i/>
                <w:iCs/>
                <w:lang w:val="en-GB"/>
              </w:rPr>
              <w:t xml:space="preserve">From   </w:t>
            </w:r>
            <w:r w:rsidRPr="00E43F05">
              <w:rPr>
                <w:rFonts w:ascii="Source Sans Pro" w:hAnsi="Source Sans Pro"/>
                <w:i/>
                <w:iCs/>
                <w:color w:val="221F1F"/>
                <w:lang w:val="en-GB"/>
              </w:rPr>
              <w:t>DD/MM/</w:t>
            </w:r>
            <w:proofErr w:type="gramStart"/>
            <w:r w:rsidRPr="00E43F05">
              <w:rPr>
                <w:rFonts w:ascii="Source Sans Pro" w:hAnsi="Source Sans Pro"/>
                <w:i/>
                <w:iCs/>
                <w:color w:val="221F1F"/>
                <w:lang w:val="en-GB"/>
              </w:rPr>
              <w:t>YYYY</w:t>
            </w:r>
            <w:r w:rsidRPr="00E43F05">
              <w:rPr>
                <w:rFonts w:ascii="Source Sans Pro" w:hAnsi="Source Sans Pro"/>
                <w:i/>
                <w:iCs/>
                <w:lang w:val="en-GB"/>
              </w:rPr>
              <w:t xml:space="preserve">  to</w:t>
            </w:r>
            <w:proofErr w:type="gramEnd"/>
            <w:r w:rsidRPr="00E43F05">
              <w:rPr>
                <w:rFonts w:ascii="Source Sans Pro" w:hAnsi="Source Sans Pro"/>
                <w:i/>
                <w:iCs/>
                <w:lang w:val="en-GB"/>
              </w:rPr>
              <w:t xml:space="preserve">  </w:t>
            </w:r>
            <w:r w:rsidRPr="00E43F05">
              <w:rPr>
                <w:rFonts w:ascii="Source Sans Pro" w:hAnsi="Source Sans Pro"/>
                <w:i/>
                <w:iCs/>
                <w:color w:val="221F1F"/>
                <w:lang w:val="en-GB"/>
              </w:rPr>
              <w:t>DD/MM/YYYY</w:t>
            </w:r>
          </w:p>
          <w:p w14:paraId="2BF58A7D" w14:textId="77777777" w:rsidR="00B57469" w:rsidRDefault="00B57469" w:rsidP="1AE62A49">
            <w:pPr>
              <w:pStyle w:val="UA-texte"/>
              <w:rPr>
                <w:rFonts w:ascii="Source Sans Pro" w:hAnsi="Source Sans Pro"/>
                <w:lang w:val="en-GB"/>
              </w:rPr>
            </w:pPr>
          </w:p>
          <w:p w14:paraId="24084F34" w14:textId="42D16F0B" w:rsidR="00B57469" w:rsidRDefault="00B57469" w:rsidP="1AE62A49">
            <w:pPr>
              <w:pStyle w:val="Corpsdetexte"/>
              <w:rPr>
                <w:sz w:val="20"/>
                <w:szCs w:val="20"/>
              </w:rPr>
            </w:pPr>
          </w:p>
        </w:tc>
      </w:tr>
      <w:tr w:rsidR="000804EA" w14:paraId="1328CD9B" w14:textId="77777777" w:rsidTr="00CA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 w:type="dxa"/>
          <w:trHeight w:val="495"/>
        </w:trPr>
        <w:tc>
          <w:tcPr>
            <w:tcW w:w="4105" w:type="dxa"/>
            <w:gridSpan w:val="2"/>
          </w:tcPr>
          <w:p w14:paraId="41C1C0BE" w14:textId="1F646D9B" w:rsidR="000804EA" w:rsidRPr="1AE62A49" w:rsidRDefault="000804EA" w:rsidP="1AE62A49">
            <w:pPr>
              <w:pStyle w:val="UA-texte"/>
              <w:rPr>
                <w:rFonts w:ascii="Source Sans Pro" w:hAnsi="Source Sans Pro"/>
                <w:lang w:val="en-GB"/>
              </w:rPr>
            </w:pPr>
            <w:r w:rsidRPr="004571F5">
              <w:rPr>
                <w:rFonts w:ascii="Source Sans Pro" w:hAnsi="Source Sans Pro"/>
                <w:b/>
                <w:lang w:val="en-GB"/>
              </w:rPr>
              <w:t>Total full-time postdoc research experience: number of years</w:t>
            </w:r>
          </w:p>
        </w:tc>
        <w:tc>
          <w:tcPr>
            <w:tcW w:w="5812" w:type="dxa"/>
            <w:gridSpan w:val="2"/>
          </w:tcPr>
          <w:p w14:paraId="0456DB54" w14:textId="77777777" w:rsidR="000804EA" w:rsidRDefault="000804EA" w:rsidP="1AE62A49">
            <w:pPr>
              <w:pStyle w:val="Corpsdetexte"/>
              <w:rPr>
                <w:sz w:val="20"/>
                <w:szCs w:val="20"/>
              </w:rPr>
            </w:pPr>
          </w:p>
        </w:tc>
      </w:tr>
    </w:tbl>
    <w:p w14:paraId="733B63A4" w14:textId="77777777" w:rsidR="0090422A" w:rsidRPr="007A0840" w:rsidRDefault="0090422A" w:rsidP="0090422A">
      <w:pPr>
        <w:pStyle w:val="UA-texte"/>
        <w:rPr>
          <w:rFonts w:ascii="Source Sans Pro" w:hAnsi="Source Sans Pro"/>
        </w:rPr>
      </w:pPr>
    </w:p>
    <w:p w14:paraId="42BDF6E0" w14:textId="77777777" w:rsidR="00780A09" w:rsidRDefault="00780A09">
      <w:pPr>
        <w:spacing w:after="0"/>
        <w:rPr>
          <w:lang w:eastAsia="it-IT"/>
        </w:rPr>
      </w:pPr>
      <w:r>
        <w:rPr>
          <w:lang w:eastAsia="it-IT"/>
        </w:rPr>
        <w:br w:type="page"/>
      </w:r>
    </w:p>
    <w:p w14:paraId="2EF75385" w14:textId="5ACB425E" w:rsidR="007A0840" w:rsidRPr="005B3F4F" w:rsidRDefault="5EBFA2E5" w:rsidP="00BE670D">
      <w:pPr>
        <w:pStyle w:val="Aucunstyle"/>
        <w:rPr>
          <w:b/>
          <w:bCs/>
        </w:rPr>
      </w:pPr>
      <w:r w:rsidRPr="005B3F4F">
        <w:rPr>
          <w:b/>
          <w:bCs/>
          <w:lang w:eastAsia="it-IT"/>
        </w:rPr>
        <w:lastRenderedPageBreak/>
        <w:t xml:space="preserve">Section </w:t>
      </w:r>
      <w:r w:rsidR="008B3BD7" w:rsidRPr="005B3F4F">
        <w:rPr>
          <w:b/>
          <w:bCs/>
          <w:lang w:eastAsia="it-IT"/>
        </w:rPr>
        <w:t>2</w:t>
      </w:r>
      <w:r w:rsidRPr="005B3F4F">
        <w:rPr>
          <w:b/>
          <w:bCs/>
          <w:lang w:eastAsia="it-IT"/>
        </w:rPr>
        <w:t xml:space="preserve"> | </w:t>
      </w:r>
      <w:r w:rsidR="66DB94C8" w:rsidRPr="005B3F4F">
        <w:rPr>
          <w:b/>
          <w:bCs/>
        </w:rPr>
        <w:t xml:space="preserve">Cover </w:t>
      </w:r>
      <w:proofErr w:type="spellStart"/>
      <w:r w:rsidR="66DB94C8" w:rsidRPr="005B3F4F">
        <w:rPr>
          <w:b/>
          <w:bCs/>
        </w:rPr>
        <w:t>letter</w:t>
      </w:r>
      <w:proofErr w:type="spellEnd"/>
      <w:r w:rsidRPr="005B3F4F">
        <w:rPr>
          <w:b/>
          <w:bCs/>
        </w:rPr>
        <w:t xml:space="preserve"> (</w:t>
      </w:r>
      <w:r w:rsidRPr="005B3F4F">
        <w:rPr>
          <w:b/>
          <w:bCs/>
          <w:color w:val="FF0000"/>
        </w:rPr>
        <w:t>2 pages maximum</w:t>
      </w:r>
      <w:r w:rsidRPr="005B3F4F">
        <w:rPr>
          <w:b/>
          <w:bCs/>
        </w:rPr>
        <w:t>)</w:t>
      </w:r>
    </w:p>
    <w:p w14:paraId="49FE8C3C" w14:textId="77777777" w:rsidR="0090422A" w:rsidRPr="001B5EFF" w:rsidRDefault="0090422A" w:rsidP="0090422A">
      <w:pPr>
        <w:spacing w:after="0"/>
        <w:rPr>
          <w:rFonts w:ascii="Source Sans Pro" w:hAnsi="Source Sans Pro" w:cs="Arial"/>
          <w:i/>
          <w:sz w:val="18"/>
          <w:szCs w:val="18"/>
          <w:lang w:val="en-US"/>
        </w:rPr>
      </w:pPr>
    </w:p>
    <w:p w14:paraId="4556B24A" w14:textId="56F2970A" w:rsidR="0090422A" w:rsidRPr="001B5EFF" w:rsidRDefault="23AAF294" w:rsidP="004F3B57">
      <w:pPr>
        <w:pStyle w:val="UA-listedeparagraphe1"/>
        <w:numPr>
          <w:ilvl w:val="0"/>
          <w:numId w:val="8"/>
        </w:numPr>
        <w:rPr>
          <w:rFonts w:ascii="Source Sans Pro" w:hAnsi="Source Sans Pro"/>
          <w:b/>
          <w:bCs/>
          <w:sz w:val="22"/>
          <w:szCs w:val="22"/>
          <w:lang w:val="en-US"/>
        </w:rPr>
      </w:pPr>
      <w:r w:rsidRPr="001B5EFF">
        <w:rPr>
          <w:rFonts w:ascii="Source Sans Pro" w:hAnsi="Source Sans Pro"/>
          <w:b/>
          <w:bCs/>
          <w:sz w:val="22"/>
          <w:szCs w:val="22"/>
          <w:lang w:val="en-US"/>
        </w:rPr>
        <w:t>Description of your project (1 page max.</w:t>
      </w:r>
      <w:r w:rsidR="00A923DF" w:rsidRPr="001B5EFF">
        <w:rPr>
          <w:rFonts w:ascii="Source Sans Pro" w:hAnsi="Source Sans Pro"/>
          <w:b/>
          <w:bCs/>
          <w:sz w:val="22"/>
          <w:szCs w:val="22"/>
          <w:lang w:val="en-US"/>
        </w:rPr>
        <w:t>)</w:t>
      </w:r>
    </w:p>
    <w:p w14:paraId="2A028837" w14:textId="77777777" w:rsidR="0090422A" w:rsidRPr="001B5EFF" w:rsidRDefault="0090422A" w:rsidP="0090422A">
      <w:pPr>
        <w:pStyle w:val="UA-listedeparagraphe3"/>
        <w:numPr>
          <w:ilvl w:val="2"/>
          <w:numId w:val="4"/>
        </w:numPr>
        <w:rPr>
          <w:rFonts w:ascii="Source Sans Pro" w:hAnsi="Source Sans Pro"/>
          <w:sz w:val="22"/>
          <w:szCs w:val="22"/>
          <w:lang w:val="en-US"/>
        </w:rPr>
      </w:pPr>
      <w:r w:rsidRPr="001B5EFF">
        <w:rPr>
          <w:rFonts w:ascii="Source Sans Pro" w:hAnsi="Source Sans Pro"/>
          <w:sz w:val="22"/>
          <w:szCs w:val="22"/>
          <w:lang w:val="en-US"/>
        </w:rPr>
        <w:t>the state-of-the-art in your research field and the knowledge gap/problem you are going to address</w:t>
      </w:r>
    </w:p>
    <w:p w14:paraId="3E307CD3" w14:textId="77777777" w:rsidR="0090422A" w:rsidRPr="001B5EFF" w:rsidRDefault="0090422A" w:rsidP="0090422A">
      <w:pPr>
        <w:pStyle w:val="UA-listedeparagraphe3"/>
        <w:numPr>
          <w:ilvl w:val="2"/>
          <w:numId w:val="4"/>
        </w:numPr>
        <w:rPr>
          <w:rFonts w:ascii="Source Sans Pro" w:hAnsi="Source Sans Pro"/>
          <w:sz w:val="22"/>
          <w:szCs w:val="22"/>
          <w:lang w:val="en-US"/>
        </w:rPr>
      </w:pPr>
      <w:r w:rsidRPr="001B5EFF">
        <w:rPr>
          <w:rFonts w:ascii="Source Sans Pro" w:hAnsi="Source Sans Pro"/>
          <w:sz w:val="22"/>
          <w:szCs w:val="22"/>
          <w:lang w:val="en-US"/>
        </w:rPr>
        <w:t>the objectives of your project</w:t>
      </w:r>
    </w:p>
    <w:p w14:paraId="7EE53C1C" w14:textId="25AF8418" w:rsidR="001B20BD" w:rsidRPr="001B5EFF" w:rsidRDefault="001B20BD" w:rsidP="0090422A">
      <w:pPr>
        <w:pStyle w:val="UA-listedeparagraphe3"/>
        <w:numPr>
          <w:ilvl w:val="2"/>
          <w:numId w:val="4"/>
        </w:numPr>
        <w:rPr>
          <w:rFonts w:ascii="Source Sans Pro" w:hAnsi="Source Sans Pro"/>
          <w:sz w:val="22"/>
          <w:szCs w:val="22"/>
          <w:lang w:val="en-US"/>
        </w:rPr>
      </w:pPr>
      <w:r w:rsidRPr="001B5EFF">
        <w:rPr>
          <w:rFonts w:ascii="Source Sans Pro" w:hAnsi="Source Sans Pro"/>
          <w:sz w:val="22"/>
          <w:szCs w:val="22"/>
          <w:lang w:val="en-US"/>
        </w:rPr>
        <w:t xml:space="preserve">your </w:t>
      </w:r>
      <w:r w:rsidR="00E3200B" w:rsidRPr="001B5EFF">
        <w:rPr>
          <w:rFonts w:ascii="Source Sans Pro" w:hAnsi="Source Sans Pro"/>
          <w:sz w:val="22"/>
          <w:szCs w:val="22"/>
          <w:lang w:val="en-US"/>
        </w:rPr>
        <w:t>added value</w:t>
      </w:r>
      <w:r w:rsidRPr="001B5EFF">
        <w:rPr>
          <w:rFonts w:ascii="Source Sans Pro" w:hAnsi="Source Sans Pro"/>
          <w:sz w:val="22"/>
          <w:szCs w:val="22"/>
          <w:lang w:val="en-US"/>
        </w:rPr>
        <w:t xml:space="preserve"> on the project</w:t>
      </w:r>
    </w:p>
    <w:p w14:paraId="65317222" w14:textId="77777777" w:rsidR="0090422A" w:rsidRPr="001B5EFF" w:rsidRDefault="0090422A" w:rsidP="0090422A">
      <w:pPr>
        <w:pStyle w:val="Paragraphedeliste"/>
        <w:spacing w:after="0"/>
        <w:ind w:left="717"/>
        <w:jc w:val="both"/>
        <w:rPr>
          <w:rFonts w:ascii="Source Sans Pro" w:hAnsi="Source Sans Pro"/>
          <w:i/>
          <w:sz w:val="22"/>
          <w:szCs w:val="22"/>
          <w:highlight w:val="yellow"/>
          <w:lang w:val="en-US"/>
        </w:rPr>
      </w:pPr>
    </w:p>
    <w:p w14:paraId="1F254298" w14:textId="5B1F1E4D" w:rsidR="0090422A" w:rsidRPr="001B5EFF" w:rsidRDefault="00CA7C9D" w:rsidP="004F3B57">
      <w:pPr>
        <w:pStyle w:val="UA-listedeparagraphe1"/>
        <w:numPr>
          <w:ilvl w:val="0"/>
          <w:numId w:val="8"/>
        </w:numPr>
        <w:rPr>
          <w:rFonts w:ascii="Source Sans Pro" w:hAnsi="Source Sans Pro"/>
          <w:b/>
          <w:bCs/>
          <w:sz w:val="22"/>
          <w:szCs w:val="22"/>
          <w:lang w:val="en-US"/>
        </w:rPr>
      </w:pPr>
      <w:r>
        <w:rPr>
          <w:rFonts w:ascii="Source Sans Pro" w:hAnsi="Source Sans Pro"/>
          <w:b/>
          <w:bCs/>
          <w:sz w:val="22"/>
          <w:szCs w:val="22"/>
          <w:lang w:val="en-US"/>
        </w:rPr>
        <w:t>W</w:t>
      </w:r>
      <w:r w:rsidRPr="00CA7C9D">
        <w:rPr>
          <w:rFonts w:ascii="Source Sans Pro" w:hAnsi="Source Sans Pro"/>
          <w:b/>
          <w:bCs/>
          <w:sz w:val="22"/>
          <w:szCs w:val="22"/>
          <w:lang w:val="en-US"/>
        </w:rPr>
        <w:t>hy d</w:t>
      </w:r>
      <w:r w:rsidR="00F0166B">
        <w:rPr>
          <w:rFonts w:ascii="Source Sans Pro" w:hAnsi="Source Sans Pro"/>
          <w:b/>
          <w:bCs/>
          <w:sz w:val="22"/>
          <w:szCs w:val="22"/>
          <w:lang w:val="en-US"/>
        </w:rPr>
        <w:t>id</w:t>
      </w:r>
      <w:r w:rsidRPr="00CA7C9D">
        <w:rPr>
          <w:rFonts w:ascii="Source Sans Pro" w:hAnsi="Source Sans Pro"/>
          <w:b/>
          <w:bCs/>
          <w:sz w:val="22"/>
          <w:szCs w:val="22"/>
          <w:lang w:val="en-US"/>
        </w:rPr>
        <w:t xml:space="preserve"> you cho</w:t>
      </w:r>
      <w:r w:rsidR="00F0166B">
        <w:rPr>
          <w:rFonts w:ascii="Source Sans Pro" w:hAnsi="Source Sans Pro"/>
          <w:b/>
          <w:bCs/>
          <w:sz w:val="22"/>
          <w:szCs w:val="22"/>
          <w:lang w:val="en-US"/>
        </w:rPr>
        <w:t xml:space="preserve">ose this </w:t>
      </w:r>
      <w:r w:rsidR="00A040B2">
        <w:rPr>
          <w:rFonts w:ascii="Source Sans Pro" w:hAnsi="Source Sans Pro"/>
          <w:b/>
          <w:bCs/>
          <w:sz w:val="22"/>
          <w:szCs w:val="22"/>
          <w:lang w:val="en-US"/>
        </w:rPr>
        <w:t>laboratory</w:t>
      </w:r>
      <w:r w:rsidRPr="00CA7C9D">
        <w:rPr>
          <w:rFonts w:ascii="Source Sans Pro" w:hAnsi="Source Sans Pro"/>
          <w:b/>
          <w:bCs/>
          <w:sz w:val="22"/>
          <w:szCs w:val="22"/>
          <w:lang w:val="en-US"/>
        </w:rPr>
        <w:t xml:space="preserve"> and/or supervisor?</w:t>
      </w:r>
    </w:p>
    <w:p w14:paraId="73788061" w14:textId="47031A10" w:rsidR="0090422A" w:rsidRPr="001B5EFF" w:rsidRDefault="00A66781" w:rsidP="0090422A">
      <w:pPr>
        <w:spacing w:after="0"/>
        <w:rPr>
          <w:rFonts w:ascii="Source Sans Pro" w:hAnsi="Source Sans Pro" w:cs="Times New Roman"/>
          <w:i/>
          <w:sz w:val="22"/>
          <w:szCs w:val="22"/>
          <w:lang w:val="en-US"/>
        </w:rPr>
      </w:pPr>
      <w:r w:rsidRPr="00A66781">
        <w:rPr>
          <w:rFonts w:ascii="Source Sans Pro" w:hAnsi="Source Sans Pro"/>
          <w:i/>
          <w:sz w:val="22"/>
          <w:szCs w:val="22"/>
          <w:lang w:val="en-US"/>
        </w:rPr>
        <w:t>Briefly describe</w:t>
      </w:r>
      <w:r w:rsidR="0090422A" w:rsidRPr="001B5EFF">
        <w:rPr>
          <w:rFonts w:ascii="Source Sans Pro" w:hAnsi="Source Sans Pro"/>
          <w:i/>
          <w:sz w:val="22"/>
          <w:szCs w:val="22"/>
          <w:lang w:val="en-US"/>
        </w:rPr>
        <w:t>:</w:t>
      </w:r>
    </w:p>
    <w:p w14:paraId="150FF955" w14:textId="06464027" w:rsidR="1AE62A49" w:rsidRPr="000574B4" w:rsidRDefault="23AAF294" w:rsidP="000574B4">
      <w:pPr>
        <w:pStyle w:val="UA-listedeparagraphe3"/>
        <w:numPr>
          <w:ilvl w:val="2"/>
          <w:numId w:val="4"/>
        </w:numPr>
        <w:rPr>
          <w:rFonts w:ascii="Source Sans Pro" w:hAnsi="Source Sans Pro"/>
          <w:sz w:val="22"/>
          <w:szCs w:val="22"/>
          <w:lang w:val="en-US"/>
        </w:rPr>
      </w:pPr>
      <w:r w:rsidRPr="001B5EFF">
        <w:rPr>
          <w:rFonts w:ascii="Source Sans Pro" w:hAnsi="Source Sans Pro"/>
          <w:sz w:val="22"/>
          <w:szCs w:val="22"/>
          <w:lang w:val="en-US"/>
        </w:rPr>
        <w:t xml:space="preserve">the rationale for choosing the host organization to develop your research project </w:t>
      </w:r>
    </w:p>
    <w:p w14:paraId="5B1424AA" w14:textId="6873EB80" w:rsidR="0090422A" w:rsidRPr="001B5EFF" w:rsidRDefault="23AAF294" w:rsidP="004F3B57">
      <w:pPr>
        <w:pStyle w:val="UA-listedeparagraphe1"/>
        <w:numPr>
          <w:ilvl w:val="0"/>
          <w:numId w:val="8"/>
        </w:numPr>
        <w:rPr>
          <w:rFonts w:ascii="Source Sans Pro" w:hAnsi="Source Sans Pro"/>
          <w:b/>
          <w:bCs/>
          <w:sz w:val="22"/>
          <w:szCs w:val="22"/>
          <w:lang w:val="en-GB"/>
        </w:rPr>
      </w:pPr>
      <w:r w:rsidRPr="001B5EFF">
        <w:rPr>
          <w:rFonts w:ascii="Source Sans Pro" w:hAnsi="Source Sans Pro"/>
          <w:b/>
          <w:bCs/>
          <w:sz w:val="22"/>
          <w:szCs w:val="22"/>
          <w:lang w:val="en-US"/>
        </w:rPr>
        <w:t>Potential for enhancing your future career prospects after the fellowship</w:t>
      </w:r>
    </w:p>
    <w:p w14:paraId="2ECF6B32" w14:textId="77777777" w:rsidR="0090422A" w:rsidRPr="001B5EFF" w:rsidRDefault="0090422A" w:rsidP="0090422A">
      <w:pPr>
        <w:spacing w:after="0"/>
        <w:rPr>
          <w:rFonts w:ascii="Source Sans Pro" w:hAnsi="Source Sans Pro"/>
          <w:i/>
          <w:sz w:val="22"/>
          <w:szCs w:val="22"/>
          <w:lang w:val="en-US"/>
        </w:rPr>
      </w:pPr>
      <w:r w:rsidRPr="001B5EFF">
        <w:rPr>
          <w:rFonts w:ascii="Source Sans Pro" w:hAnsi="Source Sans Pro"/>
          <w:i/>
          <w:sz w:val="22"/>
          <w:szCs w:val="22"/>
          <w:lang w:val="en-US"/>
        </w:rPr>
        <w:t xml:space="preserve">Briefly describe: </w:t>
      </w:r>
    </w:p>
    <w:p w14:paraId="6650240B" w14:textId="77777777" w:rsidR="0090422A" w:rsidRPr="001B5EFF" w:rsidRDefault="0090422A" w:rsidP="0090422A">
      <w:pPr>
        <w:pStyle w:val="UA-listedeparagraphe3"/>
        <w:numPr>
          <w:ilvl w:val="2"/>
          <w:numId w:val="4"/>
        </w:numPr>
        <w:rPr>
          <w:rFonts w:ascii="Source Sans Pro" w:hAnsi="Source Sans Pro"/>
          <w:sz w:val="22"/>
          <w:szCs w:val="22"/>
          <w:lang w:val="en-US"/>
        </w:rPr>
      </w:pPr>
      <w:r w:rsidRPr="001B5EFF">
        <w:rPr>
          <w:rFonts w:ascii="Source Sans Pro" w:hAnsi="Source Sans Pro"/>
          <w:sz w:val="22"/>
          <w:szCs w:val="22"/>
          <w:lang w:val="en-US"/>
        </w:rPr>
        <w:t>the new knowledge and new skills (including transversal skills) you would like to acquire during the fellowships</w:t>
      </w:r>
    </w:p>
    <w:p w14:paraId="2B83B3C2" w14:textId="34C40D8E" w:rsidR="0090422A" w:rsidRPr="001B5EFF" w:rsidRDefault="23AAF294" w:rsidP="0090422A">
      <w:pPr>
        <w:pStyle w:val="UA-listedeparagraphe3"/>
        <w:numPr>
          <w:ilvl w:val="2"/>
          <w:numId w:val="4"/>
        </w:numPr>
        <w:rPr>
          <w:rFonts w:ascii="Source Sans Pro" w:hAnsi="Source Sans Pro"/>
          <w:sz w:val="22"/>
          <w:szCs w:val="22"/>
          <w:lang w:val="en-US"/>
        </w:rPr>
      </w:pPr>
      <w:r w:rsidRPr="001B5EFF">
        <w:rPr>
          <w:rFonts w:ascii="Source Sans Pro" w:hAnsi="Source Sans Pro"/>
          <w:sz w:val="22"/>
          <w:szCs w:val="22"/>
          <w:lang w:val="en-US"/>
        </w:rPr>
        <w:t xml:space="preserve">how the new competences and skills will have an impact on your future career prospects after the fellowship </w:t>
      </w:r>
    </w:p>
    <w:p w14:paraId="4E5E5A77" w14:textId="0F4ECF22" w:rsidR="6B11B458" w:rsidRPr="001B5EFF" w:rsidRDefault="6B11B458" w:rsidP="1AE62A49">
      <w:pPr>
        <w:pStyle w:val="UA-listedeparagraphe3"/>
        <w:numPr>
          <w:ilvl w:val="2"/>
          <w:numId w:val="4"/>
        </w:numPr>
        <w:rPr>
          <w:rFonts w:ascii="Source Sans Pro" w:hAnsi="Source Sans Pro"/>
          <w:sz w:val="22"/>
          <w:szCs w:val="22"/>
          <w:lang w:val="en-US"/>
        </w:rPr>
      </w:pPr>
      <w:r w:rsidRPr="001B5EFF">
        <w:rPr>
          <w:rFonts w:ascii="Source Sans Pro" w:hAnsi="Source Sans Pro"/>
          <w:sz w:val="22"/>
          <w:szCs w:val="22"/>
          <w:lang w:val="en-US"/>
        </w:rPr>
        <w:t>the previously acquired knowledge and skills that you will transfer to our host organization.</w:t>
      </w:r>
    </w:p>
    <w:p w14:paraId="5764294B" w14:textId="3EA3EB51" w:rsidR="3D8AED2B" w:rsidRPr="001B5EFF" w:rsidRDefault="000574B4" w:rsidP="1AE62A49">
      <w:pPr>
        <w:pStyle w:val="UA-listedeparagraphe3"/>
        <w:numPr>
          <w:ilvl w:val="2"/>
          <w:numId w:val="4"/>
        </w:numPr>
        <w:rPr>
          <w:rFonts w:ascii="Source Sans Pro" w:hAnsi="Source Sans Pro"/>
          <w:sz w:val="22"/>
          <w:szCs w:val="22"/>
          <w:lang w:val="en-US"/>
        </w:rPr>
      </w:pPr>
      <w:r>
        <w:rPr>
          <w:rFonts w:ascii="Source Sans Pro" w:hAnsi="Source Sans Pro"/>
          <w:sz w:val="22"/>
          <w:szCs w:val="22"/>
          <w:lang w:val="en-US"/>
        </w:rPr>
        <w:t>y</w:t>
      </w:r>
      <w:r w:rsidR="00083F94" w:rsidRPr="001B5EFF">
        <w:rPr>
          <w:rFonts w:ascii="Source Sans Pro" w:hAnsi="Source Sans Pro"/>
          <w:sz w:val="22"/>
          <w:szCs w:val="22"/>
          <w:lang w:val="en-US"/>
        </w:rPr>
        <w:t xml:space="preserve">our </w:t>
      </w:r>
      <w:r w:rsidR="00A30DC5" w:rsidRPr="001B5EFF">
        <w:rPr>
          <w:rFonts w:ascii="Source Sans Pro" w:hAnsi="Source Sans Pro"/>
          <w:sz w:val="22"/>
          <w:szCs w:val="22"/>
          <w:lang w:val="en-US"/>
        </w:rPr>
        <w:t>medium- and long-term</w:t>
      </w:r>
      <w:r w:rsidR="00083F94" w:rsidRPr="001B5EFF">
        <w:rPr>
          <w:rFonts w:ascii="Source Sans Pro" w:hAnsi="Source Sans Pro"/>
          <w:sz w:val="22"/>
          <w:szCs w:val="22"/>
          <w:lang w:val="en-US"/>
        </w:rPr>
        <w:t xml:space="preserve"> professional objectives</w:t>
      </w:r>
      <w:r>
        <w:rPr>
          <w:rFonts w:ascii="Source Sans Pro" w:hAnsi="Source Sans Pro"/>
          <w:sz w:val="22"/>
          <w:szCs w:val="22"/>
          <w:lang w:val="en-US"/>
        </w:rPr>
        <w:t xml:space="preserve"> </w:t>
      </w:r>
      <w:r w:rsidRPr="001B5EFF">
        <w:rPr>
          <w:rFonts w:ascii="Source Sans Pro" w:hAnsi="Source Sans Pro"/>
          <w:sz w:val="22"/>
          <w:szCs w:val="22"/>
          <w:lang w:val="en-US"/>
        </w:rPr>
        <w:t>(Explicitly outline your career goals)</w:t>
      </w:r>
    </w:p>
    <w:p w14:paraId="0468D1C1" w14:textId="4174B743" w:rsidR="1AE62A49" w:rsidRDefault="1AE62A49" w:rsidP="00846B9D">
      <w:pPr>
        <w:pStyle w:val="UA-listedeparagraphe3"/>
        <w:ind w:left="0" w:firstLine="0"/>
        <w:rPr>
          <w:rFonts w:ascii="Source Sans Pro" w:hAnsi="Source Sans Pro"/>
          <w:lang w:val="en-US"/>
        </w:rPr>
      </w:pPr>
    </w:p>
    <w:p w14:paraId="1C507E96" w14:textId="1DB54FDE" w:rsidR="00846B9D" w:rsidRPr="00F93F1B" w:rsidRDefault="00F93F1B" w:rsidP="00846B9D">
      <w:pPr>
        <w:pStyle w:val="UA-listedeparagraphe3"/>
        <w:ind w:left="0" w:firstLine="0"/>
        <w:rPr>
          <w:rFonts w:ascii="Source Sans Pro" w:hAnsi="Source Sans Pro"/>
          <w:strike/>
          <w:sz w:val="22"/>
          <w:szCs w:val="22"/>
          <w:lang w:val="en-GB"/>
        </w:rPr>
      </w:pPr>
      <w:r>
        <w:rPr>
          <w:rFonts w:ascii="Source Sans Pro" w:hAnsi="Source Sans Pro"/>
          <w:strike/>
          <w:noProof/>
          <w:u w:val="single"/>
          <w:lang w:val="en-US"/>
        </w:rPr>
        <mc:AlternateContent>
          <mc:Choice Requires="wps">
            <w:drawing>
              <wp:anchor distT="0" distB="0" distL="114300" distR="114300" simplePos="0" relativeHeight="251659264" behindDoc="0" locked="0" layoutInCell="1" allowOverlap="1" wp14:anchorId="4FC5B3E4" wp14:editId="7F71AEA8">
                <wp:simplePos x="0" y="0"/>
                <wp:positionH relativeFrom="column">
                  <wp:posOffset>44450</wp:posOffset>
                </wp:positionH>
                <wp:positionV relativeFrom="paragraph">
                  <wp:posOffset>60325</wp:posOffset>
                </wp:positionV>
                <wp:extent cx="6394450" cy="6350"/>
                <wp:effectExtent l="0" t="0" r="25400" b="31750"/>
                <wp:wrapNone/>
                <wp:docPr id="19" name="Connecteur droit 19"/>
                <wp:cNvGraphicFramePr/>
                <a:graphic xmlns:a="http://schemas.openxmlformats.org/drawingml/2006/main">
                  <a:graphicData uri="http://schemas.microsoft.com/office/word/2010/wordprocessingShape">
                    <wps:wsp>
                      <wps:cNvCnPr/>
                      <wps:spPr>
                        <a:xfrm>
                          <a:off x="0" y="0"/>
                          <a:ext cx="6394450" cy="6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3EE59E" id="Connecteur droit 1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4.75pt" to="50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" strokecolor="black [3200]" strokeweight="1pt">
                <v:stroke joinstyle="miter"/>
              </v:line>
            </w:pict>
          </mc:Fallback>
        </mc:AlternateContent>
      </w:r>
      <w:r w:rsidR="00846B9D" w:rsidRPr="00F93F1B">
        <w:rPr>
          <w:rFonts w:ascii="Source Sans Pro" w:hAnsi="Source Sans Pro"/>
          <w:strike/>
          <w:u w:val="single"/>
          <w:lang w:val="en-US"/>
        </w:rPr>
        <w:t xml:space="preserve">                               </w:t>
      </w:r>
      <w:r w:rsidR="00846B9D" w:rsidRPr="00F93F1B">
        <w:rPr>
          <w:rFonts w:ascii="Source Sans Pro" w:hAnsi="Source Sans Pro"/>
          <w:strike/>
          <w:sz w:val="22"/>
          <w:szCs w:val="22"/>
          <w:lang w:val="en-GB"/>
        </w:rPr>
        <w:t xml:space="preserve">                                                                                                                                                                                                                                     </w:t>
      </w:r>
    </w:p>
    <w:p w14:paraId="055C7DC4" w14:textId="77777777" w:rsidR="009D11A2" w:rsidRPr="00CA1405" w:rsidRDefault="009D11A2" w:rsidP="009D11A2">
      <w:pPr>
        <w:pStyle w:val="UA-texte"/>
        <w:rPr>
          <w:rFonts w:ascii="Source Sans Pro" w:hAnsi="Source Sans Pro"/>
          <w:sz w:val="22"/>
          <w:szCs w:val="22"/>
          <w:lang w:val="en-GB"/>
        </w:rPr>
      </w:pPr>
      <w:r w:rsidRPr="00CA1405">
        <w:rPr>
          <w:rFonts w:ascii="Source Sans Pro" w:hAnsi="Source Sans Pro"/>
          <w:sz w:val="22"/>
          <w:szCs w:val="22"/>
          <w:lang w:val="en-GB"/>
        </w:rPr>
        <w:t xml:space="preserve">In accordance with the French Law and regulations, by signing this application form, I hereby: </w:t>
      </w:r>
    </w:p>
    <w:p w14:paraId="48518738" w14:textId="77777777" w:rsidR="009D11A2" w:rsidRPr="00CA1405" w:rsidRDefault="009D11A2" w:rsidP="009D11A2">
      <w:pPr>
        <w:pStyle w:val="UA-texte"/>
        <w:numPr>
          <w:ilvl w:val="0"/>
          <w:numId w:val="6"/>
        </w:numPr>
        <w:rPr>
          <w:rFonts w:ascii="Source Sans Pro" w:hAnsi="Source Sans Pro"/>
          <w:sz w:val="22"/>
          <w:szCs w:val="22"/>
          <w:lang w:val="en-GB"/>
        </w:rPr>
      </w:pPr>
      <w:r w:rsidRPr="00CA1405">
        <w:rPr>
          <w:rFonts w:ascii="Source Sans Pro" w:hAnsi="Source Sans Pro"/>
          <w:sz w:val="22"/>
          <w:szCs w:val="22"/>
          <w:lang w:val="en-GB"/>
        </w:rPr>
        <w:t xml:space="preserve">apply for the Announcement for expressions of interest - Marie </w:t>
      </w:r>
      <w:proofErr w:type="spellStart"/>
      <w:r w:rsidRPr="00CA1405">
        <w:rPr>
          <w:rFonts w:ascii="Source Sans Pro" w:hAnsi="Source Sans Pro"/>
          <w:sz w:val="22"/>
          <w:szCs w:val="22"/>
          <w:lang w:val="en-GB"/>
        </w:rPr>
        <w:t>Skłodowska</w:t>
      </w:r>
      <w:proofErr w:type="spellEnd"/>
      <w:r w:rsidRPr="00CA1405">
        <w:rPr>
          <w:rFonts w:ascii="Source Sans Pro" w:hAnsi="Source Sans Pro"/>
          <w:sz w:val="22"/>
          <w:szCs w:val="22"/>
          <w:lang w:val="en-GB"/>
        </w:rPr>
        <w:t>-Curie Actions (MSCA) Postdoctoral Fellowships 2023 at the University of Angers, Nantes Université or Le Mans University, France.</w:t>
      </w:r>
    </w:p>
    <w:p w14:paraId="7ABD3FF7" w14:textId="77777777" w:rsidR="009D11A2" w:rsidRPr="00CA1405" w:rsidRDefault="009D11A2" w:rsidP="009D11A2">
      <w:pPr>
        <w:pStyle w:val="UA-texte"/>
        <w:numPr>
          <w:ilvl w:val="0"/>
          <w:numId w:val="6"/>
        </w:numPr>
        <w:rPr>
          <w:rFonts w:ascii="Source Sans Pro" w:hAnsi="Source Sans Pro"/>
          <w:sz w:val="22"/>
          <w:szCs w:val="22"/>
          <w:lang w:val="en-GB"/>
        </w:rPr>
      </w:pPr>
      <w:r w:rsidRPr="00CA1405">
        <w:rPr>
          <w:rFonts w:ascii="Source Sans Pro" w:hAnsi="Source Sans Pro"/>
          <w:sz w:val="22"/>
          <w:szCs w:val="22"/>
          <w:lang w:val="en-GB"/>
        </w:rPr>
        <w:t xml:space="preserve">self-declare under my own responsibility that I </w:t>
      </w:r>
      <w:proofErr w:type="spellStart"/>
      <w:r w:rsidRPr="00CA1405">
        <w:rPr>
          <w:rFonts w:ascii="Source Sans Pro" w:hAnsi="Source Sans Pro"/>
          <w:sz w:val="22"/>
          <w:szCs w:val="22"/>
          <w:lang w:val="en-GB"/>
        </w:rPr>
        <w:t>fulfill</w:t>
      </w:r>
      <w:proofErr w:type="spellEnd"/>
      <w:r w:rsidRPr="00CA1405">
        <w:rPr>
          <w:rFonts w:ascii="Source Sans Pro" w:hAnsi="Source Sans Pro"/>
          <w:sz w:val="22"/>
          <w:szCs w:val="22"/>
          <w:lang w:val="en-GB"/>
        </w:rPr>
        <w:t xml:space="preserve"> the eligibility criteria for the MSCA Postdoctoral Fellowships or will </w:t>
      </w:r>
      <w:proofErr w:type="spellStart"/>
      <w:r w:rsidRPr="00CA1405">
        <w:rPr>
          <w:rFonts w:ascii="Source Sans Pro" w:hAnsi="Source Sans Pro"/>
          <w:sz w:val="22"/>
          <w:szCs w:val="22"/>
          <w:lang w:val="en-GB"/>
        </w:rPr>
        <w:t>fulfill</w:t>
      </w:r>
      <w:proofErr w:type="spellEnd"/>
      <w:r w:rsidRPr="00CA1405">
        <w:rPr>
          <w:rFonts w:ascii="Source Sans Pro" w:hAnsi="Source Sans Pro"/>
          <w:sz w:val="22"/>
          <w:szCs w:val="22"/>
          <w:lang w:val="en-GB"/>
        </w:rPr>
        <w:t xml:space="preserve"> the eligibility criteria by the MSCA Postdoctoral fellowships 2023 call deadline (September 13t</w:t>
      </w:r>
      <w:r w:rsidRPr="00CA1405">
        <w:rPr>
          <w:rFonts w:ascii="Source Sans Pro" w:hAnsi="Source Sans Pro"/>
          <w:sz w:val="22"/>
          <w:szCs w:val="22"/>
          <w:vertAlign w:val="superscript"/>
          <w:lang w:val="en-GB"/>
        </w:rPr>
        <w:t>h</w:t>
      </w:r>
      <w:proofErr w:type="gramStart"/>
      <w:r w:rsidRPr="00CA1405">
        <w:rPr>
          <w:rFonts w:ascii="Source Sans Pro" w:hAnsi="Source Sans Pro"/>
          <w:sz w:val="22"/>
          <w:szCs w:val="22"/>
          <w:lang w:val="en-GB"/>
        </w:rPr>
        <w:t xml:space="preserve"> 2023</w:t>
      </w:r>
      <w:proofErr w:type="gramEnd"/>
      <w:r w:rsidRPr="00CA1405">
        <w:rPr>
          <w:rFonts w:ascii="Source Sans Pro" w:hAnsi="Source Sans Pro"/>
          <w:sz w:val="22"/>
          <w:szCs w:val="22"/>
          <w:lang w:val="en-GB"/>
        </w:rPr>
        <w:t>).</w:t>
      </w:r>
    </w:p>
    <w:p w14:paraId="494BD1A7" w14:textId="77777777" w:rsidR="009D11A2" w:rsidRPr="00CA1405" w:rsidRDefault="009D11A2" w:rsidP="009D11A2">
      <w:pPr>
        <w:pStyle w:val="UA-texte"/>
        <w:numPr>
          <w:ilvl w:val="0"/>
          <w:numId w:val="6"/>
        </w:numPr>
        <w:rPr>
          <w:rFonts w:ascii="Source Sans Pro" w:hAnsi="Source Sans Pro"/>
          <w:sz w:val="22"/>
          <w:szCs w:val="22"/>
          <w:lang w:val="en-GB"/>
        </w:rPr>
      </w:pPr>
      <w:r w:rsidRPr="00CA1405">
        <w:rPr>
          <w:rFonts w:ascii="Source Sans Pro" w:hAnsi="Source Sans Pro"/>
          <w:sz w:val="22"/>
          <w:szCs w:val="22"/>
          <w:lang w:val="en-GB"/>
        </w:rPr>
        <w:t>self-declare under my own responsibility that all what is stated in this application form and in all the other attachments to this application (Curriculum Vitae, One-page Proposal, ID/passport etc.) is true.</w:t>
      </w:r>
    </w:p>
    <w:p w14:paraId="7CB6D54C" w14:textId="77777777" w:rsidR="009D11A2" w:rsidRPr="00CA1405" w:rsidRDefault="009D11A2" w:rsidP="009D11A2">
      <w:pPr>
        <w:pStyle w:val="UA-texte"/>
        <w:numPr>
          <w:ilvl w:val="0"/>
          <w:numId w:val="6"/>
        </w:numPr>
        <w:rPr>
          <w:rFonts w:ascii="Source Sans Pro" w:hAnsi="Source Sans Pro"/>
          <w:sz w:val="22"/>
          <w:szCs w:val="22"/>
          <w:lang w:val="en-GB"/>
        </w:rPr>
      </w:pPr>
      <w:r w:rsidRPr="00CA1405">
        <w:rPr>
          <w:rFonts w:ascii="Source Sans Pro" w:hAnsi="Source Sans Pro"/>
          <w:sz w:val="22"/>
          <w:szCs w:val="22"/>
          <w:lang w:val="en-GB"/>
        </w:rPr>
        <w:t>authorize to process my personal data in compliance with the EU General Data Protection Regulation (</w:t>
      </w:r>
      <w:hyperlink r:id="rId11">
        <w:r w:rsidRPr="00CA1405">
          <w:rPr>
            <w:rStyle w:val="Lienhypertexte"/>
            <w:rFonts w:ascii="Source Sans Pro" w:eastAsia="Source Sans Pro" w:hAnsi="Source Sans Pro" w:cs="Source Sans Pro"/>
            <w:sz w:val="22"/>
            <w:szCs w:val="22"/>
            <w:lang w:val="en-GB"/>
          </w:rPr>
          <w:t>https://www.univ-angers.fr/fr/index/donnees-personnelles.html</w:t>
        </w:r>
      </w:hyperlink>
      <w:r w:rsidRPr="00CA1405">
        <w:rPr>
          <w:rFonts w:ascii="Source Sans Pro" w:hAnsi="Source Sans Pro"/>
          <w:sz w:val="22"/>
          <w:szCs w:val="22"/>
          <w:lang w:val="en-GB"/>
        </w:rPr>
        <w:t xml:space="preserve">) </w:t>
      </w:r>
    </w:p>
    <w:p w14:paraId="0D21B874" w14:textId="77777777" w:rsidR="009D11A2" w:rsidRPr="00CA1405" w:rsidRDefault="009D11A2" w:rsidP="009D11A2">
      <w:pPr>
        <w:pStyle w:val="UA-texte"/>
        <w:numPr>
          <w:ilvl w:val="0"/>
          <w:numId w:val="6"/>
        </w:numPr>
        <w:rPr>
          <w:rFonts w:ascii="Source Sans Pro" w:hAnsi="Source Sans Pro"/>
          <w:w w:val="105"/>
          <w:sz w:val="22"/>
          <w:szCs w:val="22"/>
          <w:lang w:val="en-GB"/>
        </w:rPr>
      </w:pPr>
      <w:r w:rsidRPr="00CA1405">
        <w:rPr>
          <w:rFonts w:ascii="Source Sans Pro" w:hAnsi="Source Sans Pro"/>
          <w:sz w:val="22"/>
          <w:szCs w:val="22"/>
          <w:lang w:val="en-GB"/>
        </w:rPr>
        <w:t>acknowledge that all the information provided in this form and in the other attachments will be treated confidentially and will be processed for the sole purpose of the applications to the MSCA PF 2023 Announcement at the University of Angers, Nantes Université and Le Mans Université.</w:t>
      </w:r>
    </w:p>
    <w:p w14:paraId="19582D23" w14:textId="77777777" w:rsidR="009D11A2" w:rsidRPr="007A0840" w:rsidRDefault="009D11A2" w:rsidP="009D11A2">
      <w:pPr>
        <w:pStyle w:val="UA-texte"/>
        <w:numPr>
          <w:ilvl w:val="0"/>
          <w:numId w:val="6"/>
        </w:numPr>
        <w:rPr>
          <w:rFonts w:ascii="Source Sans Pro" w:hAnsi="Source Sans Pro"/>
          <w:w w:val="105"/>
          <w:lang w:val="en-GB"/>
        </w:rPr>
      </w:pPr>
    </w:p>
    <w:p w14:paraId="61ADE6B9" w14:textId="77777777" w:rsidR="009D11A2" w:rsidRPr="007A0840" w:rsidRDefault="009D11A2" w:rsidP="009D11A2">
      <w:pPr>
        <w:pStyle w:val="UA-texte"/>
        <w:rPr>
          <w:rFonts w:ascii="Source Sans Pro" w:hAnsi="Source Sans Pro"/>
          <w:b/>
          <w:bCs/>
          <w:sz w:val="24"/>
          <w:szCs w:val="24"/>
        </w:rPr>
      </w:pPr>
      <w:proofErr w:type="gramStart"/>
      <w:r w:rsidRPr="1AE62A49">
        <w:rPr>
          <w:rFonts w:ascii="Source Sans Pro" w:hAnsi="Source Sans Pro"/>
          <w:b/>
          <w:bCs/>
          <w:sz w:val="28"/>
          <w:szCs w:val="28"/>
        </w:rPr>
        <w:t>Date:</w:t>
      </w:r>
      <w:proofErr w:type="gramEnd"/>
      <w:r w:rsidRPr="1AE62A49">
        <w:rPr>
          <w:rFonts w:ascii="Source Sans Pro" w:hAnsi="Source Sans Pro"/>
          <w:b/>
          <w:bCs/>
          <w:sz w:val="28"/>
          <w:szCs w:val="28"/>
        </w:rPr>
        <w:t xml:space="preserve"> </w:t>
      </w:r>
      <w:r w:rsidRPr="1AE62A49">
        <w:rPr>
          <w:rFonts w:ascii="Source Sans Pro" w:hAnsi="Source Sans Pro"/>
        </w:rPr>
        <w:t xml:space="preserve">  </w:t>
      </w:r>
      <w:r>
        <w:tab/>
      </w:r>
      <w:r>
        <w:tab/>
      </w:r>
      <w:r>
        <w:tab/>
      </w:r>
      <w:r>
        <w:tab/>
      </w:r>
      <w:r>
        <w:tab/>
      </w:r>
      <w:r w:rsidRPr="1AE62A49">
        <w:rPr>
          <w:rFonts w:ascii="Source Sans Pro" w:hAnsi="Source Sans Pro"/>
          <w:b/>
          <w:bCs/>
          <w:sz w:val="24"/>
          <w:szCs w:val="24"/>
        </w:rPr>
        <w:t>Signature:  _________________________</w:t>
      </w:r>
    </w:p>
    <w:p w14:paraId="40D9C487" w14:textId="61530FE1" w:rsidR="579BC42C" w:rsidRDefault="579BC42C" w:rsidP="579BC42C">
      <w:pPr>
        <w:pStyle w:val="UA-listedeparagraphe3"/>
        <w:ind w:left="0" w:firstLine="0"/>
        <w:rPr>
          <w:rFonts w:ascii="Source Sans Pro" w:hAnsi="Source Sans Pro"/>
          <w:lang w:val="en-US"/>
        </w:rPr>
      </w:pPr>
    </w:p>
    <w:p w14:paraId="54FD84BD" w14:textId="561D7494" w:rsidR="4AF3D320" w:rsidRDefault="4AF3D320" w:rsidP="579BC42C">
      <w:pPr>
        <w:pStyle w:val="UA-listedeparagraphe3"/>
        <w:ind w:left="0" w:firstLine="0"/>
        <w:rPr>
          <w:rFonts w:ascii="Source Sans Pro" w:hAnsi="Source Sans Pro"/>
          <w:lang w:val="en-US"/>
        </w:rPr>
      </w:pPr>
    </w:p>
    <w:sectPr w:rsidR="4AF3D320" w:rsidSect="004C3D6C">
      <w:headerReference w:type="default" r:id="rId12"/>
      <w:footerReference w:type="default" r:id="rId13"/>
      <w:pgSz w:w="11901" w:h="16817"/>
      <w:pgMar w:top="1440" w:right="1080" w:bottom="1440" w:left="1080"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D177A" w14:textId="77777777" w:rsidR="005C1D65" w:rsidRDefault="005C1D65" w:rsidP="00A54AE2">
      <w:r>
        <w:separator/>
      </w:r>
    </w:p>
  </w:endnote>
  <w:endnote w:type="continuationSeparator" w:id="0">
    <w:p w14:paraId="20D00EB3" w14:textId="77777777" w:rsidR="005C1D65" w:rsidRDefault="005C1D65" w:rsidP="00A54AE2">
      <w:r>
        <w:continuationSeparator/>
      </w:r>
    </w:p>
  </w:endnote>
  <w:endnote w:type="continuationNotice" w:id="1">
    <w:p w14:paraId="29440DAE" w14:textId="77777777" w:rsidR="005C1D65" w:rsidRDefault="005C1D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entury Gothic"/>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Titres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444079"/>
      <w:docPartObj>
        <w:docPartGallery w:val="Page Numbers (Bottom of Page)"/>
        <w:docPartUnique/>
      </w:docPartObj>
    </w:sdtPr>
    <w:sdtEndPr/>
    <w:sdtContent>
      <w:p w14:paraId="489993A6" w14:textId="2796C8D1" w:rsidR="00DC0205" w:rsidRDefault="00DC0205">
        <w:pPr>
          <w:pStyle w:val="Pieddepage"/>
          <w:jc w:val="right"/>
        </w:pPr>
        <w:r>
          <w:fldChar w:fldCharType="begin"/>
        </w:r>
        <w:r>
          <w:instrText>PAGE   \* MERGEFORMAT</w:instrText>
        </w:r>
        <w:r>
          <w:fldChar w:fldCharType="separate"/>
        </w:r>
        <w:r>
          <w:t>2</w:t>
        </w:r>
        <w:r>
          <w:fldChar w:fldCharType="end"/>
        </w:r>
      </w:p>
    </w:sdtContent>
  </w:sdt>
  <w:p w14:paraId="3263C417" w14:textId="77777777" w:rsidR="00DC0205" w:rsidRDefault="00DC02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A1515" w14:textId="77777777" w:rsidR="005C1D65" w:rsidRDefault="005C1D65" w:rsidP="00A54AE2">
      <w:r>
        <w:separator/>
      </w:r>
    </w:p>
  </w:footnote>
  <w:footnote w:type="continuationSeparator" w:id="0">
    <w:p w14:paraId="7D1CB23C" w14:textId="77777777" w:rsidR="005C1D65" w:rsidRDefault="005C1D65" w:rsidP="00A54AE2">
      <w:r>
        <w:continuationSeparator/>
      </w:r>
    </w:p>
  </w:footnote>
  <w:footnote w:type="continuationNotice" w:id="1">
    <w:p w14:paraId="6C069878" w14:textId="77777777" w:rsidR="005C1D65" w:rsidRDefault="005C1D6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1017" w14:textId="3DDB49F5" w:rsidR="00A54AE2" w:rsidRPr="006C2DD5" w:rsidRDefault="008404EE" w:rsidP="006C2DD5">
    <w:pPr>
      <w:pStyle w:val="En-tte"/>
    </w:pPr>
    <w:r>
      <w:rPr>
        <w:noProof/>
      </w:rPr>
      <w:drawing>
        <wp:anchor distT="0" distB="0" distL="114300" distR="114300" simplePos="0" relativeHeight="251658245" behindDoc="0" locked="0" layoutInCell="1" allowOverlap="1" wp14:anchorId="40CFD800" wp14:editId="74DEF5A9">
          <wp:simplePos x="0" y="0"/>
          <wp:positionH relativeFrom="column">
            <wp:posOffset>963169</wp:posOffset>
          </wp:positionH>
          <wp:positionV relativeFrom="paragraph">
            <wp:posOffset>7814</wp:posOffset>
          </wp:positionV>
          <wp:extent cx="923980" cy="279400"/>
          <wp:effectExtent l="0" t="0" r="9525" b="635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80" cy="27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0205">
      <w:rPr>
        <w:noProof/>
        <w:lang w:eastAsia="fr-FR"/>
      </w:rPr>
      <mc:AlternateContent>
        <mc:Choice Requires="wps">
          <w:drawing>
            <wp:anchor distT="0" distB="0" distL="114300" distR="114300" simplePos="0" relativeHeight="251658244" behindDoc="0" locked="0" layoutInCell="1" allowOverlap="1" wp14:anchorId="75F50B1B" wp14:editId="772175C5">
              <wp:simplePos x="0" y="0"/>
              <wp:positionH relativeFrom="margin">
                <wp:posOffset>2512060</wp:posOffset>
              </wp:positionH>
              <wp:positionV relativeFrom="paragraph">
                <wp:posOffset>14606</wp:posOffset>
              </wp:positionV>
              <wp:extent cx="4065905" cy="46355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4065905" cy="463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4079B0" w14:textId="49B17EA5" w:rsidR="00DC0205" w:rsidRDefault="00D375F7" w:rsidP="00DC0205">
                          <w:pPr>
                            <w:spacing w:after="0"/>
                            <w:jc w:val="right"/>
                            <w:rPr>
                              <w:rFonts w:ascii="Source Sans Pro" w:hAnsi="Source Sans Pro"/>
                              <w:b/>
                              <w:sz w:val="24"/>
                              <w:szCs w:val="28"/>
                            </w:rPr>
                          </w:pPr>
                          <w:r w:rsidRPr="00DC0205">
                            <w:rPr>
                              <w:rFonts w:ascii="Source Sans Pro" w:hAnsi="Source Sans Pro"/>
                              <w:b/>
                              <w:sz w:val="24"/>
                              <w:szCs w:val="28"/>
                            </w:rPr>
                            <w:t>MSCA</w:t>
                          </w:r>
                          <w:r w:rsidR="008404EE">
                            <w:rPr>
                              <w:rFonts w:ascii="Source Sans Pro" w:hAnsi="Source Sans Pro"/>
                              <w:b/>
                              <w:sz w:val="24"/>
                              <w:szCs w:val="28"/>
                            </w:rPr>
                            <w:t>-</w:t>
                          </w:r>
                          <w:r w:rsidR="0090422A" w:rsidRPr="00DC0205">
                            <w:rPr>
                              <w:rFonts w:ascii="Source Sans Pro" w:hAnsi="Source Sans Pro"/>
                              <w:b/>
                              <w:sz w:val="24"/>
                              <w:szCs w:val="28"/>
                            </w:rPr>
                            <w:t>PF</w:t>
                          </w:r>
                          <w:r w:rsidRPr="00DC0205">
                            <w:rPr>
                              <w:rFonts w:ascii="Source Sans Pro" w:hAnsi="Source Sans Pro"/>
                              <w:b/>
                              <w:sz w:val="24"/>
                              <w:szCs w:val="28"/>
                            </w:rPr>
                            <w:t xml:space="preserve"> 202</w:t>
                          </w:r>
                          <w:r w:rsidR="00DC0205" w:rsidRPr="00DC0205">
                            <w:rPr>
                              <w:rFonts w:ascii="Source Sans Pro" w:hAnsi="Source Sans Pro"/>
                              <w:b/>
                              <w:sz w:val="24"/>
                              <w:szCs w:val="28"/>
                            </w:rPr>
                            <w:t>3</w:t>
                          </w:r>
                        </w:p>
                        <w:p w14:paraId="1457D975" w14:textId="30233F4F" w:rsidR="00207853" w:rsidRPr="00DC0205" w:rsidRDefault="0090422A" w:rsidP="00DC0205">
                          <w:pPr>
                            <w:spacing w:after="0"/>
                            <w:jc w:val="right"/>
                            <w:rPr>
                              <w:rFonts w:ascii="Source Sans Pro" w:hAnsi="Source Sans Pro"/>
                              <w:b/>
                              <w:sz w:val="24"/>
                              <w:szCs w:val="28"/>
                            </w:rPr>
                          </w:pPr>
                          <w:r w:rsidRPr="00DC0205">
                            <w:rPr>
                              <w:rFonts w:ascii="Source Sans Pro" w:hAnsi="Source Sans Pro"/>
                              <w:b/>
                              <w:sz w:val="24"/>
                              <w:szCs w:val="28"/>
                            </w:rPr>
                            <w:t xml:space="preserve"> </w:t>
                          </w:r>
                          <w:proofErr w:type="spellStart"/>
                          <w:r w:rsidRPr="00DC0205">
                            <w:rPr>
                              <w:rFonts w:ascii="Source Sans Pro" w:hAnsi="Source Sans Pro"/>
                              <w:b/>
                              <w:sz w:val="24"/>
                              <w:szCs w:val="28"/>
                            </w:rPr>
                            <w:t>Springboard</w:t>
                          </w:r>
                          <w:proofErr w:type="spellEnd"/>
                          <w:r w:rsidR="00DC0205">
                            <w:rPr>
                              <w:rFonts w:ascii="Source Sans Pro" w:hAnsi="Source Sans Pro"/>
                              <w:b/>
                              <w:sz w:val="24"/>
                              <w:szCs w:val="28"/>
                            </w:rPr>
                            <w:t xml:space="preserve"> </w:t>
                          </w:r>
                          <w:r w:rsidRPr="00DC0205">
                            <w:rPr>
                              <w:rFonts w:ascii="Source Sans Pro" w:hAnsi="Source Sans Pro"/>
                              <w:b/>
                              <w:sz w:val="24"/>
                              <w:szCs w:val="28"/>
                            </w:rPr>
                            <w:t xml:space="preserve">Application </w:t>
                          </w:r>
                          <w:proofErr w:type="spellStart"/>
                          <w:r w:rsidRPr="00DC0205">
                            <w:rPr>
                              <w:rFonts w:ascii="Source Sans Pro" w:hAnsi="Source Sans Pro"/>
                              <w:b/>
                              <w:sz w:val="24"/>
                              <w:szCs w:val="28"/>
                            </w:rPr>
                            <w:t>form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F50B1B" id="_x0000_t202" coordsize="21600,21600" o:spt="202" path="m,l,21600r21600,l21600,xe">
              <v:stroke joinstyle="miter"/>
              <v:path gradientshapeok="t" o:connecttype="rect"/>
            </v:shapetype>
            <v:shape id="Zone de texte 10" o:spid="_x0000_s1026" type="#_x0000_t202" style="position:absolute;margin-left:197.8pt;margin-top:1.15pt;width:320.15pt;height:36.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" fillcolor="white [3201]" stroked="f" strokeweight=".5pt">
              <v:textbox>
                <w:txbxContent>
                  <w:p w14:paraId="534079B0" w14:textId="49B17EA5" w:rsidR="00DC0205" w:rsidRDefault="00D375F7" w:rsidP="00DC0205">
                    <w:pPr>
                      <w:spacing w:after="0"/>
                      <w:jc w:val="right"/>
                      <w:rPr>
                        <w:rFonts w:ascii="Source Sans Pro" w:hAnsi="Source Sans Pro"/>
                        <w:b/>
                        <w:sz w:val="24"/>
                        <w:szCs w:val="28"/>
                      </w:rPr>
                    </w:pPr>
                    <w:r w:rsidRPr="00DC0205">
                      <w:rPr>
                        <w:rFonts w:ascii="Source Sans Pro" w:hAnsi="Source Sans Pro"/>
                        <w:b/>
                        <w:sz w:val="24"/>
                        <w:szCs w:val="28"/>
                      </w:rPr>
                      <w:t>MSCA</w:t>
                    </w:r>
                    <w:r w:rsidR="008404EE">
                      <w:rPr>
                        <w:rFonts w:ascii="Source Sans Pro" w:hAnsi="Source Sans Pro"/>
                        <w:b/>
                        <w:sz w:val="24"/>
                        <w:szCs w:val="28"/>
                      </w:rPr>
                      <w:t>-</w:t>
                    </w:r>
                    <w:r w:rsidR="0090422A" w:rsidRPr="00DC0205">
                      <w:rPr>
                        <w:rFonts w:ascii="Source Sans Pro" w:hAnsi="Source Sans Pro"/>
                        <w:b/>
                        <w:sz w:val="24"/>
                        <w:szCs w:val="28"/>
                      </w:rPr>
                      <w:t>PF</w:t>
                    </w:r>
                    <w:r w:rsidRPr="00DC0205">
                      <w:rPr>
                        <w:rFonts w:ascii="Source Sans Pro" w:hAnsi="Source Sans Pro"/>
                        <w:b/>
                        <w:sz w:val="24"/>
                        <w:szCs w:val="28"/>
                      </w:rPr>
                      <w:t xml:space="preserve"> 202</w:t>
                    </w:r>
                    <w:r w:rsidR="00DC0205" w:rsidRPr="00DC0205">
                      <w:rPr>
                        <w:rFonts w:ascii="Source Sans Pro" w:hAnsi="Source Sans Pro"/>
                        <w:b/>
                        <w:sz w:val="24"/>
                        <w:szCs w:val="28"/>
                      </w:rPr>
                      <w:t>3</w:t>
                    </w:r>
                  </w:p>
                  <w:p w14:paraId="1457D975" w14:textId="30233F4F" w:rsidR="00207853" w:rsidRPr="00DC0205" w:rsidRDefault="0090422A" w:rsidP="00DC0205">
                    <w:pPr>
                      <w:spacing w:after="0"/>
                      <w:jc w:val="right"/>
                      <w:rPr>
                        <w:rFonts w:ascii="Source Sans Pro" w:hAnsi="Source Sans Pro"/>
                        <w:b/>
                        <w:sz w:val="24"/>
                        <w:szCs w:val="28"/>
                      </w:rPr>
                    </w:pPr>
                    <w:r w:rsidRPr="00DC0205">
                      <w:rPr>
                        <w:rFonts w:ascii="Source Sans Pro" w:hAnsi="Source Sans Pro"/>
                        <w:b/>
                        <w:sz w:val="24"/>
                        <w:szCs w:val="28"/>
                      </w:rPr>
                      <w:t xml:space="preserve"> Springboard</w:t>
                    </w:r>
                    <w:r w:rsidR="00DC0205">
                      <w:rPr>
                        <w:rFonts w:ascii="Source Sans Pro" w:hAnsi="Source Sans Pro"/>
                        <w:b/>
                        <w:sz w:val="24"/>
                        <w:szCs w:val="28"/>
                      </w:rPr>
                      <w:t xml:space="preserve"> </w:t>
                    </w:r>
                    <w:r w:rsidRPr="00DC0205">
                      <w:rPr>
                        <w:rFonts w:ascii="Source Sans Pro" w:hAnsi="Source Sans Pro"/>
                        <w:b/>
                        <w:sz w:val="24"/>
                        <w:szCs w:val="28"/>
                      </w:rPr>
                      <w:t>Application form</w:t>
                    </w:r>
                  </w:p>
                </w:txbxContent>
              </v:textbox>
              <w10:wrap anchorx="margin"/>
            </v:shape>
          </w:pict>
        </mc:Fallback>
      </mc:AlternateContent>
    </w:r>
    <w:r w:rsidR="00DC0205">
      <w:rPr>
        <w:noProof/>
      </w:rPr>
      <w:drawing>
        <wp:anchor distT="0" distB="0" distL="114300" distR="114300" simplePos="0" relativeHeight="251658247" behindDoc="0" locked="0" layoutInCell="1" allowOverlap="1" wp14:anchorId="028E9F84" wp14:editId="300C6100">
          <wp:simplePos x="0" y="0"/>
          <wp:positionH relativeFrom="margin">
            <wp:posOffset>3206750</wp:posOffset>
          </wp:positionH>
          <wp:positionV relativeFrom="paragraph">
            <wp:posOffset>5080</wp:posOffset>
          </wp:positionV>
          <wp:extent cx="933987" cy="374650"/>
          <wp:effectExtent l="0" t="0" r="0" b="635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987"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C0205">
      <w:rPr>
        <w:noProof/>
      </w:rPr>
      <w:drawing>
        <wp:anchor distT="0" distB="0" distL="114300" distR="114300" simplePos="0" relativeHeight="251658246" behindDoc="0" locked="0" layoutInCell="1" allowOverlap="1" wp14:anchorId="062A24DA" wp14:editId="63C346B1">
          <wp:simplePos x="0" y="0"/>
          <wp:positionH relativeFrom="margin">
            <wp:posOffset>2044700</wp:posOffset>
          </wp:positionH>
          <wp:positionV relativeFrom="paragraph">
            <wp:posOffset>5080</wp:posOffset>
          </wp:positionV>
          <wp:extent cx="1034824" cy="292268"/>
          <wp:effectExtent l="0" t="0" r="0" b="0"/>
          <wp:wrapNone/>
          <wp:docPr id="12" name="Image 12" descr="Une image contenant texte, clipart, arts de la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Une image contenant texte, clipart, arts de la table&#10;&#10;Description générée automatiquem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4824" cy="292268"/>
                  </a:xfrm>
                  <a:prstGeom prst="rect">
                    <a:avLst/>
                  </a:prstGeom>
                  <a:noFill/>
                  <a:ln>
                    <a:noFill/>
                  </a:ln>
                </pic:spPr>
              </pic:pic>
            </a:graphicData>
          </a:graphic>
          <wp14:sizeRelH relativeFrom="page">
            <wp14:pctWidth>0</wp14:pctWidth>
          </wp14:sizeRelH>
          <wp14:sizeRelV relativeFrom="page">
            <wp14:pctHeight>0</wp14:pctHeight>
          </wp14:sizeRelV>
        </wp:anchor>
      </w:drawing>
    </w:r>
    <w:r w:rsidR="00DC0205">
      <w:rPr>
        <w:color w:val="000000"/>
        <w:shd w:val="clear" w:color="auto" w:fill="FFFFFF"/>
      </w:rPr>
      <w:br/>
    </w:r>
    <w:r w:rsidR="00DC0205">
      <w:rPr>
        <w:noProof/>
      </w:rPr>
      <w:t xml:space="preserve"> </w:t>
    </w:r>
    <w:r w:rsidR="00DC0205">
      <w:rPr>
        <w:color w:val="000000"/>
        <w:shd w:val="clear" w:color="auto" w:fill="FFFFFF"/>
      </w:rPr>
      <w:br/>
    </w:r>
    <w:r w:rsidR="00CA582C" w:rsidRPr="002A75A1">
      <w:rPr>
        <w:noProof/>
        <w:sz w:val="18"/>
        <w:szCs w:val="18"/>
        <w:lang w:eastAsia="fr-FR"/>
      </w:rPr>
      <mc:AlternateContent>
        <mc:Choice Requires="wps">
          <w:drawing>
            <wp:anchor distT="0" distB="0" distL="114300" distR="114300" simplePos="0" relativeHeight="251658243" behindDoc="0" locked="0" layoutInCell="1" allowOverlap="1" wp14:anchorId="617E3273" wp14:editId="592797F6">
              <wp:simplePos x="0" y="0"/>
              <wp:positionH relativeFrom="column">
                <wp:posOffset>3226435</wp:posOffset>
              </wp:positionH>
              <wp:positionV relativeFrom="paragraph">
                <wp:posOffset>-5080</wp:posOffset>
              </wp:positionV>
              <wp:extent cx="0" cy="501015"/>
              <wp:effectExtent l="0" t="0" r="12700" b="6985"/>
              <wp:wrapNone/>
              <wp:docPr id="28" name="Connecteur droit 28"/>
              <wp:cNvGraphicFramePr/>
              <a:graphic xmlns:a="http://schemas.openxmlformats.org/drawingml/2006/main">
                <a:graphicData uri="http://schemas.microsoft.com/office/word/2010/wordprocessingShape">
                  <wps:wsp>
                    <wps:cNvCnPr/>
                    <wps:spPr>
                      <a:xfrm>
                        <a:off x="0" y="0"/>
                        <a:ext cx="0" cy="50101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759743F">
            <v:line id="Connecteur droit 28"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from="254.05pt,-.4pt" to="254.05pt,39.05pt" w14:anchorId="187FCC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">
              <v:stroke joinstyle="miter"/>
            </v:line>
          </w:pict>
        </mc:Fallback>
      </mc:AlternateContent>
    </w:r>
    <w:r w:rsidR="006C2DD5" w:rsidRPr="002A75A1">
      <w:rPr>
        <w:noProof/>
        <w:sz w:val="18"/>
        <w:szCs w:val="18"/>
        <w:lang w:eastAsia="fr-FR"/>
      </w:rPr>
      <mc:AlternateContent>
        <mc:Choice Requires="wps">
          <w:drawing>
            <wp:anchor distT="0" distB="0" distL="114300" distR="114300" simplePos="0" relativeHeight="251658242" behindDoc="0" locked="0" layoutInCell="1" allowOverlap="1" wp14:anchorId="2FB71003" wp14:editId="1CEE1C42">
              <wp:simplePos x="0" y="0"/>
              <wp:positionH relativeFrom="column">
                <wp:posOffset>3313235</wp:posOffset>
              </wp:positionH>
              <wp:positionV relativeFrom="paragraph">
                <wp:posOffset>-1181735</wp:posOffset>
              </wp:positionV>
              <wp:extent cx="0" cy="501015"/>
              <wp:effectExtent l="0" t="0" r="19050" b="13335"/>
              <wp:wrapNone/>
              <wp:docPr id="2" name="Connecteur droit 2"/>
              <wp:cNvGraphicFramePr/>
              <a:graphic xmlns:a="http://schemas.openxmlformats.org/drawingml/2006/main">
                <a:graphicData uri="http://schemas.microsoft.com/office/word/2010/wordprocessingShape">
                  <wps:wsp>
                    <wps:cNvCnPr/>
                    <wps:spPr>
                      <a:xfrm>
                        <a:off x="0" y="0"/>
                        <a:ext cx="0" cy="50101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7D16384">
            <v:line id="Connecteur droit 2"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from="260.9pt,-93.05pt" to="260.9pt,-53.6pt" w14:anchorId="0B66FE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">
              <v:stroke joinstyle="miter"/>
            </v:line>
          </w:pict>
        </mc:Fallback>
      </mc:AlternateContent>
    </w:r>
    <w:r w:rsidR="006C2DD5" w:rsidRPr="002A75A1">
      <w:rPr>
        <w:noProof/>
        <w:sz w:val="18"/>
        <w:szCs w:val="18"/>
        <w:lang w:eastAsia="fr-FR"/>
      </w:rPr>
      <mc:AlternateContent>
        <mc:Choice Requires="wpg">
          <w:drawing>
            <wp:anchor distT="0" distB="0" distL="114300" distR="114300" simplePos="0" relativeHeight="251658241" behindDoc="0" locked="1" layoutInCell="1" allowOverlap="1" wp14:anchorId="75BEC94B" wp14:editId="51505D1D">
              <wp:simplePos x="0" y="0"/>
              <wp:positionH relativeFrom="margin">
                <wp:posOffset>-32385</wp:posOffset>
              </wp:positionH>
              <wp:positionV relativeFrom="page">
                <wp:posOffset>409575</wp:posOffset>
              </wp:positionV>
              <wp:extent cx="836930" cy="215900"/>
              <wp:effectExtent l="57150" t="0" r="39370" b="0"/>
              <wp:wrapNone/>
              <wp:docPr id="1" name="Group 4"/>
              <wp:cNvGraphicFramePr/>
              <a:graphic xmlns:a="http://schemas.openxmlformats.org/drawingml/2006/main">
                <a:graphicData uri="http://schemas.microsoft.com/office/word/2010/wordprocessingGroup">
                  <wpg:wgp>
                    <wpg:cNvGrpSpPr/>
                    <wpg:grpSpPr bwMode="auto">
                      <a:xfrm>
                        <a:off x="0" y="0"/>
                        <a:ext cx="836930" cy="215900"/>
                        <a:chOff x="0" y="0"/>
                        <a:chExt cx="3529" cy="906"/>
                      </a:xfrm>
                      <a:solidFill>
                        <a:schemeClr val="tx1"/>
                      </a:solidFill>
                    </wpg:grpSpPr>
                    <wps:wsp>
                      <wps:cNvPr id="4" name="Freeform 5"/>
                      <wps:cNvSpPr>
                        <a:spLocks/>
                      </wps:cNvSpPr>
                      <wps:spPr bwMode="auto">
                        <a:xfrm>
                          <a:off x="0" y="521"/>
                          <a:ext cx="709" cy="385"/>
                        </a:xfrm>
                        <a:custGeom>
                          <a:avLst/>
                          <a:gdLst>
                            <a:gd name="T0" fmla="*/ 355 w 472"/>
                            <a:gd name="T1" fmla="*/ 19 h 256"/>
                            <a:gd name="T2" fmla="*/ 355 w 472"/>
                            <a:gd name="T3" fmla="*/ 0 h 256"/>
                            <a:gd name="T4" fmla="*/ 472 w 472"/>
                            <a:gd name="T5" fmla="*/ 0 h 256"/>
                            <a:gd name="T6" fmla="*/ 472 w 472"/>
                            <a:gd name="T7" fmla="*/ 19 h 256"/>
                            <a:gd name="T8" fmla="*/ 236 w 472"/>
                            <a:gd name="T9" fmla="*/ 256 h 256"/>
                            <a:gd name="T10" fmla="*/ 0 w 472"/>
                            <a:gd name="T11" fmla="*/ 19 h 256"/>
                            <a:gd name="T12" fmla="*/ 0 w 472"/>
                            <a:gd name="T13" fmla="*/ 0 h 256"/>
                            <a:gd name="T14" fmla="*/ 117 w 472"/>
                            <a:gd name="T15" fmla="*/ 0 h 256"/>
                            <a:gd name="T16" fmla="*/ 117 w 472"/>
                            <a:gd name="T17" fmla="*/ 19 h 256"/>
                            <a:gd name="T18" fmla="*/ 236 w 472"/>
                            <a:gd name="T19" fmla="*/ 144 h 256"/>
                            <a:gd name="T20" fmla="*/ 355 w 472"/>
                            <a:gd name="T21" fmla="*/ 19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2" h="256">
                              <a:moveTo>
                                <a:pt x="355" y="19"/>
                              </a:moveTo>
                              <a:cubicBezTo>
                                <a:pt x="355" y="0"/>
                                <a:pt x="355" y="0"/>
                                <a:pt x="355" y="0"/>
                              </a:cubicBezTo>
                              <a:cubicBezTo>
                                <a:pt x="472" y="0"/>
                                <a:pt x="472" y="0"/>
                                <a:pt x="472" y="0"/>
                              </a:cubicBezTo>
                              <a:cubicBezTo>
                                <a:pt x="472" y="19"/>
                                <a:pt x="472" y="19"/>
                                <a:pt x="472" y="19"/>
                              </a:cubicBezTo>
                              <a:cubicBezTo>
                                <a:pt x="472" y="152"/>
                                <a:pt x="369" y="256"/>
                                <a:pt x="236" y="256"/>
                              </a:cubicBezTo>
                              <a:cubicBezTo>
                                <a:pt x="103" y="256"/>
                                <a:pt x="0" y="152"/>
                                <a:pt x="0" y="19"/>
                              </a:cubicBezTo>
                              <a:cubicBezTo>
                                <a:pt x="0" y="0"/>
                                <a:pt x="0" y="0"/>
                                <a:pt x="0" y="0"/>
                              </a:cubicBezTo>
                              <a:cubicBezTo>
                                <a:pt x="117" y="0"/>
                                <a:pt x="117" y="0"/>
                                <a:pt x="117" y="0"/>
                              </a:cubicBezTo>
                              <a:cubicBezTo>
                                <a:pt x="117" y="19"/>
                                <a:pt x="117" y="19"/>
                                <a:pt x="117" y="19"/>
                              </a:cubicBezTo>
                              <a:cubicBezTo>
                                <a:pt x="117" y="91"/>
                                <a:pt x="167" y="144"/>
                                <a:pt x="236" y="144"/>
                              </a:cubicBezTo>
                              <a:cubicBezTo>
                                <a:pt x="305" y="144"/>
                                <a:pt x="355" y="91"/>
                                <a:pt x="355" y="19"/>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Freeform 6"/>
                      <wps:cNvSpPr>
                        <a:spLocks/>
                      </wps:cNvSpPr>
                      <wps:spPr bwMode="auto">
                        <a:xfrm>
                          <a:off x="976" y="20"/>
                          <a:ext cx="300" cy="359"/>
                        </a:xfrm>
                        <a:custGeom>
                          <a:avLst/>
                          <a:gdLst>
                            <a:gd name="T0" fmla="*/ 59 w 300"/>
                            <a:gd name="T1" fmla="*/ 91 h 359"/>
                            <a:gd name="T2" fmla="*/ 59 w 300"/>
                            <a:gd name="T3" fmla="*/ 359 h 359"/>
                            <a:gd name="T4" fmla="*/ 0 w 300"/>
                            <a:gd name="T5" fmla="*/ 359 h 359"/>
                            <a:gd name="T6" fmla="*/ 0 w 300"/>
                            <a:gd name="T7" fmla="*/ 0 h 359"/>
                            <a:gd name="T8" fmla="*/ 72 w 300"/>
                            <a:gd name="T9" fmla="*/ 0 h 359"/>
                            <a:gd name="T10" fmla="*/ 228 w 300"/>
                            <a:gd name="T11" fmla="*/ 262 h 359"/>
                            <a:gd name="T12" fmla="*/ 243 w 300"/>
                            <a:gd name="T13" fmla="*/ 296 h 359"/>
                            <a:gd name="T14" fmla="*/ 242 w 300"/>
                            <a:gd name="T15" fmla="*/ 259 h 359"/>
                            <a:gd name="T16" fmla="*/ 242 w 300"/>
                            <a:gd name="T17" fmla="*/ 0 h 359"/>
                            <a:gd name="T18" fmla="*/ 300 w 300"/>
                            <a:gd name="T19" fmla="*/ 0 h 359"/>
                            <a:gd name="T20" fmla="*/ 300 w 300"/>
                            <a:gd name="T21" fmla="*/ 359 h 359"/>
                            <a:gd name="T22" fmla="*/ 233 w 300"/>
                            <a:gd name="T23" fmla="*/ 359 h 359"/>
                            <a:gd name="T24" fmla="*/ 71 w 300"/>
                            <a:gd name="T25" fmla="*/ 87 h 359"/>
                            <a:gd name="T26" fmla="*/ 56 w 300"/>
                            <a:gd name="T27" fmla="*/ 57 h 359"/>
                            <a:gd name="T28" fmla="*/ 59 w 300"/>
                            <a:gd name="T29" fmla="*/ 91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0" h="359">
                              <a:moveTo>
                                <a:pt x="59" y="91"/>
                              </a:moveTo>
                              <a:lnTo>
                                <a:pt x="59" y="359"/>
                              </a:lnTo>
                              <a:lnTo>
                                <a:pt x="0" y="359"/>
                              </a:lnTo>
                              <a:lnTo>
                                <a:pt x="0" y="0"/>
                              </a:lnTo>
                              <a:lnTo>
                                <a:pt x="72" y="0"/>
                              </a:lnTo>
                              <a:lnTo>
                                <a:pt x="228" y="262"/>
                              </a:lnTo>
                              <a:lnTo>
                                <a:pt x="243" y="296"/>
                              </a:lnTo>
                              <a:lnTo>
                                <a:pt x="242" y="259"/>
                              </a:lnTo>
                              <a:lnTo>
                                <a:pt x="242" y="0"/>
                              </a:lnTo>
                              <a:lnTo>
                                <a:pt x="300" y="0"/>
                              </a:lnTo>
                              <a:lnTo>
                                <a:pt x="300" y="359"/>
                              </a:lnTo>
                              <a:lnTo>
                                <a:pt x="233" y="359"/>
                              </a:lnTo>
                              <a:lnTo>
                                <a:pt x="71" y="87"/>
                              </a:lnTo>
                              <a:lnTo>
                                <a:pt x="56" y="57"/>
                              </a:lnTo>
                              <a:lnTo>
                                <a:pt x="59" y="9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7"/>
                      <wps:cNvSpPr>
                        <a:spLocks noEditPoints="1"/>
                      </wps:cNvSpPr>
                      <wps:spPr bwMode="auto">
                        <a:xfrm>
                          <a:off x="1335" y="98"/>
                          <a:ext cx="297" cy="287"/>
                        </a:xfrm>
                        <a:custGeom>
                          <a:avLst/>
                          <a:gdLst>
                            <a:gd name="T0" fmla="*/ 57 w 198"/>
                            <a:gd name="T1" fmla="*/ 191 h 191"/>
                            <a:gd name="T2" fmla="*/ 15 w 198"/>
                            <a:gd name="T3" fmla="*/ 178 h 191"/>
                            <a:gd name="T4" fmla="*/ 0 w 198"/>
                            <a:gd name="T5" fmla="*/ 145 h 191"/>
                            <a:gd name="T6" fmla="*/ 6 w 198"/>
                            <a:gd name="T7" fmla="*/ 119 h 191"/>
                            <a:gd name="T8" fmla="*/ 23 w 198"/>
                            <a:gd name="T9" fmla="*/ 103 h 191"/>
                            <a:gd name="T10" fmla="*/ 47 w 198"/>
                            <a:gd name="T11" fmla="*/ 93 h 191"/>
                            <a:gd name="T12" fmla="*/ 84 w 198"/>
                            <a:gd name="T13" fmla="*/ 83 h 191"/>
                            <a:gd name="T14" fmla="*/ 119 w 198"/>
                            <a:gd name="T15" fmla="*/ 73 h 191"/>
                            <a:gd name="T16" fmla="*/ 128 w 198"/>
                            <a:gd name="T17" fmla="*/ 57 h 191"/>
                            <a:gd name="T18" fmla="*/ 120 w 198"/>
                            <a:gd name="T19" fmla="*/ 39 h 191"/>
                            <a:gd name="T20" fmla="*/ 91 w 198"/>
                            <a:gd name="T21" fmla="*/ 32 h 191"/>
                            <a:gd name="T22" fmla="*/ 58 w 198"/>
                            <a:gd name="T23" fmla="*/ 42 h 191"/>
                            <a:gd name="T24" fmla="*/ 40 w 198"/>
                            <a:gd name="T25" fmla="*/ 69 h 191"/>
                            <a:gd name="T26" fmla="*/ 4 w 198"/>
                            <a:gd name="T27" fmla="*/ 58 h 191"/>
                            <a:gd name="T28" fmla="*/ 39 w 198"/>
                            <a:gd name="T29" fmla="*/ 15 h 191"/>
                            <a:gd name="T30" fmla="*/ 92 w 198"/>
                            <a:gd name="T31" fmla="*/ 0 h 191"/>
                            <a:gd name="T32" fmla="*/ 146 w 198"/>
                            <a:gd name="T33" fmla="*/ 17 h 191"/>
                            <a:gd name="T34" fmla="*/ 166 w 198"/>
                            <a:gd name="T35" fmla="*/ 66 h 191"/>
                            <a:gd name="T36" fmla="*/ 166 w 198"/>
                            <a:gd name="T37" fmla="*/ 135 h 191"/>
                            <a:gd name="T38" fmla="*/ 171 w 198"/>
                            <a:gd name="T39" fmla="*/ 155 h 191"/>
                            <a:gd name="T40" fmla="*/ 185 w 198"/>
                            <a:gd name="T41" fmla="*/ 160 h 191"/>
                            <a:gd name="T42" fmla="*/ 192 w 198"/>
                            <a:gd name="T43" fmla="*/ 159 h 191"/>
                            <a:gd name="T44" fmla="*/ 198 w 198"/>
                            <a:gd name="T45" fmla="*/ 157 h 191"/>
                            <a:gd name="T46" fmla="*/ 198 w 198"/>
                            <a:gd name="T47" fmla="*/ 184 h 191"/>
                            <a:gd name="T48" fmla="*/ 186 w 198"/>
                            <a:gd name="T49" fmla="*/ 188 h 191"/>
                            <a:gd name="T50" fmla="*/ 170 w 198"/>
                            <a:gd name="T51" fmla="*/ 190 h 191"/>
                            <a:gd name="T52" fmla="*/ 139 w 198"/>
                            <a:gd name="T53" fmla="*/ 179 h 191"/>
                            <a:gd name="T54" fmla="*/ 129 w 198"/>
                            <a:gd name="T55" fmla="*/ 143 h 191"/>
                            <a:gd name="T56" fmla="*/ 101 w 198"/>
                            <a:gd name="T57" fmla="*/ 178 h 191"/>
                            <a:gd name="T58" fmla="*/ 57 w 198"/>
                            <a:gd name="T59" fmla="*/ 191 h 191"/>
                            <a:gd name="T60" fmla="*/ 72 w 198"/>
                            <a:gd name="T61" fmla="*/ 161 h 191"/>
                            <a:gd name="T62" fmla="*/ 95 w 198"/>
                            <a:gd name="T63" fmla="*/ 156 h 191"/>
                            <a:gd name="T64" fmla="*/ 113 w 198"/>
                            <a:gd name="T65" fmla="*/ 143 h 191"/>
                            <a:gd name="T66" fmla="*/ 125 w 198"/>
                            <a:gd name="T67" fmla="*/ 124 h 191"/>
                            <a:gd name="T68" fmla="*/ 130 w 198"/>
                            <a:gd name="T69" fmla="*/ 101 h 191"/>
                            <a:gd name="T70" fmla="*/ 130 w 198"/>
                            <a:gd name="T71" fmla="*/ 88 h 191"/>
                            <a:gd name="T72" fmla="*/ 116 w 198"/>
                            <a:gd name="T73" fmla="*/ 98 h 191"/>
                            <a:gd name="T74" fmla="*/ 88 w 198"/>
                            <a:gd name="T75" fmla="*/ 105 h 191"/>
                            <a:gd name="T76" fmla="*/ 52 w 198"/>
                            <a:gd name="T77" fmla="*/ 117 h 191"/>
                            <a:gd name="T78" fmla="*/ 40 w 198"/>
                            <a:gd name="T79" fmla="*/ 138 h 191"/>
                            <a:gd name="T80" fmla="*/ 48 w 198"/>
                            <a:gd name="T81" fmla="*/ 155 h 191"/>
                            <a:gd name="T82" fmla="*/ 72 w 198"/>
                            <a:gd name="T83" fmla="*/ 16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8" h="191">
                              <a:moveTo>
                                <a:pt x="57" y="191"/>
                              </a:moveTo>
                              <a:cubicBezTo>
                                <a:pt x="39" y="191"/>
                                <a:pt x="25" y="187"/>
                                <a:pt x="15" y="178"/>
                              </a:cubicBezTo>
                              <a:cubicBezTo>
                                <a:pt x="5" y="170"/>
                                <a:pt x="0" y="159"/>
                                <a:pt x="0" y="145"/>
                              </a:cubicBezTo>
                              <a:cubicBezTo>
                                <a:pt x="0" y="134"/>
                                <a:pt x="2" y="126"/>
                                <a:pt x="6" y="119"/>
                              </a:cubicBezTo>
                              <a:cubicBezTo>
                                <a:pt x="10" y="113"/>
                                <a:pt x="16" y="107"/>
                                <a:pt x="23" y="103"/>
                              </a:cubicBezTo>
                              <a:cubicBezTo>
                                <a:pt x="29" y="99"/>
                                <a:pt x="37" y="95"/>
                                <a:pt x="47" y="93"/>
                              </a:cubicBezTo>
                              <a:cubicBezTo>
                                <a:pt x="56" y="90"/>
                                <a:pt x="69" y="87"/>
                                <a:pt x="84" y="83"/>
                              </a:cubicBezTo>
                              <a:cubicBezTo>
                                <a:pt x="101" y="80"/>
                                <a:pt x="112" y="76"/>
                                <a:pt x="119" y="73"/>
                              </a:cubicBezTo>
                              <a:cubicBezTo>
                                <a:pt x="125" y="69"/>
                                <a:pt x="128" y="64"/>
                                <a:pt x="128" y="57"/>
                              </a:cubicBezTo>
                              <a:cubicBezTo>
                                <a:pt x="128" y="50"/>
                                <a:pt x="126" y="45"/>
                                <a:pt x="120" y="39"/>
                              </a:cubicBezTo>
                              <a:cubicBezTo>
                                <a:pt x="114" y="34"/>
                                <a:pt x="105" y="32"/>
                                <a:pt x="91" y="32"/>
                              </a:cubicBezTo>
                              <a:cubicBezTo>
                                <a:pt x="77" y="32"/>
                                <a:pt x="67" y="35"/>
                                <a:pt x="58" y="42"/>
                              </a:cubicBezTo>
                              <a:cubicBezTo>
                                <a:pt x="50" y="48"/>
                                <a:pt x="44" y="57"/>
                                <a:pt x="40" y="69"/>
                              </a:cubicBezTo>
                              <a:cubicBezTo>
                                <a:pt x="4" y="58"/>
                                <a:pt x="4" y="58"/>
                                <a:pt x="4" y="58"/>
                              </a:cubicBezTo>
                              <a:cubicBezTo>
                                <a:pt x="11" y="39"/>
                                <a:pt x="23" y="24"/>
                                <a:pt x="39" y="15"/>
                              </a:cubicBezTo>
                              <a:cubicBezTo>
                                <a:pt x="54" y="5"/>
                                <a:pt x="72" y="0"/>
                                <a:pt x="92" y="0"/>
                              </a:cubicBezTo>
                              <a:cubicBezTo>
                                <a:pt x="115" y="0"/>
                                <a:pt x="133" y="6"/>
                                <a:pt x="146" y="17"/>
                              </a:cubicBezTo>
                              <a:cubicBezTo>
                                <a:pt x="160" y="28"/>
                                <a:pt x="166" y="44"/>
                                <a:pt x="166" y="66"/>
                              </a:cubicBezTo>
                              <a:cubicBezTo>
                                <a:pt x="166" y="135"/>
                                <a:pt x="166" y="135"/>
                                <a:pt x="166" y="135"/>
                              </a:cubicBezTo>
                              <a:cubicBezTo>
                                <a:pt x="166" y="145"/>
                                <a:pt x="168" y="151"/>
                                <a:pt x="171" y="155"/>
                              </a:cubicBezTo>
                              <a:cubicBezTo>
                                <a:pt x="174" y="158"/>
                                <a:pt x="179" y="160"/>
                                <a:pt x="185" y="160"/>
                              </a:cubicBezTo>
                              <a:cubicBezTo>
                                <a:pt x="187" y="160"/>
                                <a:pt x="190" y="159"/>
                                <a:pt x="192" y="159"/>
                              </a:cubicBezTo>
                              <a:cubicBezTo>
                                <a:pt x="194" y="159"/>
                                <a:pt x="196" y="158"/>
                                <a:pt x="198" y="157"/>
                              </a:cubicBezTo>
                              <a:cubicBezTo>
                                <a:pt x="198" y="184"/>
                                <a:pt x="198" y="184"/>
                                <a:pt x="198" y="184"/>
                              </a:cubicBezTo>
                              <a:cubicBezTo>
                                <a:pt x="195" y="185"/>
                                <a:pt x="191" y="187"/>
                                <a:pt x="186" y="188"/>
                              </a:cubicBezTo>
                              <a:cubicBezTo>
                                <a:pt x="181" y="190"/>
                                <a:pt x="176" y="190"/>
                                <a:pt x="170" y="190"/>
                              </a:cubicBezTo>
                              <a:cubicBezTo>
                                <a:pt x="156" y="190"/>
                                <a:pt x="145" y="187"/>
                                <a:pt x="139" y="179"/>
                              </a:cubicBezTo>
                              <a:cubicBezTo>
                                <a:pt x="132" y="172"/>
                                <a:pt x="129" y="160"/>
                                <a:pt x="129" y="143"/>
                              </a:cubicBezTo>
                              <a:cubicBezTo>
                                <a:pt x="123" y="158"/>
                                <a:pt x="114" y="170"/>
                                <a:pt x="101" y="178"/>
                              </a:cubicBezTo>
                              <a:cubicBezTo>
                                <a:pt x="88" y="187"/>
                                <a:pt x="74" y="191"/>
                                <a:pt x="57" y="191"/>
                              </a:cubicBezTo>
                              <a:close/>
                              <a:moveTo>
                                <a:pt x="72" y="161"/>
                              </a:moveTo>
                              <a:cubicBezTo>
                                <a:pt x="80" y="161"/>
                                <a:pt x="88" y="159"/>
                                <a:pt x="95" y="156"/>
                              </a:cubicBezTo>
                              <a:cubicBezTo>
                                <a:pt x="102" y="153"/>
                                <a:pt x="108" y="148"/>
                                <a:pt x="113" y="143"/>
                              </a:cubicBezTo>
                              <a:cubicBezTo>
                                <a:pt x="118" y="137"/>
                                <a:pt x="122" y="131"/>
                                <a:pt x="125" y="124"/>
                              </a:cubicBezTo>
                              <a:cubicBezTo>
                                <a:pt x="128" y="116"/>
                                <a:pt x="130" y="109"/>
                                <a:pt x="130" y="101"/>
                              </a:cubicBezTo>
                              <a:cubicBezTo>
                                <a:pt x="130" y="88"/>
                                <a:pt x="130" y="88"/>
                                <a:pt x="130" y="88"/>
                              </a:cubicBezTo>
                              <a:cubicBezTo>
                                <a:pt x="127" y="92"/>
                                <a:pt x="122" y="95"/>
                                <a:pt x="116" y="98"/>
                              </a:cubicBezTo>
                              <a:cubicBezTo>
                                <a:pt x="109" y="100"/>
                                <a:pt x="100" y="103"/>
                                <a:pt x="88" y="105"/>
                              </a:cubicBezTo>
                              <a:cubicBezTo>
                                <a:pt x="72" y="109"/>
                                <a:pt x="60" y="113"/>
                                <a:pt x="52" y="117"/>
                              </a:cubicBezTo>
                              <a:cubicBezTo>
                                <a:pt x="44" y="122"/>
                                <a:pt x="40" y="129"/>
                                <a:pt x="40" y="138"/>
                              </a:cubicBezTo>
                              <a:cubicBezTo>
                                <a:pt x="40" y="145"/>
                                <a:pt x="42" y="151"/>
                                <a:pt x="48" y="155"/>
                              </a:cubicBezTo>
                              <a:cubicBezTo>
                                <a:pt x="54" y="159"/>
                                <a:pt x="62" y="161"/>
                                <a:pt x="72" y="16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8"/>
                      <wps:cNvSpPr>
                        <a:spLocks/>
                      </wps:cNvSpPr>
                      <wps:spPr bwMode="auto">
                        <a:xfrm>
                          <a:off x="1674" y="98"/>
                          <a:ext cx="259" cy="281"/>
                        </a:xfrm>
                        <a:custGeom>
                          <a:avLst/>
                          <a:gdLst>
                            <a:gd name="T0" fmla="*/ 0 w 172"/>
                            <a:gd name="T1" fmla="*/ 187 h 187"/>
                            <a:gd name="T2" fmla="*/ 0 w 172"/>
                            <a:gd name="T3" fmla="*/ 4 h 187"/>
                            <a:gd name="T4" fmla="*/ 40 w 172"/>
                            <a:gd name="T5" fmla="*/ 4 h 187"/>
                            <a:gd name="T6" fmla="*/ 40 w 172"/>
                            <a:gd name="T7" fmla="*/ 47 h 187"/>
                            <a:gd name="T8" fmla="*/ 65 w 172"/>
                            <a:gd name="T9" fmla="*/ 12 h 187"/>
                            <a:gd name="T10" fmla="*/ 105 w 172"/>
                            <a:gd name="T11" fmla="*/ 0 h 187"/>
                            <a:gd name="T12" fmla="*/ 154 w 172"/>
                            <a:gd name="T13" fmla="*/ 21 h 187"/>
                            <a:gd name="T14" fmla="*/ 172 w 172"/>
                            <a:gd name="T15" fmla="*/ 75 h 187"/>
                            <a:gd name="T16" fmla="*/ 172 w 172"/>
                            <a:gd name="T17" fmla="*/ 187 h 187"/>
                            <a:gd name="T18" fmla="*/ 132 w 172"/>
                            <a:gd name="T19" fmla="*/ 187 h 187"/>
                            <a:gd name="T20" fmla="*/ 132 w 172"/>
                            <a:gd name="T21" fmla="*/ 85 h 187"/>
                            <a:gd name="T22" fmla="*/ 122 w 172"/>
                            <a:gd name="T23" fmla="*/ 48 h 187"/>
                            <a:gd name="T24" fmla="*/ 88 w 172"/>
                            <a:gd name="T25" fmla="*/ 33 h 187"/>
                            <a:gd name="T26" fmla="*/ 53 w 172"/>
                            <a:gd name="T27" fmla="*/ 50 h 187"/>
                            <a:gd name="T28" fmla="*/ 40 w 172"/>
                            <a:gd name="T29" fmla="*/ 97 h 187"/>
                            <a:gd name="T30" fmla="*/ 40 w 172"/>
                            <a:gd name="T31" fmla="*/ 187 h 187"/>
                            <a:gd name="T32" fmla="*/ 0 w 172"/>
                            <a:gd name="T33"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2" h="187">
                              <a:moveTo>
                                <a:pt x="0" y="187"/>
                              </a:moveTo>
                              <a:cubicBezTo>
                                <a:pt x="0" y="4"/>
                                <a:pt x="0" y="4"/>
                                <a:pt x="0" y="4"/>
                              </a:cubicBezTo>
                              <a:cubicBezTo>
                                <a:pt x="40" y="4"/>
                                <a:pt x="40" y="4"/>
                                <a:pt x="40" y="4"/>
                              </a:cubicBezTo>
                              <a:cubicBezTo>
                                <a:pt x="40" y="47"/>
                                <a:pt x="40" y="47"/>
                                <a:pt x="40" y="47"/>
                              </a:cubicBezTo>
                              <a:cubicBezTo>
                                <a:pt x="46" y="32"/>
                                <a:pt x="54" y="20"/>
                                <a:pt x="65" y="12"/>
                              </a:cubicBezTo>
                              <a:cubicBezTo>
                                <a:pt x="77" y="4"/>
                                <a:pt x="90" y="0"/>
                                <a:pt x="105" y="0"/>
                              </a:cubicBezTo>
                              <a:cubicBezTo>
                                <a:pt x="126" y="0"/>
                                <a:pt x="143" y="7"/>
                                <a:pt x="154" y="21"/>
                              </a:cubicBezTo>
                              <a:cubicBezTo>
                                <a:pt x="166" y="35"/>
                                <a:pt x="172" y="53"/>
                                <a:pt x="172" y="75"/>
                              </a:cubicBezTo>
                              <a:cubicBezTo>
                                <a:pt x="172" y="187"/>
                                <a:pt x="172" y="187"/>
                                <a:pt x="172" y="187"/>
                              </a:cubicBezTo>
                              <a:cubicBezTo>
                                <a:pt x="132" y="187"/>
                                <a:pt x="132" y="187"/>
                                <a:pt x="132" y="187"/>
                              </a:cubicBezTo>
                              <a:cubicBezTo>
                                <a:pt x="132" y="85"/>
                                <a:pt x="132" y="85"/>
                                <a:pt x="132" y="85"/>
                              </a:cubicBezTo>
                              <a:cubicBezTo>
                                <a:pt x="132" y="70"/>
                                <a:pt x="129" y="57"/>
                                <a:pt x="122" y="48"/>
                              </a:cubicBezTo>
                              <a:cubicBezTo>
                                <a:pt x="115" y="38"/>
                                <a:pt x="104" y="33"/>
                                <a:pt x="88" y="33"/>
                              </a:cubicBezTo>
                              <a:cubicBezTo>
                                <a:pt x="73" y="33"/>
                                <a:pt x="61" y="39"/>
                                <a:pt x="53" y="50"/>
                              </a:cubicBezTo>
                              <a:cubicBezTo>
                                <a:pt x="44" y="61"/>
                                <a:pt x="40" y="77"/>
                                <a:pt x="40" y="97"/>
                              </a:cubicBezTo>
                              <a:cubicBezTo>
                                <a:pt x="40" y="187"/>
                                <a:pt x="40" y="187"/>
                                <a:pt x="40" y="187"/>
                              </a:cubicBezTo>
                              <a:lnTo>
                                <a:pt x="0" y="18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9"/>
                      <wps:cNvSpPr>
                        <a:spLocks/>
                      </wps:cNvSpPr>
                      <wps:spPr bwMode="auto">
                        <a:xfrm>
                          <a:off x="1969" y="0"/>
                          <a:ext cx="196" cy="385"/>
                        </a:xfrm>
                        <a:custGeom>
                          <a:avLst/>
                          <a:gdLst>
                            <a:gd name="T0" fmla="*/ 131 w 131"/>
                            <a:gd name="T1" fmla="*/ 216 h 256"/>
                            <a:gd name="T2" fmla="*/ 131 w 131"/>
                            <a:gd name="T3" fmla="*/ 249 h 256"/>
                            <a:gd name="T4" fmla="*/ 116 w 131"/>
                            <a:gd name="T5" fmla="*/ 254 h 256"/>
                            <a:gd name="T6" fmla="*/ 98 w 131"/>
                            <a:gd name="T7" fmla="*/ 256 h 256"/>
                            <a:gd name="T8" fmla="*/ 55 w 131"/>
                            <a:gd name="T9" fmla="*/ 240 h 256"/>
                            <a:gd name="T10" fmla="*/ 42 w 131"/>
                            <a:gd name="T11" fmla="*/ 194 h 256"/>
                            <a:gd name="T12" fmla="*/ 42 w 131"/>
                            <a:gd name="T13" fmla="*/ 102 h 256"/>
                            <a:gd name="T14" fmla="*/ 0 w 131"/>
                            <a:gd name="T15" fmla="*/ 102 h 256"/>
                            <a:gd name="T16" fmla="*/ 0 w 131"/>
                            <a:gd name="T17" fmla="*/ 69 h 256"/>
                            <a:gd name="T18" fmla="*/ 42 w 131"/>
                            <a:gd name="T19" fmla="*/ 69 h 256"/>
                            <a:gd name="T20" fmla="*/ 42 w 131"/>
                            <a:gd name="T21" fmla="*/ 22 h 256"/>
                            <a:gd name="T22" fmla="*/ 79 w 131"/>
                            <a:gd name="T23" fmla="*/ 0 h 256"/>
                            <a:gd name="T24" fmla="*/ 79 w 131"/>
                            <a:gd name="T25" fmla="*/ 69 h 256"/>
                            <a:gd name="T26" fmla="*/ 131 w 131"/>
                            <a:gd name="T27" fmla="*/ 69 h 256"/>
                            <a:gd name="T28" fmla="*/ 131 w 131"/>
                            <a:gd name="T29" fmla="*/ 102 h 256"/>
                            <a:gd name="T30" fmla="*/ 79 w 131"/>
                            <a:gd name="T31" fmla="*/ 102 h 256"/>
                            <a:gd name="T32" fmla="*/ 79 w 131"/>
                            <a:gd name="T33" fmla="*/ 189 h 256"/>
                            <a:gd name="T34" fmla="*/ 86 w 131"/>
                            <a:gd name="T35" fmla="*/ 214 h 256"/>
                            <a:gd name="T36" fmla="*/ 107 w 131"/>
                            <a:gd name="T37" fmla="*/ 222 h 256"/>
                            <a:gd name="T38" fmla="*/ 120 w 131"/>
                            <a:gd name="T39" fmla="*/ 220 h 256"/>
                            <a:gd name="T40" fmla="*/ 131 w 131"/>
                            <a:gd name="T41" fmla="*/ 216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 h="256">
                              <a:moveTo>
                                <a:pt x="131" y="216"/>
                              </a:moveTo>
                              <a:cubicBezTo>
                                <a:pt x="131" y="249"/>
                                <a:pt x="131" y="249"/>
                                <a:pt x="131" y="249"/>
                              </a:cubicBezTo>
                              <a:cubicBezTo>
                                <a:pt x="126" y="251"/>
                                <a:pt x="121" y="252"/>
                                <a:pt x="116" y="254"/>
                              </a:cubicBezTo>
                              <a:cubicBezTo>
                                <a:pt x="111" y="255"/>
                                <a:pt x="105" y="256"/>
                                <a:pt x="98" y="256"/>
                              </a:cubicBezTo>
                              <a:cubicBezTo>
                                <a:pt x="78" y="256"/>
                                <a:pt x="64" y="251"/>
                                <a:pt x="55" y="240"/>
                              </a:cubicBezTo>
                              <a:cubicBezTo>
                                <a:pt x="46" y="230"/>
                                <a:pt x="42" y="214"/>
                                <a:pt x="42" y="194"/>
                              </a:cubicBezTo>
                              <a:cubicBezTo>
                                <a:pt x="42" y="102"/>
                                <a:pt x="42" y="102"/>
                                <a:pt x="42" y="102"/>
                              </a:cubicBezTo>
                              <a:cubicBezTo>
                                <a:pt x="0" y="102"/>
                                <a:pt x="0" y="102"/>
                                <a:pt x="0" y="102"/>
                              </a:cubicBezTo>
                              <a:cubicBezTo>
                                <a:pt x="0" y="69"/>
                                <a:pt x="0" y="69"/>
                                <a:pt x="0" y="69"/>
                              </a:cubicBezTo>
                              <a:cubicBezTo>
                                <a:pt x="42" y="69"/>
                                <a:pt x="42" y="69"/>
                                <a:pt x="42" y="69"/>
                              </a:cubicBezTo>
                              <a:cubicBezTo>
                                <a:pt x="42" y="22"/>
                                <a:pt x="42" y="22"/>
                                <a:pt x="42" y="22"/>
                              </a:cubicBezTo>
                              <a:cubicBezTo>
                                <a:pt x="79" y="0"/>
                                <a:pt x="79" y="0"/>
                                <a:pt x="79" y="0"/>
                              </a:cubicBezTo>
                              <a:cubicBezTo>
                                <a:pt x="79" y="69"/>
                                <a:pt x="79" y="69"/>
                                <a:pt x="79" y="69"/>
                              </a:cubicBezTo>
                              <a:cubicBezTo>
                                <a:pt x="131" y="69"/>
                                <a:pt x="131" y="69"/>
                                <a:pt x="131" y="69"/>
                              </a:cubicBezTo>
                              <a:cubicBezTo>
                                <a:pt x="131" y="102"/>
                                <a:pt x="131" y="102"/>
                                <a:pt x="131" y="102"/>
                              </a:cubicBezTo>
                              <a:cubicBezTo>
                                <a:pt x="79" y="102"/>
                                <a:pt x="79" y="102"/>
                                <a:pt x="79" y="102"/>
                              </a:cubicBezTo>
                              <a:cubicBezTo>
                                <a:pt x="79" y="189"/>
                                <a:pt x="79" y="189"/>
                                <a:pt x="79" y="189"/>
                              </a:cubicBezTo>
                              <a:cubicBezTo>
                                <a:pt x="79" y="201"/>
                                <a:pt x="82" y="210"/>
                                <a:pt x="86" y="214"/>
                              </a:cubicBezTo>
                              <a:cubicBezTo>
                                <a:pt x="91" y="219"/>
                                <a:pt x="98" y="222"/>
                                <a:pt x="107" y="222"/>
                              </a:cubicBezTo>
                              <a:cubicBezTo>
                                <a:pt x="112" y="222"/>
                                <a:pt x="116" y="221"/>
                                <a:pt x="120" y="220"/>
                              </a:cubicBezTo>
                              <a:cubicBezTo>
                                <a:pt x="123" y="219"/>
                                <a:pt x="127" y="218"/>
                                <a:pt x="131" y="216"/>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10"/>
                      <wps:cNvSpPr>
                        <a:spLocks noEditPoints="1"/>
                      </wps:cNvSpPr>
                      <wps:spPr bwMode="auto">
                        <a:xfrm>
                          <a:off x="2197" y="98"/>
                          <a:ext cx="273" cy="287"/>
                        </a:xfrm>
                        <a:custGeom>
                          <a:avLst/>
                          <a:gdLst>
                            <a:gd name="T0" fmla="*/ 177 w 182"/>
                            <a:gd name="T1" fmla="*/ 147 h 191"/>
                            <a:gd name="T2" fmla="*/ 146 w 182"/>
                            <a:gd name="T3" fmla="*/ 178 h 191"/>
                            <a:gd name="T4" fmla="*/ 95 w 182"/>
                            <a:gd name="T5" fmla="*/ 191 h 191"/>
                            <a:gd name="T6" fmla="*/ 54 w 182"/>
                            <a:gd name="T7" fmla="*/ 184 h 191"/>
                            <a:gd name="T8" fmla="*/ 24 w 182"/>
                            <a:gd name="T9" fmla="*/ 164 h 191"/>
                            <a:gd name="T10" fmla="*/ 6 w 182"/>
                            <a:gd name="T11" fmla="*/ 134 h 191"/>
                            <a:gd name="T12" fmla="*/ 0 w 182"/>
                            <a:gd name="T13" fmla="*/ 97 h 191"/>
                            <a:gd name="T14" fmla="*/ 6 w 182"/>
                            <a:gd name="T15" fmla="*/ 60 h 191"/>
                            <a:gd name="T16" fmla="*/ 25 w 182"/>
                            <a:gd name="T17" fmla="*/ 29 h 191"/>
                            <a:gd name="T18" fmla="*/ 54 w 182"/>
                            <a:gd name="T19" fmla="*/ 8 h 191"/>
                            <a:gd name="T20" fmla="*/ 94 w 182"/>
                            <a:gd name="T21" fmla="*/ 0 h 191"/>
                            <a:gd name="T22" fmla="*/ 133 w 182"/>
                            <a:gd name="T23" fmla="*/ 8 h 191"/>
                            <a:gd name="T24" fmla="*/ 160 w 182"/>
                            <a:gd name="T25" fmla="*/ 28 h 191"/>
                            <a:gd name="T26" fmla="*/ 176 w 182"/>
                            <a:gd name="T27" fmla="*/ 57 h 191"/>
                            <a:gd name="T28" fmla="*/ 182 w 182"/>
                            <a:gd name="T29" fmla="*/ 93 h 191"/>
                            <a:gd name="T30" fmla="*/ 182 w 182"/>
                            <a:gd name="T31" fmla="*/ 106 h 191"/>
                            <a:gd name="T32" fmla="*/ 39 w 182"/>
                            <a:gd name="T33" fmla="*/ 106 h 191"/>
                            <a:gd name="T34" fmla="*/ 55 w 182"/>
                            <a:gd name="T35" fmla="*/ 144 h 191"/>
                            <a:gd name="T36" fmla="*/ 95 w 182"/>
                            <a:gd name="T37" fmla="*/ 158 h 191"/>
                            <a:gd name="T38" fmla="*/ 125 w 182"/>
                            <a:gd name="T39" fmla="*/ 150 h 191"/>
                            <a:gd name="T40" fmla="*/ 144 w 182"/>
                            <a:gd name="T41" fmla="*/ 128 h 191"/>
                            <a:gd name="T42" fmla="*/ 177 w 182"/>
                            <a:gd name="T43" fmla="*/ 147 h 191"/>
                            <a:gd name="T44" fmla="*/ 94 w 182"/>
                            <a:gd name="T45" fmla="*/ 33 h 191"/>
                            <a:gd name="T46" fmla="*/ 56 w 182"/>
                            <a:gd name="T47" fmla="*/ 46 h 191"/>
                            <a:gd name="T48" fmla="*/ 39 w 182"/>
                            <a:gd name="T49" fmla="*/ 82 h 191"/>
                            <a:gd name="T50" fmla="*/ 143 w 182"/>
                            <a:gd name="T51" fmla="*/ 82 h 191"/>
                            <a:gd name="T52" fmla="*/ 130 w 182"/>
                            <a:gd name="T53" fmla="*/ 47 h 191"/>
                            <a:gd name="T54" fmla="*/ 94 w 182"/>
                            <a:gd name="T55" fmla="*/ 33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177" y="147"/>
                              </a:moveTo>
                              <a:cubicBezTo>
                                <a:pt x="170" y="159"/>
                                <a:pt x="159" y="170"/>
                                <a:pt x="146" y="178"/>
                              </a:cubicBezTo>
                              <a:cubicBezTo>
                                <a:pt x="132" y="187"/>
                                <a:pt x="116" y="191"/>
                                <a:pt x="95" y="191"/>
                              </a:cubicBezTo>
                              <a:cubicBezTo>
                                <a:pt x="80" y="191"/>
                                <a:pt x="66" y="188"/>
                                <a:pt x="54" y="184"/>
                              </a:cubicBezTo>
                              <a:cubicBezTo>
                                <a:pt x="42" y="179"/>
                                <a:pt x="32" y="172"/>
                                <a:pt x="24" y="164"/>
                              </a:cubicBezTo>
                              <a:cubicBezTo>
                                <a:pt x="16" y="156"/>
                                <a:pt x="10" y="146"/>
                                <a:pt x="6" y="134"/>
                              </a:cubicBezTo>
                              <a:cubicBezTo>
                                <a:pt x="2" y="122"/>
                                <a:pt x="0" y="110"/>
                                <a:pt x="0" y="97"/>
                              </a:cubicBezTo>
                              <a:cubicBezTo>
                                <a:pt x="0" y="84"/>
                                <a:pt x="2" y="71"/>
                                <a:pt x="6" y="60"/>
                              </a:cubicBezTo>
                              <a:cubicBezTo>
                                <a:pt x="11" y="48"/>
                                <a:pt x="17" y="37"/>
                                <a:pt x="25" y="29"/>
                              </a:cubicBezTo>
                              <a:cubicBezTo>
                                <a:pt x="33" y="20"/>
                                <a:pt x="43" y="13"/>
                                <a:pt x="54" y="8"/>
                              </a:cubicBezTo>
                              <a:cubicBezTo>
                                <a:pt x="66" y="3"/>
                                <a:pt x="79" y="0"/>
                                <a:pt x="94" y="0"/>
                              </a:cubicBezTo>
                              <a:cubicBezTo>
                                <a:pt x="109" y="0"/>
                                <a:pt x="122" y="3"/>
                                <a:pt x="133" y="8"/>
                              </a:cubicBezTo>
                              <a:cubicBezTo>
                                <a:pt x="144" y="13"/>
                                <a:pt x="153" y="19"/>
                                <a:pt x="160" y="28"/>
                              </a:cubicBezTo>
                              <a:cubicBezTo>
                                <a:pt x="167" y="36"/>
                                <a:pt x="173" y="46"/>
                                <a:pt x="176" y="57"/>
                              </a:cubicBezTo>
                              <a:cubicBezTo>
                                <a:pt x="180" y="68"/>
                                <a:pt x="182" y="80"/>
                                <a:pt x="182" y="93"/>
                              </a:cubicBezTo>
                              <a:cubicBezTo>
                                <a:pt x="182" y="106"/>
                                <a:pt x="182" y="106"/>
                                <a:pt x="182" y="106"/>
                              </a:cubicBezTo>
                              <a:cubicBezTo>
                                <a:pt x="39" y="106"/>
                                <a:pt x="39" y="106"/>
                                <a:pt x="39" y="106"/>
                              </a:cubicBezTo>
                              <a:cubicBezTo>
                                <a:pt x="40" y="122"/>
                                <a:pt x="46" y="135"/>
                                <a:pt x="55" y="144"/>
                              </a:cubicBezTo>
                              <a:cubicBezTo>
                                <a:pt x="64" y="153"/>
                                <a:pt x="78" y="158"/>
                                <a:pt x="95" y="158"/>
                              </a:cubicBezTo>
                              <a:cubicBezTo>
                                <a:pt x="107" y="158"/>
                                <a:pt x="117" y="155"/>
                                <a:pt x="125" y="150"/>
                              </a:cubicBezTo>
                              <a:cubicBezTo>
                                <a:pt x="132" y="145"/>
                                <a:pt x="139" y="138"/>
                                <a:pt x="144" y="128"/>
                              </a:cubicBezTo>
                              <a:lnTo>
                                <a:pt x="177" y="147"/>
                              </a:lnTo>
                              <a:close/>
                              <a:moveTo>
                                <a:pt x="94" y="33"/>
                              </a:moveTo>
                              <a:cubicBezTo>
                                <a:pt x="78" y="33"/>
                                <a:pt x="66" y="37"/>
                                <a:pt x="56" y="46"/>
                              </a:cubicBezTo>
                              <a:cubicBezTo>
                                <a:pt x="47" y="55"/>
                                <a:pt x="41" y="66"/>
                                <a:pt x="39" y="82"/>
                              </a:cubicBezTo>
                              <a:cubicBezTo>
                                <a:pt x="143" y="82"/>
                                <a:pt x="143" y="82"/>
                                <a:pt x="143" y="82"/>
                              </a:cubicBezTo>
                              <a:cubicBezTo>
                                <a:pt x="142" y="68"/>
                                <a:pt x="138" y="56"/>
                                <a:pt x="130" y="47"/>
                              </a:cubicBezTo>
                              <a:cubicBezTo>
                                <a:pt x="122" y="38"/>
                                <a:pt x="110" y="33"/>
                                <a:pt x="94" y="3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1"/>
                      <wps:cNvSpPr>
                        <a:spLocks/>
                      </wps:cNvSpPr>
                      <wps:spPr bwMode="auto">
                        <a:xfrm>
                          <a:off x="2506" y="98"/>
                          <a:ext cx="248" cy="287"/>
                        </a:xfrm>
                        <a:custGeom>
                          <a:avLst/>
                          <a:gdLst>
                            <a:gd name="T0" fmla="*/ 0 w 165"/>
                            <a:gd name="T1" fmla="*/ 155 h 191"/>
                            <a:gd name="T2" fmla="*/ 28 w 165"/>
                            <a:gd name="T3" fmla="*/ 127 h 191"/>
                            <a:gd name="T4" fmla="*/ 54 w 165"/>
                            <a:gd name="T5" fmla="*/ 150 h 191"/>
                            <a:gd name="T6" fmla="*/ 89 w 165"/>
                            <a:gd name="T7" fmla="*/ 158 h 191"/>
                            <a:gd name="T8" fmla="*/ 117 w 165"/>
                            <a:gd name="T9" fmla="*/ 150 h 191"/>
                            <a:gd name="T10" fmla="*/ 126 w 165"/>
                            <a:gd name="T11" fmla="*/ 132 h 191"/>
                            <a:gd name="T12" fmla="*/ 121 w 165"/>
                            <a:gd name="T13" fmla="*/ 121 h 191"/>
                            <a:gd name="T14" fmla="*/ 108 w 165"/>
                            <a:gd name="T15" fmla="*/ 114 h 191"/>
                            <a:gd name="T16" fmla="*/ 88 w 165"/>
                            <a:gd name="T17" fmla="*/ 110 h 191"/>
                            <a:gd name="T18" fmla="*/ 64 w 165"/>
                            <a:gd name="T19" fmla="*/ 106 h 191"/>
                            <a:gd name="T20" fmla="*/ 23 w 165"/>
                            <a:gd name="T21" fmla="*/ 92 h 191"/>
                            <a:gd name="T22" fmla="*/ 6 w 165"/>
                            <a:gd name="T23" fmla="*/ 57 h 191"/>
                            <a:gd name="T24" fmla="*/ 26 w 165"/>
                            <a:gd name="T25" fmla="*/ 16 h 191"/>
                            <a:gd name="T26" fmla="*/ 79 w 165"/>
                            <a:gd name="T27" fmla="*/ 0 h 191"/>
                            <a:gd name="T28" fmla="*/ 128 w 165"/>
                            <a:gd name="T29" fmla="*/ 9 h 191"/>
                            <a:gd name="T30" fmla="*/ 165 w 165"/>
                            <a:gd name="T31" fmla="*/ 37 h 191"/>
                            <a:gd name="T32" fmla="*/ 134 w 165"/>
                            <a:gd name="T33" fmla="*/ 63 h 191"/>
                            <a:gd name="T34" fmla="*/ 110 w 165"/>
                            <a:gd name="T35" fmla="*/ 41 h 191"/>
                            <a:gd name="T36" fmla="*/ 77 w 165"/>
                            <a:gd name="T37" fmla="*/ 33 h 191"/>
                            <a:gd name="T38" fmla="*/ 50 w 165"/>
                            <a:gd name="T39" fmla="*/ 40 h 191"/>
                            <a:gd name="T40" fmla="*/ 41 w 165"/>
                            <a:gd name="T41" fmla="*/ 57 h 191"/>
                            <a:gd name="T42" fmla="*/ 56 w 165"/>
                            <a:gd name="T43" fmla="*/ 74 h 191"/>
                            <a:gd name="T44" fmla="*/ 94 w 165"/>
                            <a:gd name="T45" fmla="*/ 82 h 191"/>
                            <a:gd name="T46" fmla="*/ 119 w 165"/>
                            <a:gd name="T47" fmla="*/ 87 h 191"/>
                            <a:gd name="T48" fmla="*/ 141 w 165"/>
                            <a:gd name="T49" fmla="*/ 95 h 191"/>
                            <a:gd name="T50" fmla="*/ 156 w 165"/>
                            <a:gd name="T51" fmla="*/ 110 h 191"/>
                            <a:gd name="T52" fmla="*/ 162 w 165"/>
                            <a:gd name="T53" fmla="*/ 132 h 191"/>
                            <a:gd name="T54" fmla="*/ 142 w 165"/>
                            <a:gd name="T55" fmla="*/ 175 h 191"/>
                            <a:gd name="T56" fmla="*/ 88 w 165"/>
                            <a:gd name="T57" fmla="*/ 191 h 191"/>
                            <a:gd name="T58" fmla="*/ 35 w 165"/>
                            <a:gd name="T59" fmla="*/ 181 h 191"/>
                            <a:gd name="T60" fmla="*/ 0 w 165"/>
                            <a:gd name="T61" fmla="*/ 155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65" h="191">
                              <a:moveTo>
                                <a:pt x="0" y="155"/>
                              </a:moveTo>
                              <a:cubicBezTo>
                                <a:pt x="28" y="127"/>
                                <a:pt x="28" y="127"/>
                                <a:pt x="28" y="127"/>
                              </a:cubicBezTo>
                              <a:cubicBezTo>
                                <a:pt x="36" y="138"/>
                                <a:pt x="44" y="145"/>
                                <a:pt x="54" y="150"/>
                              </a:cubicBezTo>
                              <a:cubicBezTo>
                                <a:pt x="64" y="155"/>
                                <a:pt x="76" y="158"/>
                                <a:pt x="89" y="158"/>
                              </a:cubicBezTo>
                              <a:cubicBezTo>
                                <a:pt x="102" y="158"/>
                                <a:pt x="112" y="155"/>
                                <a:pt x="117" y="150"/>
                              </a:cubicBezTo>
                              <a:cubicBezTo>
                                <a:pt x="123" y="145"/>
                                <a:pt x="126" y="139"/>
                                <a:pt x="126" y="132"/>
                              </a:cubicBezTo>
                              <a:cubicBezTo>
                                <a:pt x="126" y="128"/>
                                <a:pt x="124" y="124"/>
                                <a:pt x="121" y="121"/>
                              </a:cubicBezTo>
                              <a:cubicBezTo>
                                <a:pt x="118" y="118"/>
                                <a:pt x="113" y="116"/>
                                <a:pt x="108" y="114"/>
                              </a:cubicBezTo>
                              <a:cubicBezTo>
                                <a:pt x="102" y="113"/>
                                <a:pt x="95" y="111"/>
                                <a:pt x="88" y="110"/>
                              </a:cubicBezTo>
                              <a:cubicBezTo>
                                <a:pt x="80" y="109"/>
                                <a:pt x="72" y="107"/>
                                <a:pt x="64" y="106"/>
                              </a:cubicBezTo>
                              <a:cubicBezTo>
                                <a:pt x="48" y="104"/>
                                <a:pt x="34" y="99"/>
                                <a:pt x="23" y="92"/>
                              </a:cubicBezTo>
                              <a:cubicBezTo>
                                <a:pt x="12" y="85"/>
                                <a:pt x="6" y="73"/>
                                <a:pt x="6" y="57"/>
                              </a:cubicBezTo>
                              <a:cubicBezTo>
                                <a:pt x="6" y="41"/>
                                <a:pt x="13" y="27"/>
                                <a:pt x="26" y="16"/>
                              </a:cubicBezTo>
                              <a:cubicBezTo>
                                <a:pt x="39" y="5"/>
                                <a:pt x="56" y="0"/>
                                <a:pt x="79" y="0"/>
                              </a:cubicBezTo>
                              <a:cubicBezTo>
                                <a:pt x="98" y="0"/>
                                <a:pt x="114" y="3"/>
                                <a:pt x="128" y="9"/>
                              </a:cubicBezTo>
                              <a:cubicBezTo>
                                <a:pt x="142" y="15"/>
                                <a:pt x="154" y="24"/>
                                <a:pt x="165" y="37"/>
                              </a:cubicBezTo>
                              <a:cubicBezTo>
                                <a:pt x="134" y="63"/>
                                <a:pt x="134" y="63"/>
                                <a:pt x="134" y="63"/>
                              </a:cubicBezTo>
                              <a:cubicBezTo>
                                <a:pt x="127" y="53"/>
                                <a:pt x="119" y="46"/>
                                <a:pt x="110" y="41"/>
                              </a:cubicBezTo>
                              <a:cubicBezTo>
                                <a:pt x="101" y="36"/>
                                <a:pt x="90" y="33"/>
                                <a:pt x="77" y="33"/>
                              </a:cubicBezTo>
                              <a:cubicBezTo>
                                <a:pt x="64" y="33"/>
                                <a:pt x="55" y="35"/>
                                <a:pt x="50" y="40"/>
                              </a:cubicBezTo>
                              <a:cubicBezTo>
                                <a:pt x="44" y="45"/>
                                <a:pt x="41" y="51"/>
                                <a:pt x="41" y="57"/>
                              </a:cubicBezTo>
                              <a:cubicBezTo>
                                <a:pt x="41" y="66"/>
                                <a:pt x="46" y="71"/>
                                <a:pt x="56" y="74"/>
                              </a:cubicBezTo>
                              <a:cubicBezTo>
                                <a:pt x="66" y="77"/>
                                <a:pt x="78" y="80"/>
                                <a:pt x="94" y="82"/>
                              </a:cubicBezTo>
                              <a:cubicBezTo>
                                <a:pt x="103" y="83"/>
                                <a:pt x="111" y="85"/>
                                <a:pt x="119" y="87"/>
                              </a:cubicBezTo>
                              <a:cubicBezTo>
                                <a:pt x="128" y="89"/>
                                <a:pt x="135" y="92"/>
                                <a:pt x="141" y="95"/>
                              </a:cubicBezTo>
                              <a:cubicBezTo>
                                <a:pt x="147" y="99"/>
                                <a:pt x="152" y="104"/>
                                <a:pt x="156" y="110"/>
                              </a:cubicBezTo>
                              <a:cubicBezTo>
                                <a:pt x="160" y="116"/>
                                <a:pt x="162" y="123"/>
                                <a:pt x="162" y="132"/>
                              </a:cubicBezTo>
                              <a:cubicBezTo>
                                <a:pt x="162" y="149"/>
                                <a:pt x="155" y="163"/>
                                <a:pt x="142" y="175"/>
                              </a:cubicBezTo>
                              <a:cubicBezTo>
                                <a:pt x="129" y="186"/>
                                <a:pt x="111" y="191"/>
                                <a:pt x="88" y="191"/>
                              </a:cubicBezTo>
                              <a:cubicBezTo>
                                <a:pt x="68" y="191"/>
                                <a:pt x="50" y="188"/>
                                <a:pt x="35" y="181"/>
                              </a:cubicBezTo>
                              <a:cubicBezTo>
                                <a:pt x="20" y="175"/>
                                <a:pt x="8" y="166"/>
                                <a:pt x="0" y="155"/>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2"/>
                      <wps:cNvSpPr>
                        <a:spLocks/>
                      </wps:cNvSpPr>
                      <wps:spPr bwMode="auto">
                        <a:xfrm>
                          <a:off x="973" y="521"/>
                          <a:ext cx="293" cy="365"/>
                        </a:xfrm>
                        <a:custGeom>
                          <a:avLst/>
                          <a:gdLst>
                            <a:gd name="T0" fmla="*/ 156 w 195"/>
                            <a:gd name="T1" fmla="*/ 0 h 243"/>
                            <a:gd name="T2" fmla="*/ 195 w 195"/>
                            <a:gd name="T3" fmla="*/ 0 h 243"/>
                            <a:gd name="T4" fmla="*/ 195 w 195"/>
                            <a:gd name="T5" fmla="*/ 140 h 243"/>
                            <a:gd name="T6" fmla="*/ 188 w 195"/>
                            <a:gd name="T7" fmla="*/ 185 h 243"/>
                            <a:gd name="T8" fmla="*/ 168 w 195"/>
                            <a:gd name="T9" fmla="*/ 218 h 243"/>
                            <a:gd name="T10" fmla="*/ 137 w 195"/>
                            <a:gd name="T11" fmla="*/ 237 h 243"/>
                            <a:gd name="T12" fmla="*/ 97 w 195"/>
                            <a:gd name="T13" fmla="*/ 243 h 243"/>
                            <a:gd name="T14" fmla="*/ 25 w 195"/>
                            <a:gd name="T15" fmla="*/ 218 h 243"/>
                            <a:gd name="T16" fmla="*/ 0 w 195"/>
                            <a:gd name="T17" fmla="*/ 140 h 243"/>
                            <a:gd name="T18" fmla="*/ 0 w 195"/>
                            <a:gd name="T19" fmla="*/ 0 h 243"/>
                            <a:gd name="T20" fmla="*/ 40 w 195"/>
                            <a:gd name="T21" fmla="*/ 0 h 243"/>
                            <a:gd name="T22" fmla="*/ 40 w 195"/>
                            <a:gd name="T23" fmla="*/ 137 h 243"/>
                            <a:gd name="T24" fmla="*/ 54 w 195"/>
                            <a:gd name="T25" fmla="*/ 189 h 243"/>
                            <a:gd name="T26" fmla="*/ 97 w 195"/>
                            <a:gd name="T27" fmla="*/ 206 h 243"/>
                            <a:gd name="T28" fmla="*/ 142 w 195"/>
                            <a:gd name="T29" fmla="*/ 189 h 243"/>
                            <a:gd name="T30" fmla="*/ 156 w 195"/>
                            <a:gd name="T31" fmla="*/ 137 h 243"/>
                            <a:gd name="T32" fmla="*/ 156 w 195"/>
                            <a:gd name="T33" fmla="*/ 0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5" h="243">
                              <a:moveTo>
                                <a:pt x="156" y="0"/>
                              </a:moveTo>
                              <a:cubicBezTo>
                                <a:pt x="195" y="0"/>
                                <a:pt x="195" y="0"/>
                                <a:pt x="195" y="0"/>
                              </a:cubicBezTo>
                              <a:cubicBezTo>
                                <a:pt x="195" y="140"/>
                                <a:pt x="195" y="140"/>
                                <a:pt x="195" y="140"/>
                              </a:cubicBezTo>
                              <a:cubicBezTo>
                                <a:pt x="195" y="157"/>
                                <a:pt x="193" y="172"/>
                                <a:pt x="188" y="185"/>
                              </a:cubicBezTo>
                              <a:cubicBezTo>
                                <a:pt x="184" y="198"/>
                                <a:pt x="177" y="209"/>
                                <a:pt x="168" y="218"/>
                              </a:cubicBezTo>
                              <a:cubicBezTo>
                                <a:pt x="160" y="226"/>
                                <a:pt x="150" y="232"/>
                                <a:pt x="137" y="237"/>
                              </a:cubicBezTo>
                              <a:cubicBezTo>
                                <a:pt x="125" y="241"/>
                                <a:pt x="112" y="243"/>
                                <a:pt x="97" y="243"/>
                              </a:cubicBezTo>
                              <a:cubicBezTo>
                                <a:pt x="66" y="243"/>
                                <a:pt x="42" y="235"/>
                                <a:pt x="25" y="218"/>
                              </a:cubicBezTo>
                              <a:cubicBezTo>
                                <a:pt x="9" y="201"/>
                                <a:pt x="0" y="175"/>
                                <a:pt x="0" y="140"/>
                              </a:cubicBezTo>
                              <a:cubicBezTo>
                                <a:pt x="0" y="0"/>
                                <a:pt x="0" y="0"/>
                                <a:pt x="0" y="0"/>
                              </a:cubicBezTo>
                              <a:cubicBezTo>
                                <a:pt x="40" y="0"/>
                                <a:pt x="40" y="0"/>
                                <a:pt x="40" y="0"/>
                              </a:cubicBezTo>
                              <a:cubicBezTo>
                                <a:pt x="40" y="137"/>
                                <a:pt x="40" y="137"/>
                                <a:pt x="40" y="137"/>
                              </a:cubicBezTo>
                              <a:cubicBezTo>
                                <a:pt x="40" y="160"/>
                                <a:pt x="45" y="177"/>
                                <a:pt x="54" y="189"/>
                              </a:cubicBezTo>
                              <a:cubicBezTo>
                                <a:pt x="63" y="200"/>
                                <a:pt x="78" y="206"/>
                                <a:pt x="97" y="206"/>
                              </a:cubicBezTo>
                              <a:cubicBezTo>
                                <a:pt x="118" y="206"/>
                                <a:pt x="133" y="200"/>
                                <a:pt x="142" y="189"/>
                              </a:cubicBezTo>
                              <a:cubicBezTo>
                                <a:pt x="151" y="177"/>
                                <a:pt x="156" y="160"/>
                                <a:pt x="156" y="137"/>
                              </a:cubicBezTo>
                              <a:lnTo>
                                <a:pt x="156"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3"/>
                      <wps:cNvSpPr>
                        <a:spLocks/>
                      </wps:cNvSpPr>
                      <wps:spPr bwMode="auto">
                        <a:xfrm>
                          <a:off x="1338" y="601"/>
                          <a:ext cx="258" cy="281"/>
                        </a:xfrm>
                        <a:custGeom>
                          <a:avLst/>
                          <a:gdLst>
                            <a:gd name="T0" fmla="*/ 0 w 172"/>
                            <a:gd name="T1" fmla="*/ 187 h 187"/>
                            <a:gd name="T2" fmla="*/ 0 w 172"/>
                            <a:gd name="T3" fmla="*/ 3 h 187"/>
                            <a:gd name="T4" fmla="*/ 40 w 172"/>
                            <a:gd name="T5" fmla="*/ 3 h 187"/>
                            <a:gd name="T6" fmla="*/ 40 w 172"/>
                            <a:gd name="T7" fmla="*/ 47 h 187"/>
                            <a:gd name="T8" fmla="*/ 66 w 172"/>
                            <a:gd name="T9" fmla="*/ 11 h 187"/>
                            <a:gd name="T10" fmla="*/ 105 w 172"/>
                            <a:gd name="T11" fmla="*/ 0 h 187"/>
                            <a:gd name="T12" fmla="*/ 155 w 172"/>
                            <a:gd name="T13" fmla="*/ 20 h 187"/>
                            <a:gd name="T14" fmla="*/ 172 w 172"/>
                            <a:gd name="T15" fmla="*/ 75 h 187"/>
                            <a:gd name="T16" fmla="*/ 172 w 172"/>
                            <a:gd name="T17" fmla="*/ 187 h 187"/>
                            <a:gd name="T18" fmla="*/ 132 w 172"/>
                            <a:gd name="T19" fmla="*/ 187 h 187"/>
                            <a:gd name="T20" fmla="*/ 132 w 172"/>
                            <a:gd name="T21" fmla="*/ 85 h 187"/>
                            <a:gd name="T22" fmla="*/ 122 w 172"/>
                            <a:gd name="T23" fmla="*/ 47 h 187"/>
                            <a:gd name="T24" fmla="*/ 88 w 172"/>
                            <a:gd name="T25" fmla="*/ 33 h 187"/>
                            <a:gd name="T26" fmla="*/ 53 w 172"/>
                            <a:gd name="T27" fmla="*/ 49 h 187"/>
                            <a:gd name="T28" fmla="*/ 40 w 172"/>
                            <a:gd name="T29" fmla="*/ 96 h 187"/>
                            <a:gd name="T30" fmla="*/ 40 w 172"/>
                            <a:gd name="T31" fmla="*/ 187 h 187"/>
                            <a:gd name="T32" fmla="*/ 0 w 172"/>
                            <a:gd name="T33"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2" h="187">
                              <a:moveTo>
                                <a:pt x="0" y="187"/>
                              </a:moveTo>
                              <a:cubicBezTo>
                                <a:pt x="0" y="3"/>
                                <a:pt x="0" y="3"/>
                                <a:pt x="0" y="3"/>
                              </a:cubicBezTo>
                              <a:cubicBezTo>
                                <a:pt x="40" y="3"/>
                                <a:pt x="40" y="3"/>
                                <a:pt x="40" y="3"/>
                              </a:cubicBezTo>
                              <a:cubicBezTo>
                                <a:pt x="40" y="47"/>
                                <a:pt x="40" y="47"/>
                                <a:pt x="40" y="47"/>
                              </a:cubicBezTo>
                              <a:cubicBezTo>
                                <a:pt x="46" y="31"/>
                                <a:pt x="55" y="19"/>
                                <a:pt x="66" y="11"/>
                              </a:cubicBezTo>
                              <a:cubicBezTo>
                                <a:pt x="77" y="4"/>
                                <a:pt x="90" y="0"/>
                                <a:pt x="105" y="0"/>
                              </a:cubicBezTo>
                              <a:cubicBezTo>
                                <a:pt x="126" y="0"/>
                                <a:pt x="143" y="7"/>
                                <a:pt x="155" y="20"/>
                              </a:cubicBezTo>
                              <a:cubicBezTo>
                                <a:pt x="166" y="34"/>
                                <a:pt x="172" y="52"/>
                                <a:pt x="172" y="75"/>
                              </a:cubicBezTo>
                              <a:cubicBezTo>
                                <a:pt x="172" y="187"/>
                                <a:pt x="172" y="187"/>
                                <a:pt x="172" y="187"/>
                              </a:cubicBezTo>
                              <a:cubicBezTo>
                                <a:pt x="132" y="187"/>
                                <a:pt x="132" y="187"/>
                                <a:pt x="132" y="187"/>
                              </a:cubicBezTo>
                              <a:cubicBezTo>
                                <a:pt x="132" y="85"/>
                                <a:pt x="132" y="85"/>
                                <a:pt x="132" y="85"/>
                              </a:cubicBezTo>
                              <a:cubicBezTo>
                                <a:pt x="132" y="69"/>
                                <a:pt x="129" y="56"/>
                                <a:pt x="122" y="47"/>
                              </a:cubicBezTo>
                              <a:cubicBezTo>
                                <a:pt x="116" y="37"/>
                                <a:pt x="104" y="33"/>
                                <a:pt x="88" y="33"/>
                              </a:cubicBezTo>
                              <a:cubicBezTo>
                                <a:pt x="73" y="33"/>
                                <a:pt x="62" y="38"/>
                                <a:pt x="53" y="49"/>
                              </a:cubicBezTo>
                              <a:cubicBezTo>
                                <a:pt x="44" y="61"/>
                                <a:pt x="40" y="76"/>
                                <a:pt x="40" y="96"/>
                              </a:cubicBezTo>
                              <a:cubicBezTo>
                                <a:pt x="40" y="187"/>
                                <a:pt x="40" y="187"/>
                                <a:pt x="40" y="187"/>
                              </a:cubicBezTo>
                              <a:lnTo>
                                <a:pt x="0" y="18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4"/>
                      <wps:cNvSpPr>
                        <a:spLocks noEditPoints="1"/>
                      </wps:cNvSpPr>
                      <wps:spPr bwMode="auto">
                        <a:xfrm>
                          <a:off x="1661" y="485"/>
                          <a:ext cx="78" cy="397"/>
                        </a:xfrm>
                        <a:custGeom>
                          <a:avLst/>
                          <a:gdLst>
                            <a:gd name="T0" fmla="*/ 0 w 52"/>
                            <a:gd name="T1" fmla="*/ 27 h 264"/>
                            <a:gd name="T2" fmla="*/ 7 w 52"/>
                            <a:gd name="T3" fmla="*/ 8 h 264"/>
                            <a:gd name="T4" fmla="*/ 26 w 52"/>
                            <a:gd name="T5" fmla="*/ 0 h 264"/>
                            <a:gd name="T6" fmla="*/ 45 w 52"/>
                            <a:gd name="T7" fmla="*/ 8 h 264"/>
                            <a:gd name="T8" fmla="*/ 52 w 52"/>
                            <a:gd name="T9" fmla="*/ 27 h 264"/>
                            <a:gd name="T10" fmla="*/ 45 w 52"/>
                            <a:gd name="T11" fmla="*/ 45 h 264"/>
                            <a:gd name="T12" fmla="*/ 26 w 52"/>
                            <a:gd name="T13" fmla="*/ 52 h 264"/>
                            <a:gd name="T14" fmla="*/ 7 w 52"/>
                            <a:gd name="T15" fmla="*/ 45 h 264"/>
                            <a:gd name="T16" fmla="*/ 0 w 52"/>
                            <a:gd name="T17" fmla="*/ 27 h 264"/>
                            <a:gd name="T18" fmla="*/ 45 w 52"/>
                            <a:gd name="T19" fmla="*/ 80 h 264"/>
                            <a:gd name="T20" fmla="*/ 45 w 52"/>
                            <a:gd name="T21" fmla="*/ 264 h 264"/>
                            <a:gd name="T22" fmla="*/ 5 w 52"/>
                            <a:gd name="T23" fmla="*/ 264 h 264"/>
                            <a:gd name="T24" fmla="*/ 5 w 52"/>
                            <a:gd name="T25" fmla="*/ 80 h 264"/>
                            <a:gd name="T26" fmla="*/ 45 w 52"/>
                            <a:gd name="T27" fmla="*/ 8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2" h="264">
                              <a:moveTo>
                                <a:pt x="0" y="27"/>
                              </a:moveTo>
                              <a:cubicBezTo>
                                <a:pt x="0" y="19"/>
                                <a:pt x="3" y="13"/>
                                <a:pt x="7" y="8"/>
                              </a:cubicBezTo>
                              <a:cubicBezTo>
                                <a:pt x="12" y="3"/>
                                <a:pt x="18" y="0"/>
                                <a:pt x="26" y="0"/>
                              </a:cubicBezTo>
                              <a:cubicBezTo>
                                <a:pt x="34" y="0"/>
                                <a:pt x="41" y="3"/>
                                <a:pt x="45" y="8"/>
                              </a:cubicBezTo>
                              <a:cubicBezTo>
                                <a:pt x="50" y="13"/>
                                <a:pt x="52" y="19"/>
                                <a:pt x="52" y="27"/>
                              </a:cubicBezTo>
                              <a:cubicBezTo>
                                <a:pt x="52" y="34"/>
                                <a:pt x="50" y="40"/>
                                <a:pt x="45" y="45"/>
                              </a:cubicBezTo>
                              <a:cubicBezTo>
                                <a:pt x="41" y="50"/>
                                <a:pt x="34" y="52"/>
                                <a:pt x="26" y="52"/>
                              </a:cubicBezTo>
                              <a:cubicBezTo>
                                <a:pt x="18" y="52"/>
                                <a:pt x="12" y="50"/>
                                <a:pt x="7" y="45"/>
                              </a:cubicBezTo>
                              <a:cubicBezTo>
                                <a:pt x="3" y="40"/>
                                <a:pt x="0" y="34"/>
                                <a:pt x="0" y="27"/>
                              </a:cubicBezTo>
                              <a:close/>
                              <a:moveTo>
                                <a:pt x="45" y="80"/>
                              </a:moveTo>
                              <a:cubicBezTo>
                                <a:pt x="45" y="264"/>
                                <a:pt x="45" y="264"/>
                                <a:pt x="45" y="264"/>
                              </a:cubicBezTo>
                              <a:cubicBezTo>
                                <a:pt x="5" y="264"/>
                                <a:pt x="5" y="264"/>
                                <a:pt x="5" y="264"/>
                              </a:cubicBezTo>
                              <a:cubicBezTo>
                                <a:pt x="5" y="80"/>
                                <a:pt x="5" y="80"/>
                                <a:pt x="5" y="80"/>
                              </a:cubicBezTo>
                              <a:lnTo>
                                <a:pt x="45" y="8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5"/>
                      <wps:cNvSpPr>
                        <a:spLocks/>
                      </wps:cNvSpPr>
                      <wps:spPr bwMode="auto">
                        <a:xfrm>
                          <a:off x="1772" y="605"/>
                          <a:ext cx="288" cy="277"/>
                        </a:xfrm>
                        <a:custGeom>
                          <a:avLst/>
                          <a:gdLst>
                            <a:gd name="T0" fmla="*/ 174 w 288"/>
                            <a:gd name="T1" fmla="*/ 277 h 277"/>
                            <a:gd name="T2" fmla="*/ 111 w 288"/>
                            <a:gd name="T3" fmla="*/ 277 h 277"/>
                            <a:gd name="T4" fmla="*/ 0 w 288"/>
                            <a:gd name="T5" fmla="*/ 0 h 277"/>
                            <a:gd name="T6" fmla="*/ 62 w 288"/>
                            <a:gd name="T7" fmla="*/ 0 h 277"/>
                            <a:gd name="T8" fmla="*/ 131 w 288"/>
                            <a:gd name="T9" fmla="*/ 181 h 277"/>
                            <a:gd name="T10" fmla="*/ 144 w 288"/>
                            <a:gd name="T11" fmla="*/ 223 h 277"/>
                            <a:gd name="T12" fmla="*/ 158 w 288"/>
                            <a:gd name="T13" fmla="*/ 181 h 277"/>
                            <a:gd name="T14" fmla="*/ 228 w 288"/>
                            <a:gd name="T15" fmla="*/ 0 h 277"/>
                            <a:gd name="T16" fmla="*/ 288 w 288"/>
                            <a:gd name="T17" fmla="*/ 0 h 277"/>
                            <a:gd name="T18" fmla="*/ 174 w 288"/>
                            <a:gd name="T19" fmla="*/ 277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8" h="277">
                              <a:moveTo>
                                <a:pt x="174" y="277"/>
                              </a:moveTo>
                              <a:lnTo>
                                <a:pt x="111" y="277"/>
                              </a:lnTo>
                              <a:lnTo>
                                <a:pt x="0" y="0"/>
                              </a:lnTo>
                              <a:lnTo>
                                <a:pt x="62" y="0"/>
                              </a:lnTo>
                              <a:lnTo>
                                <a:pt x="131" y="181"/>
                              </a:lnTo>
                              <a:lnTo>
                                <a:pt x="144" y="223"/>
                              </a:lnTo>
                              <a:lnTo>
                                <a:pt x="158" y="181"/>
                              </a:lnTo>
                              <a:lnTo>
                                <a:pt x="228" y="0"/>
                              </a:lnTo>
                              <a:lnTo>
                                <a:pt x="288" y="0"/>
                              </a:lnTo>
                              <a:lnTo>
                                <a:pt x="174" y="27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16"/>
                      <wps:cNvSpPr>
                        <a:spLocks noEditPoints="1"/>
                      </wps:cNvSpPr>
                      <wps:spPr bwMode="auto">
                        <a:xfrm>
                          <a:off x="2080" y="601"/>
                          <a:ext cx="273" cy="285"/>
                        </a:xfrm>
                        <a:custGeom>
                          <a:avLst/>
                          <a:gdLst>
                            <a:gd name="T0" fmla="*/ 178 w 182"/>
                            <a:gd name="T1" fmla="*/ 146 h 190"/>
                            <a:gd name="T2" fmla="*/ 146 w 182"/>
                            <a:gd name="T3" fmla="*/ 178 h 190"/>
                            <a:gd name="T4" fmla="*/ 96 w 182"/>
                            <a:gd name="T5" fmla="*/ 190 h 190"/>
                            <a:gd name="T6" fmla="*/ 54 w 182"/>
                            <a:gd name="T7" fmla="*/ 183 h 190"/>
                            <a:gd name="T8" fmla="*/ 24 w 182"/>
                            <a:gd name="T9" fmla="*/ 163 h 190"/>
                            <a:gd name="T10" fmla="*/ 6 w 182"/>
                            <a:gd name="T11" fmla="*/ 133 h 190"/>
                            <a:gd name="T12" fmla="*/ 0 w 182"/>
                            <a:gd name="T13" fmla="*/ 96 h 190"/>
                            <a:gd name="T14" fmla="*/ 7 w 182"/>
                            <a:gd name="T15" fmla="*/ 59 h 190"/>
                            <a:gd name="T16" fmla="*/ 25 w 182"/>
                            <a:gd name="T17" fmla="*/ 28 h 190"/>
                            <a:gd name="T18" fmla="*/ 55 w 182"/>
                            <a:gd name="T19" fmla="*/ 7 h 190"/>
                            <a:gd name="T20" fmla="*/ 94 w 182"/>
                            <a:gd name="T21" fmla="*/ 0 h 190"/>
                            <a:gd name="T22" fmla="*/ 133 w 182"/>
                            <a:gd name="T23" fmla="*/ 7 h 190"/>
                            <a:gd name="T24" fmla="*/ 161 w 182"/>
                            <a:gd name="T25" fmla="*/ 27 h 190"/>
                            <a:gd name="T26" fmla="*/ 177 w 182"/>
                            <a:gd name="T27" fmla="*/ 56 h 190"/>
                            <a:gd name="T28" fmla="*/ 182 w 182"/>
                            <a:gd name="T29" fmla="*/ 92 h 190"/>
                            <a:gd name="T30" fmla="*/ 182 w 182"/>
                            <a:gd name="T31" fmla="*/ 106 h 190"/>
                            <a:gd name="T32" fmla="*/ 39 w 182"/>
                            <a:gd name="T33" fmla="*/ 106 h 190"/>
                            <a:gd name="T34" fmla="*/ 55 w 182"/>
                            <a:gd name="T35" fmla="*/ 143 h 190"/>
                            <a:gd name="T36" fmla="*/ 95 w 182"/>
                            <a:gd name="T37" fmla="*/ 157 h 190"/>
                            <a:gd name="T38" fmla="*/ 125 w 182"/>
                            <a:gd name="T39" fmla="*/ 149 h 190"/>
                            <a:gd name="T40" fmla="*/ 144 w 182"/>
                            <a:gd name="T41" fmla="*/ 128 h 190"/>
                            <a:gd name="T42" fmla="*/ 178 w 182"/>
                            <a:gd name="T43" fmla="*/ 146 h 190"/>
                            <a:gd name="T44" fmla="*/ 94 w 182"/>
                            <a:gd name="T45" fmla="*/ 32 h 190"/>
                            <a:gd name="T46" fmla="*/ 57 w 182"/>
                            <a:gd name="T47" fmla="*/ 45 h 190"/>
                            <a:gd name="T48" fmla="*/ 39 w 182"/>
                            <a:gd name="T49" fmla="*/ 81 h 190"/>
                            <a:gd name="T50" fmla="*/ 143 w 182"/>
                            <a:gd name="T51" fmla="*/ 81 h 190"/>
                            <a:gd name="T52" fmla="*/ 130 w 182"/>
                            <a:gd name="T53" fmla="*/ 46 h 190"/>
                            <a:gd name="T54" fmla="*/ 94 w 182"/>
                            <a:gd name="T55" fmla="*/ 32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178" y="146"/>
                              </a:moveTo>
                              <a:cubicBezTo>
                                <a:pt x="170" y="159"/>
                                <a:pt x="159" y="169"/>
                                <a:pt x="146" y="178"/>
                              </a:cubicBezTo>
                              <a:cubicBezTo>
                                <a:pt x="133" y="186"/>
                                <a:pt x="116" y="190"/>
                                <a:pt x="96" y="190"/>
                              </a:cubicBezTo>
                              <a:cubicBezTo>
                                <a:pt x="80" y="190"/>
                                <a:pt x="66" y="188"/>
                                <a:pt x="54" y="183"/>
                              </a:cubicBezTo>
                              <a:cubicBezTo>
                                <a:pt x="42" y="178"/>
                                <a:pt x="32" y="172"/>
                                <a:pt x="24" y="163"/>
                              </a:cubicBezTo>
                              <a:cubicBezTo>
                                <a:pt x="16" y="155"/>
                                <a:pt x="10" y="145"/>
                                <a:pt x="6" y="133"/>
                              </a:cubicBezTo>
                              <a:cubicBezTo>
                                <a:pt x="2" y="122"/>
                                <a:pt x="0" y="109"/>
                                <a:pt x="0" y="96"/>
                              </a:cubicBezTo>
                              <a:cubicBezTo>
                                <a:pt x="0" y="83"/>
                                <a:pt x="2" y="71"/>
                                <a:pt x="7" y="59"/>
                              </a:cubicBezTo>
                              <a:cubicBezTo>
                                <a:pt x="11" y="47"/>
                                <a:pt x="17" y="37"/>
                                <a:pt x="25" y="28"/>
                              </a:cubicBezTo>
                              <a:cubicBezTo>
                                <a:pt x="33" y="19"/>
                                <a:pt x="43" y="12"/>
                                <a:pt x="55" y="7"/>
                              </a:cubicBezTo>
                              <a:cubicBezTo>
                                <a:pt x="66" y="2"/>
                                <a:pt x="80" y="0"/>
                                <a:pt x="94" y="0"/>
                              </a:cubicBezTo>
                              <a:cubicBezTo>
                                <a:pt x="109" y="0"/>
                                <a:pt x="122" y="2"/>
                                <a:pt x="133" y="7"/>
                              </a:cubicBezTo>
                              <a:cubicBezTo>
                                <a:pt x="144" y="12"/>
                                <a:pt x="153" y="19"/>
                                <a:pt x="161" y="27"/>
                              </a:cubicBezTo>
                              <a:cubicBezTo>
                                <a:pt x="168" y="35"/>
                                <a:pt x="173" y="45"/>
                                <a:pt x="177" y="56"/>
                              </a:cubicBezTo>
                              <a:cubicBezTo>
                                <a:pt x="180" y="68"/>
                                <a:pt x="182" y="80"/>
                                <a:pt x="182" y="92"/>
                              </a:cubicBezTo>
                              <a:cubicBezTo>
                                <a:pt x="182" y="106"/>
                                <a:pt x="182" y="106"/>
                                <a:pt x="182" y="106"/>
                              </a:cubicBezTo>
                              <a:cubicBezTo>
                                <a:pt x="39" y="106"/>
                                <a:pt x="39" y="106"/>
                                <a:pt x="39" y="106"/>
                              </a:cubicBezTo>
                              <a:cubicBezTo>
                                <a:pt x="40" y="122"/>
                                <a:pt x="46" y="134"/>
                                <a:pt x="55" y="143"/>
                              </a:cubicBezTo>
                              <a:cubicBezTo>
                                <a:pt x="65" y="152"/>
                                <a:pt x="78" y="157"/>
                                <a:pt x="95" y="157"/>
                              </a:cubicBezTo>
                              <a:cubicBezTo>
                                <a:pt x="107" y="157"/>
                                <a:pt x="117" y="155"/>
                                <a:pt x="125" y="149"/>
                              </a:cubicBezTo>
                              <a:cubicBezTo>
                                <a:pt x="132" y="144"/>
                                <a:pt x="139" y="137"/>
                                <a:pt x="144" y="128"/>
                              </a:cubicBezTo>
                              <a:lnTo>
                                <a:pt x="178" y="146"/>
                              </a:lnTo>
                              <a:close/>
                              <a:moveTo>
                                <a:pt x="94" y="32"/>
                              </a:moveTo>
                              <a:cubicBezTo>
                                <a:pt x="78" y="32"/>
                                <a:pt x="66" y="37"/>
                                <a:pt x="57" y="45"/>
                              </a:cubicBezTo>
                              <a:cubicBezTo>
                                <a:pt x="47" y="54"/>
                                <a:pt x="41" y="66"/>
                                <a:pt x="39" y="81"/>
                              </a:cubicBezTo>
                              <a:cubicBezTo>
                                <a:pt x="143" y="81"/>
                                <a:pt x="143" y="81"/>
                                <a:pt x="143" y="81"/>
                              </a:cubicBezTo>
                              <a:cubicBezTo>
                                <a:pt x="142" y="67"/>
                                <a:pt x="138" y="55"/>
                                <a:pt x="130" y="46"/>
                              </a:cubicBezTo>
                              <a:cubicBezTo>
                                <a:pt x="122" y="37"/>
                                <a:pt x="110" y="32"/>
                                <a:pt x="94" y="32"/>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17"/>
                      <wps:cNvSpPr>
                        <a:spLocks/>
                      </wps:cNvSpPr>
                      <wps:spPr bwMode="auto">
                        <a:xfrm>
                          <a:off x="2410" y="602"/>
                          <a:ext cx="185" cy="280"/>
                        </a:xfrm>
                        <a:custGeom>
                          <a:avLst/>
                          <a:gdLst>
                            <a:gd name="T0" fmla="*/ 91 w 123"/>
                            <a:gd name="T1" fmla="*/ 0 h 186"/>
                            <a:gd name="T2" fmla="*/ 109 w 123"/>
                            <a:gd name="T3" fmla="*/ 2 h 186"/>
                            <a:gd name="T4" fmla="*/ 123 w 123"/>
                            <a:gd name="T5" fmla="*/ 7 h 186"/>
                            <a:gd name="T6" fmla="*/ 111 w 123"/>
                            <a:gd name="T7" fmla="*/ 43 h 186"/>
                            <a:gd name="T8" fmla="*/ 97 w 123"/>
                            <a:gd name="T9" fmla="*/ 37 h 186"/>
                            <a:gd name="T10" fmla="*/ 80 w 123"/>
                            <a:gd name="T11" fmla="*/ 35 h 186"/>
                            <a:gd name="T12" fmla="*/ 52 w 123"/>
                            <a:gd name="T13" fmla="*/ 49 h 186"/>
                            <a:gd name="T14" fmla="*/ 40 w 123"/>
                            <a:gd name="T15" fmla="*/ 93 h 186"/>
                            <a:gd name="T16" fmla="*/ 40 w 123"/>
                            <a:gd name="T17" fmla="*/ 186 h 186"/>
                            <a:gd name="T18" fmla="*/ 0 w 123"/>
                            <a:gd name="T19" fmla="*/ 186 h 186"/>
                            <a:gd name="T20" fmla="*/ 0 w 123"/>
                            <a:gd name="T21" fmla="*/ 2 h 186"/>
                            <a:gd name="T22" fmla="*/ 40 w 123"/>
                            <a:gd name="T23" fmla="*/ 2 h 186"/>
                            <a:gd name="T24" fmla="*/ 40 w 123"/>
                            <a:gd name="T25" fmla="*/ 46 h 186"/>
                            <a:gd name="T26" fmla="*/ 58 w 123"/>
                            <a:gd name="T27" fmla="*/ 11 h 186"/>
                            <a:gd name="T28" fmla="*/ 91 w 123"/>
                            <a:gd name="T2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86">
                              <a:moveTo>
                                <a:pt x="91" y="0"/>
                              </a:moveTo>
                              <a:cubicBezTo>
                                <a:pt x="98" y="0"/>
                                <a:pt x="103" y="0"/>
                                <a:pt x="109" y="2"/>
                              </a:cubicBezTo>
                              <a:cubicBezTo>
                                <a:pt x="114" y="3"/>
                                <a:pt x="118" y="5"/>
                                <a:pt x="123" y="7"/>
                              </a:cubicBezTo>
                              <a:cubicBezTo>
                                <a:pt x="111" y="43"/>
                                <a:pt x="111" y="43"/>
                                <a:pt x="111" y="43"/>
                              </a:cubicBezTo>
                              <a:cubicBezTo>
                                <a:pt x="107" y="40"/>
                                <a:pt x="102" y="38"/>
                                <a:pt x="97" y="37"/>
                              </a:cubicBezTo>
                              <a:cubicBezTo>
                                <a:pt x="92" y="36"/>
                                <a:pt x="86" y="35"/>
                                <a:pt x="80" y="35"/>
                              </a:cubicBezTo>
                              <a:cubicBezTo>
                                <a:pt x="69" y="35"/>
                                <a:pt x="59" y="40"/>
                                <a:pt x="52" y="49"/>
                              </a:cubicBezTo>
                              <a:cubicBezTo>
                                <a:pt x="44" y="59"/>
                                <a:pt x="40" y="73"/>
                                <a:pt x="40" y="93"/>
                              </a:cubicBezTo>
                              <a:cubicBezTo>
                                <a:pt x="40" y="186"/>
                                <a:pt x="40" y="186"/>
                                <a:pt x="40" y="186"/>
                              </a:cubicBezTo>
                              <a:cubicBezTo>
                                <a:pt x="0" y="186"/>
                                <a:pt x="0" y="186"/>
                                <a:pt x="0" y="186"/>
                              </a:cubicBezTo>
                              <a:cubicBezTo>
                                <a:pt x="0" y="2"/>
                                <a:pt x="0" y="2"/>
                                <a:pt x="0" y="2"/>
                              </a:cubicBezTo>
                              <a:cubicBezTo>
                                <a:pt x="40" y="2"/>
                                <a:pt x="40" y="2"/>
                                <a:pt x="40" y="2"/>
                              </a:cubicBezTo>
                              <a:cubicBezTo>
                                <a:pt x="40" y="46"/>
                                <a:pt x="40" y="46"/>
                                <a:pt x="40" y="46"/>
                              </a:cubicBezTo>
                              <a:cubicBezTo>
                                <a:pt x="44" y="31"/>
                                <a:pt x="50" y="19"/>
                                <a:pt x="58" y="11"/>
                              </a:cubicBezTo>
                              <a:cubicBezTo>
                                <a:pt x="67" y="3"/>
                                <a:pt x="77" y="0"/>
                                <a:pt x="91"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18"/>
                      <wps:cNvSpPr>
                        <a:spLocks/>
                      </wps:cNvSpPr>
                      <wps:spPr bwMode="auto">
                        <a:xfrm>
                          <a:off x="2613" y="599"/>
                          <a:ext cx="248" cy="289"/>
                        </a:xfrm>
                        <a:custGeom>
                          <a:avLst/>
                          <a:gdLst>
                            <a:gd name="T0" fmla="*/ 0 w 165"/>
                            <a:gd name="T1" fmla="*/ 155 h 192"/>
                            <a:gd name="T2" fmla="*/ 29 w 165"/>
                            <a:gd name="T3" fmla="*/ 128 h 192"/>
                            <a:gd name="T4" fmla="*/ 54 w 165"/>
                            <a:gd name="T5" fmla="*/ 151 h 192"/>
                            <a:gd name="T6" fmla="*/ 90 w 165"/>
                            <a:gd name="T7" fmla="*/ 158 h 192"/>
                            <a:gd name="T8" fmla="*/ 118 w 165"/>
                            <a:gd name="T9" fmla="*/ 150 h 192"/>
                            <a:gd name="T10" fmla="*/ 126 w 165"/>
                            <a:gd name="T11" fmla="*/ 133 h 192"/>
                            <a:gd name="T12" fmla="*/ 121 w 165"/>
                            <a:gd name="T13" fmla="*/ 121 h 192"/>
                            <a:gd name="T14" fmla="*/ 108 w 165"/>
                            <a:gd name="T15" fmla="*/ 115 h 192"/>
                            <a:gd name="T16" fmla="*/ 88 w 165"/>
                            <a:gd name="T17" fmla="*/ 110 h 192"/>
                            <a:gd name="T18" fmla="*/ 64 w 165"/>
                            <a:gd name="T19" fmla="*/ 107 h 192"/>
                            <a:gd name="T20" fmla="*/ 23 w 165"/>
                            <a:gd name="T21" fmla="*/ 92 h 192"/>
                            <a:gd name="T22" fmla="*/ 7 w 165"/>
                            <a:gd name="T23" fmla="*/ 57 h 192"/>
                            <a:gd name="T24" fmla="*/ 26 w 165"/>
                            <a:gd name="T25" fmla="*/ 17 h 192"/>
                            <a:gd name="T26" fmla="*/ 79 w 165"/>
                            <a:gd name="T27" fmla="*/ 0 h 192"/>
                            <a:gd name="T28" fmla="*/ 128 w 165"/>
                            <a:gd name="T29" fmla="*/ 9 h 192"/>
                            <a:gd name="T30" fmla="*/ 165 w 165"/>
                            <a:gd name="T31" fmla="*/ 38 h 192"/>
                            <a:gd name="T32" fmla="*/ 135 w 165"/>
                            <a:gd name="T33" fmla="*/ 64 h 192"/>
                            <a:gd name="T34" fmla="*/ 110 w 165"/>
                            <a:gd name="T35" fmla="*/ 41 h 192"/>
                            <a:gd name="T36" fmla="*/ 77 w 165"/>
                            <a:gd name="T37" fmla="*/ 33 h 192"/>
                            <a:gd name="T38" fmla="*/ 50 w 165"/>
                            <a:gd name="T39" fmla="*/ 41 h 192"/>
                            <a:gd name="T40" fmla="*/ 41 w 165"/>
                            <a:gd name="T41" fmla="*/ 58 h 192"/>
                            <a:gd name="T42" fmla="*/ 56 w 165"/>
                            <a:gd name="T43" fmla="*/ 75 h 192"/>
                            <a:gd name="T44" fmla="*/ 94 w 165"/>
                            <a:gd name="T45" fmla="*/ 82 h 192"/>
                            <a:gd name="T46" fmla="*/ 120 w 165"/>
                            <a:gd name="T47" fmla="*/ 87 h 192"/>
                            <a:gd name="T48" fmla="*/ 141 w 165"/>
                            <a:gd name="T49" fmla="*/ 96 h 192"/>
                            <a:gd name="T50" fmla="*/ 156 w 165"/>
                            <a:gd name="T51" fmla="*/ 110 h 192"/>
                            <a:gd name="T52" fmla="*/ 162 w 165"/>
                            <a:gd name="T53" fmla="*/ 133 h 192"/>
                            <a:gd name="T54" fmla="*/ 142 w 165"/>
                            <a:gd name="T55" fmla="*/ 175 h 192"/>
                            <a:gd name="T56" fmla="*/ 89 w 165"/>
                            <a:gd name="T57" fmla="*/ 192 h 192"/>
                            <a:gd name="T58" fmla="*/ 35 w 165"/>
                            <a:gd name="T59" fmla="*/ 182 h 192"/>
                            <a:gd name="T60" fmla="*/ 0 w 165"/>
                            <a:gd name="T61" fmla="*/ 155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65" h="192">
                              <a:moveTo>
                                <a:pt x="0" y="155"/>
                              </a:moveTo>
                              <a:cubicBezTo>
                                <a:pt x="29" y="128"/>
                                <a:pt x="29" y="128"/>
                                <a:pt x="29" y="128"/>
                              </a:cubicBezTo>
                              <a:cubicBezTo>
                                <a:pt x="36" y="138"/>
                                <a:pt x="45" y="146"/>
                                <a:pt x="54" y="151"/>
                              </a:cubicBezTo>
                              <a:cubicBezTo>
                                <a:pt x="64" y="156"/>
                                <a:pt x="76" y="158"/>
                                <a:pt x="90" y="158"/>
                              </a:cubicBezTo>
                              <a:cubicBezTo>
                                <a:pt x="102" y="158"/>
                                <a:pt x="112" y="156"/>
                                <a:pt x="118" y="150"/>
                              </a:cubicBezTo>
                              <a:cubicBezTo>
                                <a:pt x="123" y="145"/>
                                <a:pt x="126" y="139"/>
                                <a:pt x="126" y="133"/>
                              </a:cubicBezTo>
                              <a:cubicBezTo>
                                <a:pt x="126" y="128"/>
                                <a:pt x="125" y="124"/>
                                <a:pt x="121" y="121"/>
                              </a:cubicBezTo>
                              <a:cubicBezTo>
                                <a:pt x="118" y="119"/>
                                <a:pt x="114" y="116"/>
                                <a:pt x="108" y="115"/>
                              </a:cubicBezTo>
                              <a:cubicBezTo>
                                <a:pt x="102" y="113"/>
                                <a:pt x="96" y="112"/>
                                <a:pt x="88" y="110"/>
                              </a:cubicBezTo>
                              <a:cubicBezTo>
                                <a:pt x="81" y="109"/>
                                <a:pt x="73" y="108"/>
                                <a:pt x="64" y="107"/>
                              </a:cubicBezTo>
                              <a:cubicBezTo>
                                <a:pt x="48" y="104"/>
                                <a:pt x="34" y="99"/>
                                <a:pt x="23" y="92"/>
                              </a:cubicBezTo>
                              <a:cubicBezTo>
                                <a:pt x="12" y="85"/>
                                <a:pt x="7" y="74"/>
                                <a:pt x="7" y="57"/>
                              </a:cubicBezTo>
                              <a:cubicBezTo>
                                <a:pt x="7" y="41"/>
                                <a:pt x="13" y="28"/>
                                <a:pt x="26" y="17"/>
                              </a:cubicBezTo>
                              <a:cubicBezTo>
                                <a:pt x="39" y="6"/>
                                <a:pt x="57" y="0"/>
                                <a:pt x="79" y="0"/>
                              </a:cubicBezTo>
                              <a:cubicBezTo>
                                <a:pt x="98" y="0"/>
                                <a:pt x="114" y="3"/>
                                <a:pt x="128" y="9"/>
                              </a:cubicBezTo>
                              <a:cubicBezTo>
                                <a:pt x="142" y="15"/>
                                <a:pt x="154" y="25"/>
                                <a:pt x="165" y="38"/>
                              </a:cubicBezTo>
                              <a:cubicBezTo>
                                <a:pt x="135" y="64"/>
                                <a:pt x="135" y="64"/>
                                <a:pt x="135" y="64"/>
                              </a:cubicBezTo>
                              <a:cubicBezTo>
                                <a:pt x="128" y="54"/>
                                <a:pt x="119" y="46"/>
                                <a:pt x="110" y="41"/>
                              </a:cubicBezTo>
                              <a:cubicBezTo>
                                <a:pt x="101" y="36"/>
                                <a:pt x="90" y="33"/>
                                <a:pt x="77" y="33"/>
                              </a:cubicBezTo>
                              <a:cubicBezTo>
                                <a:pt x="64" y="33"/>
                                <a:pt x="55" y="36"/>
                                <a:pt x="50" y="41"/>
                              </a:cubicBezTo>
                              <a:cubicBezTo>
                                <a:pt x="44" y="46"/>
                                <a:pt x="41" y="51"/>
                                <a:pt x="41" y="58"/>
                              </a:cubicBezTo>
                              <a:cubicBezTo>
                                <a:pt x="41" y="66"/>
                                <a:pt x="46" y="72"/>
                                <a:pt x="56" y="75"/>
                              </a:cubicBezTo>
                              <a:cubicBezTo>
                                <a:pt x="66" y="78"/>
                                <a:pt x="78" y="80"/>
                                <a:pt x="94" y="82"/>
                              </a:cubicBezTo>
                              <a:cubicBezTo>
                                <a:pt x="103" y="84"/>
                                <a:pt x="111" y="85"/>
                                <a:pt x="120" y="87"/>
                              </a:cubicBezTo>
                              <a:cubicBezTo>
                                <a:pt x="128" y="89"/>
                                <a:pt x="135" y="92"/>
                                <a:pt x="141" y="96"/>
                              </a:cubicBezTo>
                              <a:cubicBezTo>
                                <a:pt x="147" y="99"/>
                                <a:pt x="152" y="104"/>
                                <a:pt x="156" y="110"/>
                              </a:cubicBezTo>
                              <a:cubicBezTo>
                                <a:pt x="160" y="116"/>
                                <a:pt x="162" y="124"/>
                                <a:pt x="162" y="133"/>
                              </a:cubicBezTo>
                              <a:cubicBezTo>
                                <a:pt x="162" y="150"/>
                                <a:pt x="155" y="164"/>
                                <a:pt x="142" y="175"/>
                              </a:cubicBezTo>
                              <a:cubicBezTo>
                                <a:pt x="129" y="186"/>
                                <a:pt x="111" y="192"/>
                                <a:pt x="89" y="192"/>
                              </a:cubicBezTo>
                              <a:cubicBezTo>
                                <a:pt x="68" y="192"/>
                                <a:pt x="50" y="188"/>
                                <a:pt x="35" y="182"/>
                              </a:cubicBezTo>
                              <a:cubicBezTo>
                                <a:pt x="21" y="175"/>
                                <a:pt x="9" y="166"/>
                                <a:pt x="0" y="155"/>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19"/>
                      <wps:cNvSpPr>
                        <a:spLocks noEditPoints="1"/>
                      </wps:cNvSpPr>
                      <wps:spPr bwMode="auto">
                        <a:xfrm>
                          <a:off x="2909" y="485"/>
                          <a:ext cx="77" cy="397"/>
                        </a:xfrm>
                        <a:custGeom>
                          <a:avLst/>
                          <a:gdLst>
                            <a:gd name="T0" fmla="*/ 0 w 51"/>
                            <a:gd name="T1" fmla="*/ 27 h 264"/>
                            <a:gd name="T2" fmla="*/ 6 w 51"/>
                            <a:gd name="T3" fmla="*/ 8 h 264"/>
                            <a:gd name="T4" fmla="*/ 25 w 51"/>
                            <a:gd name="T5" fmla="*/ 0 h 264"/>
                            <a:gd name="T6" fmla="*/ 44 w 51"/>
                            <a:gd name="T7" fmla="*/ 8 h 264"/>
                            <a:gd name="T8" fmla="*/ 51 w 51"/>
                            <a:gd name="T9" fmla="*/ 27 h 264"/>
                            <a:gd name="T10" fmla="*/ 44 w 51"/>
                            <a:gd name="T11" fmla="*/ 45 h 264"/>
                            <a:gd name="T12" fmla="*/ 25 w 51"/>
                            <a:gd name="T13" fmla="*/ 52 h 264"/>
                            <a:gd name="T14" fmla="*/ 6 w 51"/>
                            <a:gd name="T15" fmla="*/ 45 h 264"/>
                            <a:gd name="T16" fmla="*/ 0 w 51"/>
                            <a:gd name="T17" fmla="*/ 27 h 264"/>
                            <a:gd name="T18" fmla="*/ 44 w 51"/>
                            <a:gd name="T19" fmla="*/ 80 h 264"/>
                            <a:gd name="T20" fmla="*/ 44 w 51"/>
                            <a:gd name="T21" fmla="*/ 264 h 264"/>
                            <a:gd name="T22" fmla="*/ 4 w 51"/>
                            <a:gd name="T23" fmla="*/ 264 h 264"/>
                            <a:gd name="T24" fmla="*/ 4 w 51"/>
                            <a:gd name="T25" fmla="*/ 80 h 264"/>
                            <a:gd name="T26" fmla="*/ 44 w 51"/>
                            <a:gd name="T27" fmla="*/ 8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1" h="264">
                              <a:moveTo>
                                <a:pt x="0" y="27"/>
                              </a:moveTo>
                              <a:cubicBezTo>
                                <a:pt x="0" y="19"/>
                                <a:pt x="2" y="13"/>
                                <a:pt x="6" y="8"/>
                              </a:cubicBezTo>
                              <a:cubicBezTo>
                                <a:pt x="11" y="3"/>
                                <a:pt x="17" y="0"/>
                                <a:pt x="25" y="0"/>
                              </a:cubicBezTo>
                              <a:cubicBezTo>
                                <a:pt x="34" y="0"/>
                                <a:pt x="40" y="3"/>
                                <a:pt x="44" y="8"/>
                              </a:cubicBezTo>
                              <a:cubicBezTo>
                                <a:pt x="49" y="13"/>
                                <a:pt x="51" y="19"/>
                                <a:pt x="51" y="27"/>
                              </a:cubicBezTo>
                              <a:cubicBezTo>
                                <a:pt x="51" y="34"/>
                                <a:pt x="49" y="40"/>
                                <a:pt x="44" y="45"/>
                              </a:cubicBezTo>
                              <a:cubicBezTo>
                                <a:pt x="40" y="50"/>
                                <a:pt x="34" y="52"/>
                                <a:pt x="25" y="52"/>
                              </a:cubicBezTo>
                              <a:cubicBezTo>
                                <a:pt x="17" y="52"/>
                                <a:pt x="11" y="50"/>
                                <a:pt x="6" y="45"/>
                              </a:cubicBezTo>
                              <a:cubicBezTo>
                                <a:pt x="2" y="40"/>
                                <a:pt x="0" y="34"/>
                                <a:pt x="0" y="27"/>
                              </a:cubicBezTo>
                              <a:close/>
                              <a:moveTo>
                                <a:pt x="44" y="80"/>
                              </a:moveTo>
                              <a:cubicBezTo>
                                <a:pt x="44" y="264"/>
                                <a:pt x="44" y="264"/>
                                <a:pt x="44" y="264"/>
                              </a:cubicBezTo>
                              <a:cubicBezTo>
                                <a:pt x="4" y="264"/>
                                <a:pt x="4" y="264"/>
                                <a:pt x="4" y="264"/>
                              </a:cubicBezTo>
                              <a:cubicBezTo>
                                <a:pt x="4" y="80"/>
                                <a:pt x="4" y="80"/>
                                <a:pt x="4" y="80"/>
                              </a:cubicBezTo>
                              <a:lnTo>
                                <a:pt x="44" y="8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0"/>
                      <wps:cNvSpPr>
                        <a:spLocks/>
                      </wps:cNvSpPr>
                      <wps:spPr bwMode="auto">
                        <a:xfrm>
                          <a:off x="3028" y="502"/>
                          <a:ext cx="196" cy="384"/>
                        </a:xfrm>
                        <a:custGeom>
                          <a:avLst/>
                          <a:gdLst>
                            <a:gd name="T0" fmla="*/ 131 w 131"/>
                            <a:gd name="T1" fmla="*/ 217 h 256"/>
                            <a:gd name="T2" fmla="*/ 131 w 131"/>
                            <a:gd name="T3" fmla="*/ 249 h 256"/>
                            <a:gd name="T4" fmla="*/ 116 w 131"/>
                            <a:gd name="T5" fmla="*/ 254 h 256"/>
                            <a:gd name="T6" fmla="*/ 98 w 131"/>
                            <a:gd name="T7" fmla="*/ 256 h 256"/>
                            <a:gd name="T8" fmla="*/ 55 w 131"/>
                            <a:gd name="T9" fmla="*/ 241 h 256"/>
                            <a:gd name="T10" fmla="*/ 42 w 131"/>
                            <a:gd name="T11" fmla="*/ 194 h 256"/>
                            <a:gd name="T12" fmla="*/ 42 w 131"/>
                            <a:gd name="T13" fmla="*/ 102 h 256"/>
                            <a:gd name="T14" fmla="*/ 0 w 131"/>
                            <a:gd name="T15" fmla="*/ 102 h 256"/>
                            <a:gd name="T16" fmla="*/ 0 w 131"/>
                            <a:gd name="T17" fmla="*/ 69 h 256"/>
                            <a:gd name="T18" fmla="*/ 42 w 131"/>
                            <a:gd name="T19" fmla="*/ 69 h 256"/>
                            <a:gd name="T20" fmla="*/ 42 w 131"/>
                            <a:gd name="T21" fmla="*/ 22 h 256"/>
                            <a:gd name="T22" fmla="*/ 79 w 131"/>
                            <a:gd name="T23" fmla="*/ 0 h 256"/>
                            <a:gd name="T24" fmla="*/ 79 w 131"/>
                            <a:gd name="T25" fmla="*/ 69 h 256"/>
                            <a:gd name="T26" fmla="*/ 131 w 131"/>
                            <a:gd name="T27" fmla="*/ 69 h 256"/>
                            <a:gd name="T28" fmla="*/ 131 w 131"/>
                            <a:gd name="T29" fmla="*/ 102 h 256"/>
                            <a:gd name="T30" fmla="*/ 79 w 131"/>
                            <a:gd name="T31" fmla="*/ 102 h 256"/>
                            <a:gd name="T32" fmla="*/ 79 w 131"/>
                            <a:gd name="T33" fmla="*/ 190 h 256"/>
                            <a:gd name="T34" fmla="*/ 86 w 131"/>
                            <a:gd name="T35" fmla="*/ 215 h 256"/>
                            <a:gd name="T36" fmla="*/ 107 w 131"/>
                            <a:gd name="T37" fmla="*/ 222 h 256"/>
                            <a:gd name="T38" fmla="*/ 119 w 131"/>
                            <a:gd name="T39" fmla="*/ 221 h 256"/>
                            <a:gd name="T40" fmla="*/ 131 w 131"/>
                            <a:gd name="T41" fmla="*/ 217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 h="256">
                              <a:moveTo>
                                <a:pt x="131" y="217"/>
                              </a:moveTo>
                              <a:cubicBezTo>
                                <a:pt x="131" y="249"/>
                                <a:pt x="131" y="249"/>
                                <a:pt x="131" y="249"/>
                              </a:cubicBezTo>
                              <a:cubicBezTo>
                                <a:pt x="126" y="251"/>
                                <a:pt x="121" y="253"/>
                                <a:pt x="116" y="254"/>
                              </a:cubicBezTo>
                              <a:cubicBezTo>
                                <a:pt x="110" y="256"/>
                                <a:pt x="104" y="256"/>
                                <a:pt x="98" y="256"/>
                              </a:cubicBezTo>
                              <a:cubicBezTo>
                                <a:pt x="78" y="256"/>
                                <a:pt x="64" y="251"/>
                                <a:pt x="55" y="241"/>
                              </a:cubicBezTo>
                              <a:cubicBezTo>
                                <a:pt x="46" y="230"/>
                                <a:pt x="42" y="215"/>
                                <a:pt x="42" y="194"/>
                              </a:cubicBezTo>
                              <a:cubicBezTo>
                                <a:pt x="42" y="102"/>
                                <a:pt x="42" y="102"/>
                                <a:pt x="42" y="102"/>
                              </a:cubicBezTo>
                              <a:cubicBezTo>
                                <a:pt x="0" y="102"/>
                                <a:pt x="0" y="102"/>
                                <a:pt x="0" y="102"/>
                              </a:cubicBezTo>
                              <a:cubicBezTo>
                                <a:pt x="0" y="69"/>
                                <a:pt x="0" y="69"/>
                                <a:pt x="0" y="69"/>
                              </a:cubicBezTo>
                              <a:cubicBezTo>
                                <a:pt x="42" y="69"/>
                                <a:pt x="42" y="69"/>
                                <a:pt x="42" y="69"/>
                              </a:cubicBezTo>
                              <a:cubicBezTo>
                                <a:pt x="42" y="22"/>
                                <a:pt x="42" y="22"/>
                                <a:pt x="42" y="22"/>
                              </a:cubicBezTo>
                              <a:cubicBezTo>
                                <a:pt x="79" y="0"/>
                                <a:pt x="79" y="0"/>
                                <a:pt x="79" y="0"/>
                              </a:cubicBezTo>
                              <a:cubicBezTo>
                                <a:pt x="79" y="69"/>
                                <a:pt x="79" y="69"/>
                                <a:pt x="79" y="69"/>
                              </a:cubicBezTo>
                              <a:cubicBezTo>
                                <a:pt x="131" y="69"/>
                                <a:pt x="131" y="69"/>
                                <a:pt x="131" y="69"/>
                              </a:cubicBezTo>
                              <a:cubicBezTo>
                                <a:pt x="131" y="102"/>
                                <a:pt x="131" y="102"/>
                                <a:pt x="131" y="102"/>
                              </a:cubicBezTo>
                              <a:cubicBezTo>
                                <a:pt x="79" y="102"/>
                                <a:pt x="79" y="102"/>
                                <a:pt x="79" y="102"/>
                              </a:cubicBezTo>
                              <a:cubicBezTo>
                                <a:pt x="79" y="190"/>
                                <a:pt x="79" y="190"/>
                                <a:pt x="79" y="190"/>
                              </a:cubicBezTo>
                              <a:cubicBezTo>
                                <a:pt x="79" y="202"/>
                                <a:pt x="82" y="210"/>
                                <a:pt x="86" y="215"/>
                              </a:cubicBezTo>
                              <a:cubicBezTo>
                                <a:pt x="91" y="220"/>
                                <a:pt x="98" y="222"/>
                                <a:pt x="107" y="222"/>
                              </a:cubicBezTo>
                              <a:cubicBezTo>
                                <a:pt x="112" y="222"/>
                                <a:pt x="116" y="222"/>
                                <a:pt x="119" y="221"/>
                              </a:cubicBezTo>
                              <a:cubicBezTo>
                                <a:pt x="123" y="220"/>
                                <a:pt x="127" y="219"/>
                                <a:pt x="131" y="21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1"/>
                      <wps:cNvSpPr>
                        <a:spLocks noEditPoints="1"/>
                      </wps:cNvSpPr>
                      <wps:spPr bwMode="auto">
                        <a:xfrm>
                          <a:off x="3256" y="469"/>
                          <a:ext cx="273" cy="417"/>
                        </a:xfrm>
                        <a:custGeom>
                          <a:avLst/>
                          <a:gdLst>
                            <a:gd name="T0" fmla="*/ 177 w 182"/>
                            <a:gd name="T1" fmla="*/ 234 h 278"/>
                            <a:gd name="T2" fmla="*/ 146 w 182"/>
                            <a:gd name="T3" fmla="*/ 266 h 278"/>
                            <a:gd name="T4" fmla="*/ 95 w 182"/>
                            <a:gd name="T5" fmla="*/ 278 h 278"/>
                            <a:gd name="T6" fmla="*/ 54 w 182"/>
                            <a:gd name="T7" fmla="*/ 271 h 278"/>
                            <a:gd name="T8" fmla="*/ 24 w 182"/>
                            <a:gd name="T9" fmla="*/ 251 h 278"/>
                            <a:gd name="T10" fmla="*/ 6 w 182"/>
                            <a:gd name="T11" fmla="*/ 221 h 278"/>
                            <a:gd name="T12" fmla="*/ 0 w 182"/>
                            <a:gd name="T13" fmla="*/ 184 h 278"/>
                            <a:gd name="T14" fmla="*/ 6 w 182"/>
                            <a:gd name="T15" fmla="*/ 147 h 278"/>
                            <a:gd name="T16" fmla="*/ 25 w 182"/>
                            <a:gd name="T17" fmla="*/ 116 h 278"/>
                            <a:gd name="T18" fmla="*/ 54 w 182"/>
                            <a:gd name="T19" fmla="*/ 95 h 278"/>
                            <a:gd name="T20" fmla="*/ 94 w 182"/>
                            <a:gd name="T21" fmla="*/ 88 h 278"/>
                            <a:gd name="T22" fmla="*/ 133 w 182"/>
                            <a:gd name="T23" fmla="*/ 95 h 278"/>
                            <a:gd name="T24" fmla="*/ 160 w 182"/>
                            <a:gd name="T25" fmla="*/ 115 h 278"/>
                            <a:gd name="T26" fmla="*/ 176 w 182"/>
                            <a:gd name="T27" fmla="*/ 144 h 278"/>
                            <a:gd name="T28" fmla="*/ 182 w 182"/>
                            <a:gd name="T29" fmla="*/ 180 h 278"/>
                            <a:gd name="T30" fmla="*/ 182 w 182"/>
                            <a:gd name="T31" fmla="*/ 194 h 278"/>
                            <a:gd name="T32" fmla="*/ 38 w 182"/>
                            <a:gd name="T33" fmla="*/ 194 h 278"/>
                            <a:gd name="T34" fmla="*/ 55 w 182"/>
                            <a:gd name="T35" fmla="*/ 231 h 278"/>
                            <a:gd name="T36" fmla="*/ 95 w 182"/>
                            <a:gd name="T37" fmla="*/ 245 h 278"/>
                            <a:gd name="T38" fmla="*/ 124 w 182"/>
                            <a:gd name="T39" fmla="*/ 237 h 278"/>
                            <a:gd name="T40" fmla="*/ 144 w 182"/>
                            <a:gd name="T41" fmla="*/ 216 h 278"/>
                            <a:gd name="T42" fmla="*/ 177 w 182"/>
                            <a:gd name="T43" fmla="*/ 234 h 278"/>
                            <a:gd name="T44" fmla="*/ 94 w 182"/>
                            <a:gd name="T45" fmla="*/ 120 h 278"/>
                            <a:gd name="T46" fmla="*/ 56 w 182"/>
                            <a:gd name="T47" fmla="*/ 133 h 278"/>
                            <a:gd name="T48" fmla="*/ 39 w 182"/>
                            <a:gd name="T49" fmla="*/ 169 h 278"/>
                            <a:gd name="T50" fmla="*/ 143 w 182"/>
                            <a:gd name="T51" fmla="*/ 169 h 278"/>
                            <a:gd name="T52" fmla="*/ 130 w 182"/>
                            <a:gd name="T53" fmla="*/ 134 h 278"/>
                            <a:gd name="T54" fmla="*/ 94 w 182"/>
                            <a:gd name="T55" fmla="*/ 120 h 278"/>
                            <a:gd name="T56" fmla="*/ 88 w 182"/>
                            <a:gd name="T57" fmla="*/ 74 h 278"/>
                            <a:gd name="T58" fmla="*/ 73 w 182"/>
                            <a:gd name="T59" fmla="*/ 59 h 278"/>
                            <a:gd name="T60" fmla="*/ 127 w 182"/>
                            <a:gd name="T61" fmla="*/ 0 h 278"/>
                            <a:gd name="T62" fmla="*/ 147 w 182"/>
                            <a:gd name="T63" fmla="*/ 18 h 278"/>
                            <a:gd name="T64" fmla="*/ 88 w 182"/>
                            <a:gd name="T65" fmla="*/ 74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82" h="278">
                              <a:moveTo>
                                <a:pt x="177" y="234"/>
                              </a:moveTo>
                              <a:cubicBezTo>
                                <a:pt x="170" y="247"/>
                                <a:pt x="159" y="257"/>
                                <a:pt x="146" y="266"/>
                              </a:cubicBezTo>
                              <a:cubicBezTo>
                                <a:pt x="132" y="274"/>
                                <a:pt x="116" y="278"/>
                                <a:pt x="95" y="278"/>
                              </a:cubicBezTo>
                              <a:cubicBezTo>
                                <a:pt x="79" y="278"/>
                                <a:pt x="66" y="276"/>
                                <a:pt x="54" y="271"/>
                              </a:cubicBezTo>
                              <a:cubicBezTo>
                                <a:pt x="42" y="266"/>
                                <a:pt x="32" y="260"/>
                                <a:pt x="24" y="251"/>
                              </a:cubicBezTo>
                              <a:cubicBezTo>
                                <a:pt x="16" y="243"/>
                                <a:pt x="10" y="233"/>
                                <a:pt x="6" y="221"/>
                              </a:cubicBezTo>
                              <a:cubicBezTo>
                                <a:pt x="2" y="210"/>
                                <a:pt x="0" y="197"/>
                                <a:pt x="0" y="184"/>
                              </a:cubicBezTo>
                              <a:cubicBezTo>
                                <a:pt x="0" y="171"/>
                                <a:pt x="2" y="159"/>
                                <a:pt x="6" y="147"/>
                              </a:cubicBezTo>
                              <a:cubicBezTo>
                                <a:pt x="11" y="135"/>
                                <a:pt x="17" y="125"/>
                                <a:pt x="25" y="116"/>
                              </a:cubicBezTo>
                              <a:cubicBezTo>
                                <a:pt x="33" y="107"/>
                                <a:pt x="43" y="100"/>
                                <a:pt x="54" y="95"/>
                              </a:cubicBezTo>
                              <a:cubicBezTo>
                                <a:pt x="66" y="90"/>
                                <a:pt x="79" y="88"/>
                                <a:pt x="94" y="88"/>
                              </a:cubicBezTo>
                              <a:cubicBezTo>
                                <a:pt x="109" y="88"/>
                                <a:pt x="122" y="90"/>
                                <a:pt x="133" y="95"/>
                              </a:cubicBezTo>
                              <a:cubicBezTo>
                                <a:pt x="144" y="100"/>
                                <a:pt x="153" y="107"/>
                                <a:pt x="160" y="115"/>
                              </a:cubicBezTo>
                              <a:cubicBezTo>
                                <a:pt x="167" y="123"/>
                                <a:pt x="173" y="133"/>
                                <a:pt x="176" y="144"/>
                              </a:cubicBezTo>
                              <a:cubicBezTo>
                                <a:pt x="180" y="156"/>
                                <a:pt x="182" y="168"/>
                                <a:pt x="182" y="180"/>
                              </a:cubicBezTo>
                              <a:cubicBezTo>
                                <a:pt x="182" y="194"/>
                                <a:pt x="182" y="194"/>
                                <a:pt x="182" y="194"/>
                              </a:cubicBezTo>
                              <a:cubicBezTo>
                                <a:pt x="38" y="194"/>
                                <a:pt x="38" y="194"/>
                                <a:pt x="38" y="194"/>
                              </a:cubicBezTo>
                              <a:cubicBezTo>
                                <a:pt x="40" y="210"/>
                                <a:pt x="45" y="222"/>
                                <a:pt x="55" y="231"/>
                              </a:cubicBezTo>
                              <a:cubicBezTo>
                                <a:pt x="64" y="240"/>
                                <a:pt x="77" y="245"/>
                                <a:pt x="95" y="245"/>
                              </a:cubicBezTo>
                              <a:cubicBezTo>
                                <a:pt x="107" y="245"/>
                                <a:pt x="117" y="243"/>
                                <a:pt x="124" y="237"/>
                              </a:cubicBezTo>
                              <a:cubicBezTo>
                                <a:pt x="132" y="232"/>
                                <a:pt x="139" y="225"/>
                                <a:pt x="144" y="216"/>
                              </a:cubicBezTo>
                              <a:lnTo>
                                <a:pt x="177" y="234"/>
                              </a:lnTo>
                              <a:close/>
                              <a:moveTo>
                                <a:pt x="94" y="120"/>
                              </a:moveTo>
                              <a:cubicBezTo>
                                <a:pt x="78" y="120"/>
                                <a:pt x="66" y="125"/>
                                <a:pt x="56" y="133"/>
                              </a:cubicBezTo>
                              <a:cubicBezTo>
                                <a:pt x="47" y="142"/>
                                <a:pt x="41" y="154"/>
                                <a:pt x="39" y="169"/>
                              </a:cubicBezTo>
                              <a:cubicBezTo>
                                <a:pt x="143" y="169"/>
                                <a:pt x="143" y="169"/>
                                <a:pt x="143" y="169"/>
                              </a:cubicBezTo>
                              <a:cubicBezTo>
                                <a:pt x="142" y="155"/>
                                <a:pt x="138" y="143"/>
                                <a:pt x="130" y="134"/>
                              </a:cubicBezTo>
                              <a:cubicBezTo>
                                <a:pt x="122" y="125"/>
                                <a:pt x="110" y="120"/>
                                <a:pt x="94" y="120"/>
                              </a:cubicBezTo>
                              <a:close/>
                              <a:moveTo>
                                <a:pt x="88" y="74"/>
                              </a:moveTo>
                              <a:cubicBezTo>
                                <a:pt x="73" y="59"/>
                                <a:pt x="73" y="59"/>
                                <a:pt x="73" y="59"/>
                              </a:cubicBezTo>
                              <a:cubicBezTo>
                                <a:pt x="127" y="0"/>
                                <a:pt x="127" y="0"/>
                                <a:pt x="127" y="0"/>
                              </a:cubicBezTo>
                              <a:cubicBezTo>
                                <a:pt x="147" y="18"/>
                                <a:pt x="147" y="18"/>
                                <a:pt x="147" y="18"/>
                              </a:cubicBezTo>
                              <a:lnTo>
                                <a:pt x="88" y="7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2"/>
                      <wps:cNvSpPr>
                        <a:spLocks/>
                      </wps:cNvSpPr>
                      <wps:spPr bwMode="auto">
                        <a:xfrm>
                          <a:off x="236" y="20"/>
                          <a:ext cx="473" cy="360"/>
                        </a:xfrm>
                        <a:custGeom>
                          <a:avLst/>
                          <a:gdLst>
                            <a:gd name="T0" fmla="*/ 473 w 473"/>
                            <a:gd name="T1" fmla="*/ 360 h 360"/>
                            <a:gd name="T2" fmla="*/ 473 w 473"/>
                            <a:gd name="T3" fmla="*/ 0 h 360"/>
                            <a:gd name="T4" fmla="*/ 308 w 473"/>
                            <a:gd name="T5" fmla="*/ 0 h 360"/>
                            <a:gd name="T6" fmla="*/ 308 w 473"/>
                            <a:gd name="T7" fmla="*/ 244 h 360"/>
                            <a:gd name="T8" fmla="*/ 184 w 473"/>
                            <a:gd name="T9" fmla="*/ 0 h 360"/>
                            <a:gd name="T10" fmla="*/ 0 w 473"/>
                            <a:gd name="T11" fmla="*/ 0 h 360"/>
                            <a:gd name="T12" fmla="*/ 186 w 473"/>
                            <a:gd name="T13" fmla="*/ 360 h 360"/>
                            <a:gd name="T14" fmla="*/ 473 w 473"/>
                            <a:gd name="T15" fmla="*/ 360 h 3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3" h="360">
                              <a:moveTo>
                                <a:pt x="473" y="360"/>
                              </a:moveTo>
                              <a:lnTo>
                                <a:pt x="473" y="0"/>
                              </a:lnTo>
                              <a:lnTo>
                                <a:pt x="308" y="0"/>
                              </a:lnTo>
                              <a:lnTo>
                                <a:pt x="308" y="244"/>
                              </a:lnTo>
                              <a:lnTo>
                                <a:pt x="184" y="0"/>
                              </a:lnTo>
                              <a:lnTo>
                                <a:pt x="0" y="0"/>
                              </a:lnTo>
                              <a:lnTo>
                                <a:pt x="186" y="360"/>
                              </a:lnTo>
                              <a:lnTo>
                                <a:pt x="473" y="36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Rectangle 27"/>
                      <wps:cNvSpPr>
                        <a:spLocks noChangeArrowheads="1"/>
                      </wps:cNvSpPr>
                      <wps:spPr bwMode="auto">
                        <a:xfrm>
                          <a:off x="0" y="20"/>
                          <a:ext cx="173"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7369D65">
            <v:group id="Group 4" style="position:absolute;margin-left:-2.55pt;margin-top:32.25pt;width:65.9pt;height:17pt;z-index:251664384;mso-position-horizontal-relative:margin;mso-position-vertical-relative:page;mso-width-relative:margin;mso-height-relative:margin" coordsize="3529,906" o:spid="_x0000_s1026" w14:anchorId="45E88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">
              <v:shape id="Freeform 5" style="position:absolute;top:521;width:709;height:385;visibility:visible;mso-wrap-style:square;v-text-anchor:top" coordsize="472,256" o:spid="_x0000_s1027" filled="f" stroked="f" path="m355,19c355,,355,,355,,472,,472,,472,v,19,,19,,19c472,152,369,256,236,256,103,256,,152,,19,,,,,,,117,,117,,117,v,19,,19,,19c117,91,167,144,236,144v69,,119,-53,119,-1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">
                <v:path arrowok="t" o:connecttype="custom" o:connectlocs="533,29;533,0;709,0;709,29;355,385;0,29;0,0;176,0;176,29;355,217;533,29" o:connectangles="0,0,0,0,0,0,0,0,0,0,0"/>
              </v:shape>
              <v:shape id="Freeform 6" style="position:absolute;left:976;top:20;width:300;height:359;visibility:visible;mso-wrap-style:square;v-text-anchor:top" coordsize="300,359" o:spid="_x0000_s1028" filled="f" stroked="f" path="m59,91r,268l,359,,,72,,228,262r15,34l242,259,242,r58,l300,359r-67,l71,87,56,57r3,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">
                <v:path arrowok="t" o:connecttype="custom" o:connectlocs="59,91;59,359;0,359;0,0;72,0;228,262;243,296;242,259;242,0;300,0;300,359;233,359;71,87;56,57;59,91" o:connectangles="0,0,0,0,0,0,0,0,0,0,0,0,0,0,0"/>
              </v:shape>
              <v:shape id="Freeform 7" style="position:absolute;left:1335;top:98;width:297;height:287;visibility:visible;mso-wrap-style:square;v-text-anchor:top" coordsize="198,191" o:spid="_x0000_s1029" filled="f" stroked="f" path="m57,191v-18,,-32,-4,-42,-13c5,170,,159,,145,,134,2,126,6,119v4,-6,10,-12,17,-16c29,99,37,95,47,93,56,90,69,87,84,83v17,-3,28,-7,35,-10c125,69,128,64,128,57v,-7,-2,-12,-8,-18c114,34,105,32,91,32,77,32,67,35,58,42,50,48,44,57,40,69,4,58,4,58,4,58,11,39,23,24,39,15,54,5,72,,92,v23,,41,6,54,17c160,28,166,44,166,66v,69,,69,,69c166,145,168,151,171,155v3,3,8,5,14,5c187,160,190,159,192,159v2,,4,-1,6,-2c198,184,198,184,198,184v-3,1,-7,3,-12,4c181,190,176,190,170,190v-14,,-25,-3,-31,-11c132,172,129,160,129,143v-6,15,-15,27,-28,35c88,187,74,191,57,191xm72,161v8,,16,-2,23,-5c102,153,108,148,113,143v5,-6,9,-12,12,-19c128,116,130,109,130,101v,-13,,-13,,-13c127,92,122,95,116,98v-7,2,-16,5,-28,7c72,109,60,113,52,117v-8,5,-12,12,-12,21c40,145,42,151,48,155v6,4,14,6,2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">
                <v:path arrowok="t" o:connecttype="custom" o:connectlocs="86,287;23,267;0,218;9,179;35,155;71,140;126,125;179,110;192,86;180,59;137,48;87,63;60,104;6,87;59,23;138,0;219,26;249,99;249,203;257,233;278,240;288,239;297,236;297,276;279,282;255,285;209,269;194,215;152,267;86,287;108,242;143,234;170,215;188,186;195,152;195,132;174,147;132,158;78,176;60,207;72,233;108,242" o:connectangles="0,0,0,0,0,0,0,0,0,0,0,0,0,0,0,0,0,0,0,0,0,0,0,0,0,0,0,0,0,0,0,0,0,0,0,0,0,0,0,0,0,0"/>
                <o:lock v:ext="edit" verticies="t"/>
              </v:shape>
              <v:shape id="Freeform 8" style="position:absolute;left:1674;top:98;width:259;height:281;visibility:visible;mso-wrap-style:square;v-text-anchor:top" coordsize="172,187" o:spid="_x0000_s1030" filled="f" stroked="f" path="m,187c,4,,4,,4v40,,40,,40,c40,47,40,47,40,47,46,32,54,20,65,12,77,4,90,,105,v21,,38,7,49,21c166,35,172,53,172,75v,112,,112,,112c132,187,132,187,132,187v,-102,,-102,,-102c132,70,129,57,122,48,115,38,104,33,88,33,73,33,61,39,53,50,44,61,40,77,40,97v,90,,90,,90l,1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">
                <v:path arrowok="t" o:connecttype="custom" o:connectlocs="0,281;0,6;60,6;60,71;98,18;158,0;232,32;259,113;259,281;199,281;199,128;184,72;133,50;80,75;60,146;60,281;0,281" o:connectangles="0,0,0,0,0,0,0,0,0,0,0,0,0,0,0,0,0"/>
              </v:shape>
              <v:shape id="Freeform 9" style="position:absolute;left:1969;width:196;height:385;visibility:visible;mso-wrap-style:square;v-text-anchor:top" coordsize="131,256" o:spid="_x0000_s1031" filled="f" stroked="f" path="m131,216v,33,,33,,33c126,251,121,252,116,254v-5,1,-11,2,-18,2c78,256,64,251,55,240,46,230,42,214,42,194v,-92,,-92,,-92c,102,,102,,102,,69,,69,,69v42,,42,,42,c42,22,42,22,42,22,79,,79,,79,v,69,,69,,69c131,69,131,69,131,69v,33,,33,,33c79,102,79,102,79,102v,87,,87,,87c79,201,82,210,86,214v5,5,12,8,21,8c112,222,116,221,120,220v3,-1,7,-2,1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">
                <v:path arrowok="t" o:connecttype="custom" o:connectlocs="196,325;196,374;174,382;147,385;82,361;63,292;63,153;0,153;0,104;63,104;63,33;118,0;118,104;196,104;196,153;118,153;118,284;129,322;160,334;180,331;196,325" o:connectangles="0,0,0,0,0,0,0,0,0,0,0,0,0,0,0,0,0,0,0,0,0"/>
              </v:shape>
              <v:shape id="Freeform 10" style="position:absolute;left:2197;top:98;width:273;height:287;visibility:visible;mso-wrap-style:square;v-text-anchor:top" coordsize="182,191" o:spid="_x0000_s1032" filled="f" stroked="f" path="m177,147v-7,12,-18,23,-31,31c132,187,116,191,95,191v-15,,-29,-3,-41,-7c42,179,32,172,24,164,16,156,10,146,6,134,2,122,,110,,97,,84,2,71,6,60,11,48,17,37,25,29,33,20,43,13,54,8,66,3,79,,94,v15,,28,3,39,8c144,13,153,19,160,28v7,8,13,18,16,29c180,68,182,80,182,93v,13,,13,,13c39,106,39,106,39,106v1,16,7,29,16,38c64,153,78,158,95,158v12,,22,-3,30,-8c132,145,139,138,144,128r33,19xm94,33c78,33,66,37,56,46,47,55,41,66,39,82v104,,104,,104,c142,68,138,56,130,47,122,38,110,33,94,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">
                <v:path arrowok="t" o:connecttype="custom" o:connectlocs="266,221;219,267;143,287;81,276;36,246;9,201;0,146;9,90;38,44;81,12;141,0;200,12;240,42;264,86;273,140;273,159;59,159;83,216;143,237;188,225;216,192;266,221;141,50;84,69;59,123;215,123;195,71;141,50" o:connectangles="0,0,0,0,0,0,0,0,0,0,0,0,0,0,0,0,0,0,0,0,0,0,0,0,0,0,0,0"/>
                <o:lock v:ext="edit" verticies="t"/>
              </v:shape>
              <v:shape id="Freeform 11" style="position:absolute;left:2506;top:98;width:248;height:287;visibility:visible;mso-wrap-style:square;v-text-anchor:top" coordsize="165,191" o:spid="_x0000_s1033" filled="f" stroked="f" path="m,155c28,127,28,127,28,127v8,11,16,18,26,23c64,155,76,158,89,158v13,,23,-3,28,-8c123,145,126,139,126,132v,-4,-2,-8,-5,-11c118,118,113,116,108,114v-6,-1,-13,-3,-20,-4c80,109,72,107,64,106,48,104,34,99,23,92,12,85,6,73,6,57,6,41,13,27,26,16,39,5,56,,79,v19,,35,3,49,9c142,15,154,24,165,37,134,63,134,63,134,63,127,53,119,46,110,41,101,36,90,33,77,33v-13,,-22,2,-27,7c44,45,41,51,41,57v,9,5,14,15,17c66,77,78,80,94,82v9,1,17,3,25,5c128,89,135,92,141,95v6,4,11,9,15,15c160,116,162,123,162,132v,17,-7,31,-20,43c129,186,111,191,88,191v-20,,-38,-3,-53,-10c20,175,8,166,,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">
                <v:path arrowok="t" o:connecttype="custom" o:connectlocs="0,233;42,191;81,225;134,237;176,225;189,198;182,182;162,171;132,165;96,159;35,138;9,86;39,24;119,0;192,14;248,56;201,95;165,62;116,50;75,60;62,86;84,111;141,123;179,131;212,143;234,165;243,198;213,263;132,287;53,272;0,233" o:connectangles="0,0,0,0,0,0,0,0,0,0,0,0,0,0,0,0,0,0,0,0,0,0,0,0,0,0,0,0,0,0,0"/>
              </v:shape>
              <v:shape id="Freeform 12" style="position:absolute;left:973;top:521;width:293;height:365;visibility:visible;mso-wrap-style:square;v-text-anchor:top" coordsize="195,243" o:spid="_x0000_s1034" filled="f" stroked="f" path="m156,v39,,39,,39,c195,140,195,140,195,140v,17,-2,32,-7,45c184,198,177,209,168,218v-8,8,-18,14,-31,19c125,241,112,243,97,243v-31,,-55,-8,-72,-25c9,201,,175,,140,,,,,,,40,,40,,40,v,137,,137,,137c40,160,45,177,54,189v9,11,24,17,43,17c118,206,133,200,142,189v9,-12,14,-29,14,-52l1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">
                <v:path arrowok="t" o:connecttype="custom" o:connectlocs="234,0;293,0;293,210;282,278;252,327;206,356;146,365;38,327;0,210;0,0;60,0;60,206;81,284;146,309;213,284;234,206;234,0" o:connectangles="0,0,0,0,0,0,0,0,0,0,0,0,0,0,0,0,0"/>
              </v:shape>
              <v:shape id="Freeform 13" style="position:absolute;left:1338;top:601;width:258;height:281;visibility:visible;mso-wrap-style:square;v-text-anchor:top" coordsize="172,187" o:spid="_x0000_s1035" filled="f" stroked="f" path="m,187c,3,,3,,3v40,,40,,40,c40,47,40,47,40,47,46,31,55,19,66,11,77,4,90,,105,v21,,38,7,50,20c166,34,172,52,172,75v,112,,112,,112c132,187,132,187,132,187v,-102,,-102,,-102c132,69,129,56,122,47,116,37,104,33,88,33,73,33,62,38,53,49,44,61,40,76,40,96v,91,,91,,91l,1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">
                <v:path arrowok="t" o:connecttype="custom" o:connectlocs="0,281;0,5;60,5;60,71;99,17;158,0;233,30;258,113;258,281;198,281;198,128;183,71;132,50;80,74;60,144;60,281;0,281" o:connectangles="0,0,0,0,0,0,0,0,0,0,0,0,0,0,0,0,0"/>
              </v:shape>
              <v:shape id="Freeform 14" style="position:absolute;left:1661;top:485;width:78;height:397;visibility:visible;mso-wrap-style:square;v-text-anchor:top" coordsize="52,264" o:spid="_x0000_s1036" filled="f" stroked="f" path="m,27c,19,3,13,7,8,12,3,18,,26,v8,,15,3,19,8c50,13,52,19,52,27v,7,-2,13,-7,18c41,50,34,52,26,52,18,52,12,50,7,45,3,40,,34,,27xm45,80v,184,,184,,184c5,264,5,264,5,264,5,80,5,80,5,80r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">
                <v:path arrowok="t" o:connecttype="custom" o:connectlocs="0,41;11,12;39,0;68,12;78,41;68,68;39,78;11,68;0,41;68,120;68,397;8,397;8,120;68,120" o:connectangles="0,0,0,0,0,0,0,0,0,0,0,0,0,0"/>
                <o:lock v:ext="edit" verticies="t"/>
              </v:shape>
              <v:shape id="Freeform 15" style="position:absolute;left:1772;top:605;width:288;height:277;visibility:visible;mso-wrap-style:square;v-text-anchor:top" coordsize="288,277" o:spid="_x0000_s1037" filled="f" stroked="f" path="m174,277r-63,l,,62,r69,181l144,223r14,-42l228,r60,l174,2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">
                <v:path arrowok="t" o:connecttype="custom" o:connectlocs="174,277;111,277;0,0;62,0;131,181;144,223;158,181;228,0;288,0;174,277" o:connectangles="0,0,0,0,0,0,0,0,0,0"/>
              </v:shape>
              <v:shape id="Freeform 16" style="position:absolute;left:2080;top:601;width:273;height:285;visibility:visible;mso-wrap-style:square;v-text-anchor:top" coordsize="182,190" o:spid="_x0000_s1038" filled="f" stroked="f" path="m178,146v-8,13,-19,23,-32,32c133,186,116,190,96,190v-16,,-30,-2,-42,-7c42,178,32,172,24,163,16,155,10,145,6,133,2,122,,109,,96,,83,2,71,7,59,11,47,17,37,25,28,33,19,43,12,55,7,66,2,80,,94,v15,,28,2,39,7c144,12,153,19,161,27v7,8,12,18,16,29c180,68,182,80,182,92v,14,,14,,14c39,106,39,106,39,106v1,16,7,28,16,37c65,152,78,157,95,157v12,,22,-2,30,-8c132,144,139,137,144,128r34,18xm94,32c78,32,66,37,57,45,47,54,41,66,39,81v104,,104,,104,c142,67,138,55,130,46,122,37,110,32,94,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">
                <v:path arrowok="t" o:connecttype="custom" o:connectlocs="267,219;219,267;144,285;81,275;36,245;9,200;0,144;11,89;38,42;83,11;141,0;200,11;242,41;266,84;273,138;273,159;59,159;83,215;143,236;188,224;216,192;267,219;141,48;86,68;59,122;215,122;195,69;141,48" o:connectangles="0,0,0,0,0,0,0,0,0,0,0,0,0,0,0,0,0,0,0,0,0,0,0,0,0,0,0,0"/>
                <o:lock v:ext="edit" verticies="t"/>
              </v:shape>
              <v:shape id="Freeform 17" style="position:absolute;left:2410;top:602;width:185;height:280;visibility:visible;mso-wrap-style:square;v-text-anchor:top" coordsize="123,186" o:spid="_x0000_s1039" filled="f" stroked="f" path="m91,v7,,12,,18,2c114,3,118,5,123,7,111,43,111,43,111,43v-4,-3,-9,-5,-14,-6c92,36,86,35,80,35,69,35,59,40,52,49,44,59,40,73,40,93v,93,,93,,93c,186,,186,,186,,2,,2,,2v40,,40,,40,c40,46,40,46,40,46,44,31,50,19,58,11,67,3,77,,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">
                <v:path arrowok="t" o:connecttype="custom" o:connectlocs="137,0;164,3;185,11;167,65;146,56;120,53;78,74;60,140;60,280;0,280;0,3;60,3;60,69;87,17;137,0" o:connectangles="0,0,0,0,0,0,0,0,0,0,0,0,0,0,0"/>
              </v:shape>
              <v:shape id="Freeform 18" style="position:absolute;left:2613;top:599;width:248;height:289;visibility:visible;mso-wrap-style:square;v-text-anchor:top" coordsize="165,192" o:spid="_x0000_s1040" filled="f" stroked="f" path="m,155c29,128,29,128,29,128v7,10,16,18,25,23c64,156,76,158,90,158v12,,22,-2,28,-8c123,145,126,139,126,133v,-5,-1,-9,-5,-12c118,119,114,116,108,115v-6,-2,-12,-3,-20,-5c81,109,73,108,64,107,48,104,34,99,23,92,12,85,7,74,7,57,7,41,13,28,26,17,39,6,57,,79,v19,,35,3,49,9c142,15,154,25,165,38,135,64,135,64,135,64,128,54,119,46,110,41,101,36,90,33,77,33v-13,,-22,3,-27,8c44,46,41,51,41,58v,8,5,14,15,17c66,78,78,80,94,82v9,2,17,3,26,5c128,89,135,92,141,96v6,3,11,8,15,14c160,116,162,124,162,133v,17,-7,31,-20,42c129,186,111,192,89,192v-21,,-39,-4,-54,-10c21,175,9,166,,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">
                <v:path arrowok="t" o:connecttype="custom" o:connectlocs="0,233;44,193;81,227;135,238;177,226;189,200;182,182;162,173;132,166;96,161;35,138;11,86;39,26;119,0;192,14;248,57;203,96;165,62;116,50;75,62;62,87;84,113;141,123;180,131;212,145;234,166;243,200;213,263;134,289;53,274;0,233" o:connectangles="0,0,0,0,0,0,0,0,0,0,0,0,0,0,0,0,0,0,0,0,0,0,0,0,0,0,0,0,0,0,0"/>
              </v:shape>
              <v:shape id="Freeform 19" style="position:absolute;left:2909;top:485;width:77;height:397;visibility:visible;mso-wrap-style:square;v-text-anchor:top" coordsize="51,264" o:spid="_x0000_s1041" filled="f" stroked="f" path="m,27c,19,2,13,6,8,11,3,17,,25,v9,,15,3,19,8c49,13,51,19,51,27v,7,-2,13,-7,18c40,50,34,52,25,52,17,52,11,50,6,45,2,40,,34,,27xm44,80v,184,,184,,184c4,264,4,264,4,264,4,80,4,80,4,80r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">
                <v:path arrowok="t" o:connecttype="custom" o:connectlocs="0,41;9,12;38,0;66,12;77,41;66,68;38,78;9,68;0,41;66,120;66,397;6,397;6,120;66,120" o:connectangles="0,0,0,0,0,0,0,0,0,0,0,0,0,0"/>
                <o:lock v:ext="edit" verticies="t"/>
              </v:shape>
              <v:shape id="Freeform 20" style="position:absolute;left:3028;top:502;width:196;height:384;visibility:visible;mso-wrap-style:square;v-text-anchor:top" coordsize="131,256" o:spid="_x0000_s1042" filled="f" stroked="f" path="m131,217v,32,,32,,32c126,251,121,253,116,254v-6,2,-12,2,-18,2c78,256,64,251,55,241,46,230,42,215,42,194v,-92,,-92,,-92c,102,,102,,102,,69,,69,,69v42,,42,,42,c42,22,42,22,42,22,79,,79,,79,v,69,,69,,69c131,69,131,69,131,69v,33,,33,,33c79,102,79,102,79,102v,88,,88,,88c79,202,82,210,86,215v5,5,12,7,21,7c112,222,116,222,119,221v4,-1,8,-2,1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">
                <v:path arrowok="t" o:connecttype="custom" o:connectlocs="196,326;196,374;174,381;147,384;82,362;63,291;63,153;0,153;0,104;63,104;63,33;118,0;118,104;196,104;196,153;118,153;118,285;129,323;160,333;178,332;196,326" o:connectangles="0,0,0,0,0,0,0,0,0,0,0,0,0,0,0,0,0,0,0,0,0"/>
              </v:shape>
              <v:shape id="Freeform 21" style="position:absolute;left:3256;top:469;width:273;height:417;visibility:visible;mso-wrap-style:square;v-text-anchor:top" coordsize="182,278" o:spid="_x0000_s1043" filled="f" stroked="f" path="m177,234v-7,13,-18,23,-31,32c132,274,116,278,95,278v-16,,-29,-2,-41,-7c42,266,32,260,24,251,16,243,10,233,6,221,2,210,,197,,184,,171,2,159,6,147v5,-12,11,-22,19,-31c33,107,43,100,54,95,66,90,79,88,94,88v15,,28,2,39,7c144,100,153,107,160,115v7,8,13,18,16,29c180,156,182,168,182,180v,14,,14,,14c38,194,38,194,38,194v2,16,7,28,17,37c64,240,77,245,95,245v12,,22,-2,29,-8c132,232,139,225,144,216r33,18xm94,120v-16,,-28,5,-38,13c47,142,41,154,39,169v104,,104,,104,c142,155,138,143,130,134v-8,-9,-20,-14,-36,-14xm88,74c73,59,73,59,73,59,127,,127,,127,v20,18,20,18,20,18l88,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">
                <v:path arrowok="t" o:connecttype="custom" o:connectlocs="266,351;219,399;143,417;81,407;36,377;9,332;0,276;9,221;38,174;81,143;141,132;200,143;240,173;264,216;273,270;273,291;57,291;83,347;143,368;186,356;216,324;266,351;141,180;84,200;59,254;215,254;195,201;141,180;132,111;110,89;191,0;221,27;132,111" o:connectangles="0,0,0,0,0,0,0,0,0,0,0,0,0,0,0,0,0,0,0,0,0,0,0,0,0,0,0,0,0,0,0,0,0"/>
                <o:lock v:ext="edit" verticies="t"/>
              </v:shape>
              <v:shape id="Freeform 22" style="position:absolute;left:236;top:20;width:473;height:360;visibility:visible;mso-wrap-style:square;v-text-anchor:top" coordsize="473,360" o:spid="_x0000_s1044" filled="f" stroked="f" path="m473,360l473,,308,r,244l184,,,,186,360r2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">
                <v:path arrowok="t" o:connecttype="custom" o:connectlocs="473,360;473,0;308,0;308,244;184,0;0,0;186,360;473,360" o:connectangles="0,0,0,0,0,0,0,0"/>
              </v:shape>
              <v:rect id="Rectangle 27" style="position:absolute;top:20;width:173;height:360;visibility:visible;mso-wrap-style:square;v-text-anchor:top" o:spid="_x0000_s104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"/>
              <w10:wrap anchorx="margin" anchory="page"/>
              <w10:anchorlock/>
            </v:group>
          </w:pict>
        </mc:Fallback>
      </mc:AlternateContent>
    </w:r>
    <w:r w:rsidR="006C2DD5" w:rsidRPr="002A75A1">
      <w:rPr>
        <w:noProof/>
        <w:sz w:val="18"/>
        <w:szCs w:val="18"/>
        <w:lang w:eastAsia="fr-FR"/>
      </w:rPr>
      <w:drawing>
        <wp:anchor distT="0" distB="0" distL="114300" distR="114300" simplePos="0" relativeHeight="251658240" behindDoc="0" locked="1" layoutInCell="1" allowOverlap="1" wp14:anchorId="4FE8EA6C" wp14:editId="35761CAF">
          <wp:simplePos x="0" y="0"/>
          <wp:positionH relativeFrom="column">
            <wp:posOffset>3442970</wp:posOffset>
          </wp:positionH>
          <wp:positionV relativeFrom="page">
            <wp:posOffset>501015</wp:posOffset>
          </wp:positionV>
          <wp:extent cx="2123440" cy="19431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3440" cy="1943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B8A"/>
    <w:multiLevelType w:val="hybridMultilevel"/>
    <w:tmpl w:val="C600A8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67E6B64"/>
    <w:multiLevelType w:val="hybridMultilevel"/>
    <w:tmpl w:val="51E4F196"/>
    <w:lvl w:ilvl="0" w:tplc="8676ED98">
      <w:numFmt w:val="bullet"/>
      <w:lvlText w:val="-"/>
      <w:lvlJc w:val="left"/>
      <w:pPr>
        <w:ind w:left="720" w:hanging="360"/>
      </w:pPr>
      <w:rPr>
        <w:rFonts w:ascii="Garamond" w:eastAsia="Times New Roman" w:hAnsi="Garamond"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FA1041"/>
    <w:multiLevelType w:val="hybridMultilevel"/>
    <w:tmpl w:val="56EE446A"/>
    <w:lvl w:ilvl="0" w:tplc="87CE507E">
      <w:numFmt w:val="bullet"/>
      <w:lvlText w:val="-"/>
      <w:lvlJc w:val="left"/>
      <w:pPr>
        <w:ind w:left="720" w:hanging="360"/>
      </w:pPr>
      <w:rPr>
        <w:rFonts w:ascii="Source Sans Pro" w:eastAsiaTheme="minorHAnsi" w:hAnsi="Source Sans Pro" w:cs="Times New Roman (Corps C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6B1B17"/>
    <w:multiLevelType w:val="multilevel"/>
    <w:tmpl w:val="41282056"/>
    <w:lvl w:ilvl="0">
      <w:start w:val="1"/>
      <w:numFmt w:val="bullet"/>
      <w:lvlText w:val=""/>
      <w:lvlJc w:val="left"/>
      <w:pPr>
        <w:ind w:left="717" w:hanging="360"/>
      </w:pPr>
      <w:rPr>
        <w:rFonts w:ascii="Symbol" w:hAnsi="Symbol" w:hint="default"/>
        <w:color w:val="00B0F0"/>
      </w:rPr>
    </w:lvl>
    <w:lvl w:ilvl="1">
      <w:start w:val="1"/>
      <w:numFmt w:val="bullet"/>
      <w:lvlText w:val=""/>
      <w:lvlJc w:val="left"/>
      <w:pPr>
        <w:ind w:left="1440" w:hanging="360"/>
      </w:pPr>
      <w:rPr>
        <w:rFonts w:ascii="Symbol" w:hAnsi="Symbol" w:hint="default"/>
        <w:color w:val="000000" w:themeColor="tex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E022640"/>
    <w:multiLevelType w:val="hybridMultilevel"/>
    <w:tmpl w:val="68C6D966"/>
    <w:lvl w:ilvl="0" w:tplc="797AAAD6">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2C5085"/>
    <w:multiLevelType w:val="hybridMultilevel"/>
    <w:tmpl w:val="A81A636A"/>
    <w:lvl w:ilvl="0" w:tplc="A948D846">
      <w:numFmt w:val="bullet"/>
      <w:lvlText w:val=""/>
      <w:lvlJc w:val="left"/>
      <w:pPr>
        <w:ind w:left="720" w:hanging="360"/>
      </w:pPr>
      <w:rPr>
        <w:rFonts w:ascii="Symbol" w:eastAsiaTheme="minorHAnsi" w:hAnsi="Symbol" w:cs="Source Sans Pr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684C58"/>
    <w:multiLevelType w:val="hybridMultilevel"/>
    <w:tmpl w:val="D38C53C6"/>
    <w:lvl w:ilvl="0" w:tplc="2D300B64">
      <w:start w:val="1"/>
      <w:numFmt w:val="bullet"/>
      <w:pStyle w:val="Titre3"/>
      <w:lvlText w:val=""/>
      <w:lvlJc w:val="left"/>
      <w:pPr>
        <w:ind w:left="1919" w:hanging="360"/>
      </w:pPr>
      <w:rPr>
        <w:rFonts w:ascii="Symbol" w:hAnsi="Symbol" w:hint="default"/>
        <w:b/>
        <w:i w:val="0"/>
        <w:color w:val="000000" w:themeColor="text1"/>
        <w:sz w:val="28"/>
      </w:rPr>
    </w:lvl>
    <w:lvl w:ilvl="1" w:tplc="040C0003" w:tentative="1">
      <w:start w:val="1"/>
      <w:numFmt w:val="bullet"/>
      <w:lvlText w:val="o"/>
      <w:lvlJc w:val="left"/>
      <w:pPr>
        <w:ind w:left="2642" w:hanging="360"/>
      </w:pPr>
      <w:rPr>
        <w:rFonts w:ascii="Courier New" w:hAnsi="Courier New" w:cs="Courier New" w:hint="default"/>
      </w:rPr>
    </w:lvl>
    <w:lvl w:ilvl="2" w:tplc="040C0005" w:tentative="1">
      <w:start w:val="1"/>
      <w:numFmt w:val="bullet"/>
      <w:lvlText w:val=""/>
      <w:lvlJc w:val="left"/>
      <w:pPr>
        <w:ind w:left="3362" w:hanging="360"/>
      </w:pPr>
      <w:rPr>
        <w:rFonts w:ascii="Wingdings" w:hAnsi="Wingdings" w:hint="default"/>
      </w:rPr>
    </w:lvl>
    <w:lvl w:ilvl="3" w:tplc="040C0001" w:tentative="1">
      <w:start w:val="1"/>
      <w:numFmt w:val="bullet"/>
      <w:lvlText w:val=""/>
      <w:lvlJc w:val="left"/>
      <w:pPr>
        <w:ind w:left="4082" w:hanging="360"/>
      </w:pPr>
      <w:rPr>
        <w:rFonts w:ascii="Symbol" w:hAnsi="Symbol" w:hint="default"/>
      </w:rPr>
    </w:lvl>
    <w:lvl w:ilvl="4" w:tplc="040C0003" w:tentative="1">
      <w:start w:val="1"/>
      <w:numFmt w:val="bullet"/>
      <w:lvlText w:val="o"/>
      <w:lvlJc w:val="left"/>
      <w:pPr>
        <w:ind w:left="4802" w:hanging="360"/>
      </w:pPr>
      <w:rPr>
        <w:rFonts w:ascii="Courier New" w:hAnsi="Courier New" w:cs="Courier New" w:hint="default"/>
      </w:rPr>
    </w:lvl>
    <w:lvl w:ilvl="5" w:tplc="040C0005" w:tentative="1">
      <w:start w:val="1"/>
      <w:numFmt w:val="bullet"/>
      <w:lvlText w:val=""/>
      <w:lvlJc w:val="left"/>
      <w:pPr>
        <w:ind w:left="5522" w:hanging="360"/>
      </w:pPr>
      <w:rPr>
        <w:rFonts w:ascii="Wingdings" w:hAnsi="Wingdings" w:hint="default"/>
      </w:rPr>
    </w:lvl>
    <w:lvl w:ilvl="6" w:tplc="040C0001" w:tentative="1">
      <w:start w:val="1"/>
      <w:numFmt w:val="bullet"/>
      <w:lvlText w:val=""/>
      <w:lvlJc w:val="left"/>
      <w:pPr>
        <w:ind w:left="6242" w:hanging="360"/>
      </w:pPr>
      <w:rPr>
        <w:rFonts w:ascii="Symbol" w:hAnsi="Symbol" w:hint="default"/>
      </w:rPr>
    </w:lvl>
    <w:lvl w:ilvl="7" w:tplc="040C0003" w:tentative="1">
      <w:start w:val="1"/>
      <w:numFmt w:val="bullet"/>
      <w:lvlText w:val="o"/>
      <w:lvlJc w:val="left"/>
      <w:pPr>
        <w:ind w:left="6962" w:hanging="360"/>
      </w:pPr>
      <w:rPr>
        <w:rFonts w:ascii="Courier New" w:hAnsi="Courier New" w:cs="Courier New" w:hint="default"/>
      </w:rPr>
    </w:lvl>
    <w:lvl w:ilvl="8" w:tplc="040C0005" w:tentative="1">
      <w:start w:val="1"/>
      <w:numFmt w:val="bullet"/>
      <w:lvlText w:val=""/>
      <w:lvlJc w:val="left"/>
      <w:pPr>
        <w:ind w:left="7682" w:hanging="360"/>
      </w:pPr>
      <w:rPr>
        <w:rFonts w:ascii="Wingdings" w:hAnsi="Wingdings" w:hint="default"/>
      </w:rPr>
    </w:lvl>
  </w:abstractNum>
  <w:abstractNum w:abstractNumId="7" w15:restartNumberingAfterBreak="0">
    <w:nsid w:val="77E719F7"/>
    <w:multiLevelType w:val="hybridMultilevel"/>
    <w:tmpl w:val="AE9AC8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70218790">
    <w:abstractNumId w:val="5"/>
  </w:num>
  <w:num w:numId="2" w16cid:durableId="119693602">
    <w:abstractNumId w:val="4"/>
  </w:num>
  <w:num w:numId="3" w16cid:durableId="760638695">
    <w:abstractNumId w:val="6"/>
  </w:num>
  <w:num w:numId="4" w16cid:durableId="698820559">
    <w:abstractNumId w:val="3"/>
  </w:num>
  <w:num w:numId="5" w16cid:durableId="1474329346">
    <w:abstractNumId w:val="7"/>
  </w:num>
  <w:num w:numId="6" w16cid:durableId="881791464">
    <w:abstractNumId w:val="1"/>
  </w:num>
  <w:num w:numId="7" w16cid:durableId="1937253551">
    <w:abstractNumId w:val="2"/>
  </w:num>
  <w:num w:numId="8" w16cid:durableId="1997564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90"/>
  <w:drawingGridVerticalSpacing w:val="245"/>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70"/>
    <w:rsid w:val="000574B4"/>
    <w:rsid w:val="000804EA"/>
    <w:rsid w:val="00083F94"/>
    <w:rsid w:val="000F3D2E"/>
    <w:rsid w:val="00156D10"/>
    <w:rsid w:val="001930AB"/>
    <w:rsid w:val="001A546E"/>
    <w:rsid w:val="001B20BD"/>
    <w:rsid w:val="001B50B3"/>
    <w:rsid w:val="001B5EFF"/>
    <w:rsid w:val="001C6470"/>
    <w:rsid w:val="001E41EA"/>
    <w:rsid w:val="00207853"/>
    <w:rsid w:val="00224154"/>
    <w:rsid w:val="002B0D2C"/>
    <w:rsid w:val="002E4A8B"/>
    <w:rsid w:val="002F5F1F"/>
    <w:rsid w:val="00324459"/>
    <w:rsid w:val="003569A3"/>
    <w:rsid w:val="00367B99"/>
    <w:rsid w:val="003730DB"/>
    <w:rsid w:val="003B28BF"/>
    <w:rsid w:val="003C0E6B"/>
    <w:rsid w:val="003D4B75"/>
    <w:rsid w:val="004054BA"/>
    <w:rsid w:val="004362A9"/>
    <w:rsid w:val="004571F5"/>
    <w:rsid w:val="004641F2"/>
    <w:rsid w:val="0049621E"/>
    <w:rsid w:val="0049783F"/>
    <w:rsid w:val="004C3D6C"/>
    <w:rsid w:val="004F3B57"/>
    <w:rsid w:val="0050466E"/>
    <w:rsid w:val="00534495"/>
    <w:rsid w:val="0058689D"/>
    <w:rsid w:val="005B3F4F"/>
    <w:rsid w:val="005B67A7"/>
    <w:rsid w:val="005B7584"/>
    <w:rsid w:val="005C1D65"/>
    <w:rsid w:val="005C60B3"/>
    <w:rsid w:val="00652175"/>
    <w:rsid w:val="00683FD7"/>
    <w:rsid w:val="00691E73"/>
    <w:rsid w:val="006A6012"/>
    <w:rsid w:val="006C2DD5"/>
    <w:rsid w:val="006D57D3"/>
    <w:rsid w:val="00702C8C"/>
    <w:rsid w:val="00733BAA"/>
    <w:rsid w:val="0073554A"/>
    <w:rsid w:val="007655AE"/>
    <w:rsid w:val="00780A09"/>
    <w:rsid w:val="007902AD"/>
    <w:rsid w:val="007962C1"/>
    <w:rsid w:val="007A0840"/>
    <w:rsid w:val="007A2E61"/>
    <w:rsid w:val="007B2CF3"/>
    <w:rsid w:val="008079A8"/>
    <w:rsid w:val="0082766F"/>
    <w:rsid w:val="008404EE"/>
    <w:rsid w:val="00846B9D"/>
    <w:rsid w:val="00872639"/>
    <w:rsid w:val="008B21D6"/>
    <w:rsid w:val="008B3BA9"/>
    <w:rsid w:val="008B3BD7"/>
    <w:rsid w:val="008D0C17"/>
    <w:rsid w:val="008D4665"/>
    <w:rsid w:val="0090258A"/>
    <w:rsid w:val="0090422A"/>
    <w:rsid w:val="00905B8F"/>
    <w:rsid w:val="009516D8"/>
    <w:rsid w:val="009643B5"/>
    <w:rsid w:val="009A15E7"/>
    <w:rsid w:val="009D026C"/>
    <w:rsid w:val="009D11A2"/>
    <w:rsid w:val="009D653B"/>
    <w:rsid w:val="009F680E"/>
    <w:rsid w:val="00A040B2"/>
    <w:rsid w:val="00A30DC5"/>
    <w:rsid w:val="00A32806"/>
    <w:rsid w:val="00A3680D"/>
    <w:rsid w:val="00A54AE2"/>
    <w:rsid w:val="00A57F79"/>
    <w:rsid w:val="00A6217C"/>
    <w:rsid w:val="00A66781"/>
    <w:rsid w:val="00A85EDC"/>
    <w:rsid w:val="00A923DF"/>
    <w:rsid w:val="00B42091"/>
    <w:rsid w:val="00B57469"/>
    <w:rsid w:val="00BA6669"/>
    <w:rsid w:val="00BE670D"/>
    <w:rsid w:val="00C153A6"/>
    <w:rsid w:val="00C65CCA"/>
    <w:rsid w:val="00C74FD0"/>
    <w:rsid w:val="00CA1405"/>
    <w:rsid w:val="00CA51A9"/>
    <w:rsid w:val="00CA582C"/>
    <w:rsid w:val="00CA7C9D"/>
    <w:rsid w:val="00CF2F16"/>
    <w:rsid w:val="00D075B6"/>
    <w:rsid w:val="00D375F7"/>
    <w:rsid w:val="00D55071"/>
    <w:rsid w:val="00DC0205"/>
    <w:rsid w:val="00DF2741"/>
    <w:rsid w:val="00E00090"/>
    <w:rsid w:val="00E3200B"/>
    <w:rsid w:val="00E34DCC"/>
    <w:rsid w:val="00E43F05"/>
    <w:rsid w:val="00E52C9A"/>
    <w:rsid w:val="00E922BF"/>
    <w:rsid w:val="00EC3F96"/>
    <w:rsid w:val="00EF3FBF"/>
    <w:rsid w:val="00F0166B"/>
    <w:rsid w:val="00F46835"/>
    <w:rsid w:val="00F93F1B"/>
    <w:rsid w:val="00FC20CB"/>
    <w:rsid w:val="0267E64E"/>
    <w:rsid w:val="027C201A"/>
    <w:rsid w:val="02BD0714"/>
    <w:rsid w:val="02F1CB7D"/>
    <w:rsid w:val="03F46B35"/>
    <w:rsid w:val="0458D775"/>
    <w:rsid w:val="0843225A"/>
    <w:rsid w:val="08EB1A0B"/>
    <w:rsid w:val="0A200B8B"/>
    <w:rsid w:val="10721373"/>
    <w:rsid w:val="13A9E765"/>
    <w:rsid w:val="14D9EBEC"/>
    <w:rsid w:val="169B9692"/>
    <w:rsid w:val="16D7C366"/>
    <w:rsid w:val="171A2A9F"/>
    <w:rsid w:val="198E21E7"/>
    <w:rsid w:val="1AE62A49"/>
    <w:rsid w:val="1DFC1C20"/>
    <w:rsid w:val="1F3AFC25"/>
    <w:rsid w:val="23AAF294"/>
    <w:rsid w:val="263642F6"/>
    <w:rsid w:val="27AF21A5"/>
    <w:rsid w:val="27EF4CF3"/>
    <w:rsid w:val="289F47E7"/>
    <w:rsid w:val="29AF6F1F"/>
    <w:rsid w:val="2AF70FBC"/>
    <w:rsid w:val="2B021BC1"/>
    <w:rsid w:val="2EF14FCF"/>
    <w:rsid w:val="2F3A642F"/>
    <w:rsid w:val="2F7B0BB4"/>
    <w:rsid w:val="30C22D8E"/>
    <w:rsid w:val="30D63490"/>
    <w:rsid w:val="30EAF342"/>
    <w:rsid w:val="31B1CB45"/>
    <w:rsid w:val="31BC72DC"/>
    <w:rsid w:val="337C507F"/>
    <w:rsid w:val="3484C9A5"/>
    <w:rsid w:val="355C1C04"/>
    <w:rsid w:val="36F7B940"/>
    <w:rsid w:val="38A38BE6"/>
    <w:rsid w:val="3A0C31CB"/>
    <w:rsid w:val="3AD5EFB8"/>
    <w:rsid w:val="3B55E204"/>
    <w:rsid w:val="3D8AED2B"/>
    <w:rsid w:val="3EFE5917"/>
    <w:rsid w:val="41DF3C28"/>
    <w:rsid w:val="41FE1B53"/>
    <w:rsid w:val="4642A765"/>
    <w:rsid w:val="47E01255"/>
    <w:rsid w:val="4ADC5063"/>
    <w:rsid w:val="4AF3D320"/>
    <w:rsid w:val="4E30ABBF"/>
    <w:rsid w:val="5368A863"/>
    <w:rsid w:val="5450C7D9"/>
    <w:rsid w:val="54F1F2E7"/>
    <w:rsid w:val="565D8E2F"/>
    <w:rsid w:val="579BC42C"/>
    <w:rsid w:val="5AFA61B3"/>
    <w:rsid w:val="5CDCAD3C"/>
    <w:rsid w:val="5EBFA2E5"/>
    <w:rsid w:val="5F4A18A6"/>
    <w:rsid w:val="601BDB9E"/>
    <w:rsid w:val="61002250"/>
    <w:rsid w:val="63261360"/>
    <w:rsid w:val="66DB94C8"/>
    <w:rsid w:val="6B11B458"/>
    <w:rsid w:val="71413FFD"/>
    <w:rsid w:val="72F94586"/>
    <w:rsid w:val="75920259"/>
    <w:rsid w:val="79CDC1EC"/>
    <w:rsid w:val="7C573354"/>
    <w:rsid w:val="7CD601E6"/>
    <w:rsid w:val="7E200B3B"/>
    <w:rsid w:val="7EE957F2"/>
    <w:rsid w:val="7F856651"/>
    <w:rsid w:val="7FDE2F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4F166"/>
  <w15:docId w15:val="{0B3D593B-D77C-49DB-8794-D38A0D1D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22A"/>
    <w:pPr>
      <w:spacing w:after="120"/>
    </w:pPr>
    <w:rPr>
      <w:rFonts w:ascii="Verdana" w:hAnsi="Verdana" w:cs="Times New Roman (Corps CS)"/>
      <w:sz w:val="20"/>
      <w:szCs w:val="20"/>
    </w:rPr>
  </w:style>
  <w:style w:type="paragraph" w:styleId="Titre1">
    <w:name w:val="heading 1"/>
    <w:basedOn w:val="Normal"/>
    <w:next w:val="Normal"/>
    <w:link w:val="Titre1Car"/>
    <w:autoRedefine/>
    <w:uiPriority w:val="9"/>
    <w:qFormat/>
    <w:rsid w:val="00224154"/>
    <w:pPr>
      <w:keepNext/>
      <w:keepLines/>
      <w:framePr w:wrap="around" w:vAnchor="text" w:hAnchor="text" w:y="1"/>
      <w:shd w:val="clear" w:color="auto" w:fill="002060"/>
      <w:suppressAutoHyphens/>
      <w:spacing w:before="480" w:line="276" w:lineRule="auto"/>
      <w:outlineLvl w:val="0"/>
    </w:pPr>
    <w:rPr>
      <w:rFonts w:ascii="Arial" w:eastAsia="Arial" w:hAnsi="Arial" w:cs="Arial"/>
      <w:b/>
      <w:bCs/>
      <w:color w:val="FFFFFF" w:themeColor="background1"/>
      <w:sz w:val="48"/>
      <w:szCs w:val="48"/>
      <w:lang w:val="en-US" w:bidi="en-US"/>
    </w:rPr>
  </w:style>
  <w:style w:type="paragraph" w:styleId="Titre2">
    <w:name w:val="heading 2"/>
    <w:basedOn w:val="Normal"/>
    <w:next w:val="Normal"/>
    <w:link w:val="Titre2Car"/>
    <w:uiPriority w:val="9"/>
    <w:semiHidden/>
    <w:unhideWhenUsed/>
    <w:qFormat/>
    <w:rsid w:val="009042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90422A"/>
    <w:pPr>
      <w:keepNext/>
      <w:keepLines/>
      <w:numPr>
        <w:numId w:val="3"/>
      </w:numPr>
      <w:ind w:left="357" w:hanging="357"/>
      <w:outlineLvl w:val="2"/>
    </w:pPr>
    <w:rPr>
      <w:rFonts w:eastAsiaTheme="majorEastAsia" w:cstheme="majorBidi"/>
      <w:b/>
      <w:color w:val="00B0F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4154"/>
    <w:rPr>
      <w:rFonts w:ascii="Arial" w:eastAsia="Arial" w:hAnsi="Arial" w:cs="Arial"/>
      <w:b/>
      <w:bCs/>
      <w:color w:val="FFFFFF" w:themeColor="background1"/>
      <w:sz w:val="48"/>
      <w:szCs w:val="48"/>
      <w:shd w:val="clear" w:color="auto" w:fill="002060"/>
      <w:lang w:val="en-US" w:bidi="en-US"/>
    </w:rPr>
  </w:style>
  <w:style w:type="paragraph" w:styleId="En-tte">
    <w:name w:val="header"/>
    <w:basedOn w:val="Normal"/>
    <w:link w:val="En-tteCar"/>
    <w:uiPriority w:val="99"/>
    <w:unhideWhenUsed/>
    <w:rsid w:val="00A54AE2"/>
    <w:pPr>
      <w:tabs>
        <w:tab w:val="center" w:pos="4536"/>
        <w:tab w:val="right" w:pos="9072"/>
      </w:tabs>
    </w:pPr>
  </w:style>
  <w:style w:type="character" w:customStyle="1" w:styleId="En-tteCar">
    <w:name w:val="En-tête Car"/>
    <w:basedOn w:val="Policepardfaut"/>
    <w:link w:val="En-tte"/>
    <w:uiPriority w:val="99"/>
    <w:rsid w:val="00A54AE2"/>
  </w:style>
  <w:style w:type="paragraph" w:styleId="Pieddepage">
    <w:name w:val="footer"/>
    <w:basedOn w:val="Normal"/>
    <w:link w:val="PieddepageCar"/>
    <w:uiPriority w:val="99"/>
    <w:unhideWhenUsed/>
    <w:rsid w:val="00A54AE2"/>
    <w:pPr>
      <w:tabs>
        <w:tab w:val="center" w:pos="4536"/>
        <w:tab w:val="right" w:pos="9072"/>
      </w:tabs>
    </w:pPr>
  </w:style>
  <w:style w:type="character" w:customStyle="1" w:styleId="PieddepageCar">
    <w:name w:val="Pied de page Car"/>
    <w:basedOn w:val="Policepardfaut"/>
    <w:link w:val="Pieddepage"/>
    <w:uiPriority w:val="99"/>
    <w:rsid w:val="00A54AE2"/>
  </w:style>
  <w:style w:type="paragraph" w:styleId="Corpsdetexte">
    <w:name w:val="Body Text"/>
    <w:basedOn w:val="Normal"/>
    <w:link w:val="CorpsdetexteCar"/>
    <w:uiPriority w:val="1"/>
    <w:qFormat/>
    <w:rsid w:val="00A54AE2"/>
    <w:pPr>
      <w:widowControl w:val="0"/>
      <w:autoSpaceDE w:val="0"/>
      <w:autoSpaceDN w:val="0"/>
    </w:pPr>
    <w:rPr>
      <w:rFonts w:ascii="Source Sans Pro" w:eastAsia="Source Sans Pro" w:hAnsi="Source Sans Pro" w:cs="Source Sans Pro"/>
      <w:sz w:val="18"/>
      <w:szCs w:val="18"/>
    </w:rPr>
  </w:style>
  <w:style w:type="character" w:customStyle="1" w:styleId="CorpsdetexteCar">
    <w:name w:val="Corps de texte Car"/>
    <w:basedOn w:val="Policepardfaut"/>
    <w:link w:val="Corpsdetexte"/>
    <w:uiPriority w:val="1"/>
    <w:rsid w:val="00A54AE2"/>
    <w:rPr>
      <w:rFonts w:ascii="Source Sans Pro" w:eastAsia="Source Sans Pro" w:hAnsi="Source Sans Pro" w:cs="Source Sans Pro"/>
      <w:sz w:val="18"/>
      <w:szCs w:val="18"/>
    </w:rPr>
  </w:style>
  <w:style w:type="paragraph" w:customStyle="1" w:styleId="Aucunstyle">
    <w:name w:val="[Aucun style]"/>
    <w:qFormat/>
    <w:rsid w:val="00A54AE2"/>
    <w:pPr>
      <w:autoSpaceDE w:val="0"/>
      <w:autoSpaceDN w:val="0"/>
      <w:adjustRightInd w:val="0"/>
      <w:spacing w:line="288" w:lineRule="auto"/>
      <w:textAlignment w:val="center"/>
    </w:pPr>
    <w:rPr>
      <w:rFonts w:ascii="minion pro" w:hAnsi="minion pro" w:cs="minion pro"/>
      <w:color w:val="000000"/>
    </w:rPr>
  </w:style>
  <w:style w:type="character" w:customStyle="1" w:styleId="infos">
    <w:name w:val="infos"/>
    <w:uiPriority w:val="99"/>
    <w:qFormat/>
    <w:rsid w:val="00A54AE2"/>
    <w:rPr>
      <w:rFonts w:ascii="Source Sans Pro" w:hAnsi="Source Sans Pro" w:cs="Source Sans Pro"/>
      <w:sz w:val="14"/>
      <w:szCs w:val="14"/>
    </w:rPr>
  </w:style>
  <w:style w:type="character" w:customStyle="1" w:styleId="titre">
    <w:name w:val="titre"/>
    <w:uiPriority w:val="99"/>
    <w:rsid w:val="00A54AE2"/>
    <w:rPr>
      <w:rFonts w:ascii="Source Sans Pro" w:hAnsi="Source Sans Pro" w:cs="Source Sans Pro"/>
      <w:sz w:val="20"/>
      <w:szCs w:val="20"/>
    </w:rPr>
  </w:style>
  <w:style w:type="paragraph" w:styleId="Paragraphedeliste">
    <w:name w:val="List Paragraph"/>
    <w:basedOn w:val="Normal"/>
    <w:link w:val="ParagraphedelisteCar"/>
    <w:uiPriority w:val="34"/>
    <w:qFormat/>
    <w:rsid w:val="00CF2F16"/>
    <w:pPr>
      <w:ind w:left="720"/>
      <w:contextualSpacing/>
    </w:pPr>
  </w:style>
  <w:style w:type="character" w:styleId="Marquedecommentaire">
    <w:name w:val="annotation reference"/>
    <w:basedOn w:val="Policepardfaut"/>
    <w:uiPriority w:val="99"/>
    <w:semiHidden/>
    <w:unhideWhenUsed/>
    <w:rsid w:val="007902AD"/>
    <w:rPr>
      <w:sz w:val="16"/>
      <w:szCs w:val="16"/>
    </w:rPr>
  </w:style>
  <w:style w:type="paragraph" w:styleId="Commentaire">
    <w:name w:val="annotation text"/>
    <w:basedOn w:val="Normal"/>
    <w:link w:val="CommentaireCar"/>
    <w:uiPriority w:val="99"/>
    <w:semiHidden/>
    <w:unhideWhenUsed/>
    <w:rsid w:val="007902AD"/>
  </w:style>
  <w:style w:type="character" w:customStyle="1" w:styleId="CommentaireCar">
    <w:name w:val="Commentaire Car"/>
    <w:basedOn w:val="Policepardfaut"/>
    <w:link w:val="Commentaire"/>
    <w:uiPriority w:val="99"/>
    <w:semiHidden/>
    <w:rsid w:val="007902AD"/>
    <w:rPr>
      <w:sz w:val="20"/>
      <w:szCs w:val="20"/>
    </w:rPr>
  </w:style>
  <w:style w:type="paragraph" w:styleId="Objetducommentaire">
    <w:name w:val="annotation subject"/>
    <w:basedOn w:val="Commentaire"/>
    <w:next w:val="Commentaire"/>
    <w:link w:val="ObjetducommentaireCar"/>
    <w:uiPriority w:val="99"/>
    <w:semiHidden/>
    <w:unhideWhenUsed/>
    <w:rsid w:val="007902AD"/>
    <w:rPr>
      <w:b/>
      <w:bCs/>
    </w:rPr>
  </w:style>
  <w:style w:type="character" w:customStyle="1" w:styleId="ObjetducommentaireCar">
    <w:name w:val="Objet du commentaire Car"/>
    <w:basedOn w:val="CommentaireCar"/>
    <w:link w:val="Objetducommentaire"/>
    <w:uiPriority w:val="99"/>
    <w:semiHidden/>
    <w:rsid w:val="007902AD"/>
    <w:rPr>
      <w:b/>
      <w:bCs/>
      <w:sz w:val="20"/>
      <w:szCs w:val="20"/>
    </w:rPr>
  </w:style>
  <w:style w:type="paragraph" w:styleId="Textedebulles">
    <w:name w:val="Balloon Text"/>
    <w:basedOn w:val="Normal"/>
    <w:link w:val="TextedebullesCar"/>
    <w:uiPriority w:val="99"/>
    <w:semiHidden/>
    <w:unhideWhenUsed/>
    <w:rsid w:val="007902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02AD"/>
    <w:rPr>
      <w:rFonts w:ascii="Segoe UI" w:hAnsi="Segoe UI" w:cs="Segoe UI"/>
      <w:sz w:val="18"/>
      <w:szCs w:val="18"/>
    </w:rPr>
  </w:style>
  <w:style w:type="character" w:styleId="Lienhypertexte">
    <w:name w:val="Hyperlink"/>
    <w:basedOn w:val="Policepardfaut"/>
    <w:uiPriority w:val="99"/>
    <w:unhideWhenUsed/>
    <w:rsid w:val="007902AD"/>
    <w:rPr>
      <w:color w:val="0563C1" w:themeColor="hyperlink"/>
      <w:u w:val="single"/>
    </w:rPr>
  </w:style>
  <w:style w:type="character" w:styleId="Mentionnonrsolue">
    <w:name w:val="Unresolved Mention"/>
    <w:basedOn w:val="Policepardfaut"/>
    <w:uiPriority w:val="99"/>
    <w:semiHidden/>
    <w:unhideWhenUsed/>
    <w:rsid w:val="007902AD"/>
    <w:rPr>
      <w:color w:val="605E5C"/>
      <w:shd w:val="clear" w:color="auto" w:fill="E1DFDD"/>
    </w:rPr>
  </w:style>
  <w:style w:type="table" w:styleId="Grilledutableau">
    <w:name w:val="Table Grid"/>
    <w:basedOn w:val="TableauNormal"/>
    <w:uiPriority w:val="39"/>
    <w:unhideWhenUsed/>
    <w:rsid w:val="00735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90422A"/>
    <w:rPr>
      <w:rFonts w:ascii="Verdana" w:eastAsiaTheme="majorEastAsia" w:hAnsi="Verdana" w:cstheme="majorBidi"/>
      <w:b/>
      <w:color w:val="00B0F0"/>
    </w:rPr>
  </w:style>
  <w:style w:type="paragraph" w:customStyle="1" w:styleId="UA-style2">
    <w:name w:val="UA - style 2"/>
    <w:basedOn w:val="Titre2"/>
    <w:link w:val="UA-style2Car"/>
    <w:qFormat/>
    <w:rsid w:val="0090422A"/>
    <w:pPr>
      <w:spacing w:before="0" w:after="120"/>
    </w:pPr>
    <w:rPr>
      <w:b/>
      <w:shd w:val="clear" w:color="auto" w:fill="000000" w:themeFill="text1"/>
    </w:rPr>
  </w:style>
  <w:style w:type="character" w:customStyle="1" w:styleId="UA-style2Car">
    <w:name w:val="UA - style 2 Car"/>
    <w:basedOn w:val="Titre2Car"/>
    <w:link w:val="UA-style2"/>
    <w:rsid w:val="0090422A"/>
    <w:rPr>
      <w:rFonts w:asciiTheme="majorHAnsi" w:eastAsiaTheme="majorEastAsia" w:hAnsiTheme="majorHAnsi" w:cstheme="majorBidi"/>
      <w:b/>
      <w:color w:val="2F5496" w:themeColor="accent1" w:themeShade="BF"/>
      <w:sz w:val="26"/>
      <w:szCs w:val="26"/>
    </w:rPr>
  </w:style>
  <w:style w:type="paragraph" w:customStyle="1" w:styleId="UA-texte">
    <w:name w:val="UA - texte"/>
    <w:basedOn w:val="Normal"/>
    <w:link w:val="UA-texteCar"/>
    <w:qFormat/>
    <w:rsid w:val="0090422A"/>
  </w:style>
  <w:style w:type="character" w:customStyle="1" w:styleId="UA-texteCar">
    <w:name w:val="UA - texte Car"/>
    <w:basedOn w:val="Policepardfaut"/>
    <w:link w:val="UA-texte"/>
    <w:rsid w:val="0090422A"/>
    <w:rPr>
      <w:rFonts w:ascii="Verdana" w:hAnsi="Verdana" w:cs="Times New Roman (Corps CS)"/>
      <w:sz w:val="20"/>
      <w:szCs w:val="20"/>
    </w:rPr>
  </w:style>
  <w:style w:type="paragraph" w:customStyle="1" w:styleId="UA-listedeparagraphe1">
    <w:name w:val="UA - liste de paragraphe 1"/>
    <w:basedOn w:val="Paragraphedeliste"/>
    <w:link w:val="UA-listedeparagraphe1Car"/>
    <w:qFormat/>
    <w:rsid w:val="0090422A"/>
    <w:pPr>
      <w:ind w:left="717" w:hanging="360"/>
    </w:pPr>
  </w:style>
  <w:style w:type="paragraph" w:customStyle="1" w:styleId="UA-listedeparagraphe2">
    <w:name w:val="UA - liste de paragraphe 2"/>
    <w:basedOn w:val="Paragraphedeliste"/>
    <w:qFormat/>
    <w:rsid w:val="0090422A"/>
    <w:pPr>
      <w:tabs>
        <w:tab w:val="num" w:pos="360"/>
      </w:tabs>
      <w:ind w:left="1440" w:hanging="360"/>
    </w:pPr>
  </w:style>
  <w:style w:type="character" w:customStyle="1" w:styleId="ParagraphedelisteCar">
    <w:name w:val="Paragraphe de liste Car"/>
    <w:basedOn w:val="Policepardfaut"/>
    <w:link w:val="Paragraphedeliste"/>
    <w:uiPriority w:val="34"/>
    <w:rsid w:val="0090422A"/>
  </w:style>
  <w:style w:type="character" w:customStyle="1" w:styleId="UA-listedeparagraphe1Car">
    <w:name w:val="UA - liste de paragraphe 1 Car"/>
    <w:basedOn w:val="ParagraphedelisteCar"/>
    <w:link w:val="UA-listedeparagraphe1"/>
    <w:rsid w:val="0090422A"/>
    <w:rPr>
      <w:rFonts w:ascii="Verdana" w:hAnsi="Verdana" w:cs="Times New Roman (Corps CS)"/>
      <w:sz w:val="20"/>
      <w:szCs w:val="20"/>
    </w:rPr>
  </w:style>
  <w:style w:type="paragraph" w:customStyle="1" w:styleId="UA-listedeparagraphe3">
    <w:name w:val="UA - liste de paragraphe 3"/>
    <w:basedOn w:val="Paragraphedeliste"/>
    <w:link w:val="UA-listedeparagraphe3Car"/>
    <w:qFormat/>
    <w:rsid w:val="0090422A"/>
    <w:pPr>
      <w:ind w:left="2160" w:hanging="360"/>
    </w:pPr>
  </w:style>
  <w:style w:type="paragraph" w:customStyle="1" w:styleId="UA-listedeparagraphe4">
    <w:name w:val="UA - liste de paragraphe 4"/>
    <w:basedOn w:val="Paragraphedeliste"/>
    <w:link w:val="UA-listedeparagraphe4Car"/>
    <w:qFormat/>
    <w:rsid w:val="0090422A"/>
    <w:pPr>
      <w:ind w:left="2880" w:hanging="360"/>
    </w:pPr>
  </w:style>
  <w:style w:type="character" w:customStyle="1" w:styleId="UA-listedeparagraphe3Car">
    <w:name w:val="UA - liste de paragraphe 3 Car"/>
    <w:basedOn w:val="ParagraphedelisteCar"/>
    <w:link w:val="UA-listedeparagraphe3"/>
    <w:rsid w:val="0090422A"/>
    <w:rPr>
      <w:rFonts w:ascii="Verdana" w:hAnsi="Verdana" w:cs="Times New Roman (Corps CS)"/>
      <w:sz w:val="20"/>
      <w:szCs w:val="20"/>
    </w:rPr>
  </w:style>
  <w:style w:type="character" w:customStyle="1" w:styleId="UA-listedeparagraphe4Car">
    <w:name w:val="UA - liste de paragraphe 4 Car"/>
    <w:basedOn w:val="ParagraphedelisteCar"/>
    <w:link w:val="UA-listedeparagraphe4"/>
    <w:rsid w:val="0090422A"/>
    <w:rPr>
      <w:rFonts w:ascii="Verdana" w:hAnsi="Verdana" w:cs="Times New Roman (Corps CS)"/>
      <w:sz w:val="20"/>
      <w:szCs w:val="20"/>
    </w:rPr>
  </w:style>
  <w:style w:type="paragraph" w:customStyle="1" w:styleId="MarqueUA">
    <w:name w:val="Marque UA"/>
    <w:basedOn w:val="Normal"/>
    <w:autoRedefine/>
    <w:qFormat/>
    <w:rsid w:val="0090422A"/>
    <w:pPr>
      <w:keepNext/>
      <w:keepLines/>
      <w:spacing w:before="480" w:after="480"/>
      <w:jc w:val="center"/>
      <w:outlineLvl w:val="0"/>
    </w:pPr>
    <w:rPr>
      <w:rFonts w:eastAsiaTheme="majorEastAsia" w:cs="Times New Roman (Titres CS)"/>
      <w:b/>
      <w:caps/>
      <w:color w:val="0ABBEF"/>
      <w:sz w:val="32"/>
      <w:szCs w:val="32"/>
    </w:rPr>
  </w:style>
  <w:style w:type="character" w:styleId="Accentuation">
    <w:name w:val="Emphasis"/>
    <w:basedOn w:val="Policepardfaut"/>
    <w:uiPriority w:val="20"/>
    <w:qFormat/>
    <w:rsid w:val="0090422A"/>
    <w:rPr>
      <w:rFonts w:cs="Times New Roman"/>
      <w:i/>
      <w:iCs/>
    </w:rPr>
  </w:style>
  <w:style w:type="character" w:customStyle="1" w:styleId="Titre2Car">
    <w:name w:val="Titre 2 Car"/>
    <w:basedOn w:val="Policepardfaut"/>
    <w:link w:val="Titre2"/>
    <w:uiPriority w:val="9"/>
    <w:semiHidden/>
    <w:rsid w:val="0090422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v-angers.fr/fr/index/donnees-personnelle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S:\03-VIE_DRPI\Outils%20pratiques\Documents%20types\Documents%20Nantes%20Universit&#233;\Doc%20word%20avec%20grand%20tit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BA203916C704AA36D77EAF6FC4AAF" ma:contentTypeVersion="10" ma:contentTypeDescription="Crée un document." ma:contentTypeScope="" ma:versionID="6c583d3c6eb41253349fc25865838f81">
  <xsd:schema xmlns:xsd="http://www.w3.org/2001/XMLSchema" xmlns:xs="http://www.w3.org/2001/XMLSchema" xmlns:p="http://schemas.microsoft.com/office/2006/metadata/properties" xmlns:ns2="2b678a1b-0e67-4084-942b-46e70a496d91" xmlns:ns3="6d3e2c16-d2e2-4174-869d-f83e5f49ae7e" targetNamespace="http://schemas.microsoft.com/office/2006/metadata/properties" ma:root="true" ma:fieldsID="90ce84382432423cbde6f19a1247dd7b" ns2:_="" ns3:_="">
    <xsd:import namespace="2b678a1b-0e67-4084-942b-46e70a496d91"/>
    <xsd:import namespace="6d3e2c16-d2e2-4174-869d-f83e5f49ae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78a1b-0e67-4084-942b-46e70a496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3e2c16-d2e2-4174-869d-f83e5f49ae7e"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E529F2-69AC-42F5-B39F-6EB121C34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78a1b-0e67-4084-942b-46e70a496d91"/>
    <ds:schemaRef ds:uri="6d3e2c16-d2e2-4174-869d-f83e5f49a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8CA4DA-0432-42E8-A110-994F6AE3D58F}">
  <ds:schemaRefs>
    <ds:schemaRef ds:uri="http://schemas.openxmlformats.org/officeDocument/2006/bibliography"/>
  </ds:schemaRefs>
</ds:datastoreItem>
</file>

<file path=customXml/itemProps3.xml><?xml version="1.0" encoding="utf-8"?>
<ds:datastoreItem xmlns:ds="http://schemas.openxmlformats.org/officeDocument/2006/customXml" ds:itemID="{7D74ACF0-96A0-4664-869C-458253D0ED5F}">
  <ds:schemaRefs>
    <ds:schemaRef ds:uri="http://schemas.microsoft.com/sharepoint/v3/contenttype/forms"/>
  </ds:schemaRefs>
</ds:datastoreItem>
</file>

<file path=customXml/itemProps4.xml><?xml version="1.0" encoding="utf-8"?>
<ds:datastoreItem xmlns:ds="http://schemas.openxmlformats.org/officeDocument/2006/customXml" ds:itemID="{F5E39B10-D303-4842-BBFB-B5C27CCCCF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Doc word avec grand titre</Template>
  <TotalTime>1</TotalTime>
  <Pages>2</Pages>
  <Words>550</Words>
  <Characters>3029</Characters>
  <Application>Microsoft Office Word</Application>
  <DocSecurity>0</DocSecurity>
  <Lines>25</Lines>
  <Paragraphs>7</Paragraphs>
  <ScaleCrop>false</ScaleCrop>
  <Company>Université de Nantes</Company>
  <LinksUpToDate>false</LinksUpToDate>
  <CharactersWithSpaces>3572</CharactersWithSpaces>
  <SharedDoc>false</SharedDoc>
  <HLinks>
    <vt:vector size="6" baseType="variant">
      <vt:variant>
        <vt:i4>5963787</vt:i4>
      </vt:variant>
      <vt:variant>
        <vt:i4>0</vt:i4>
      </vt:variant>
      <vt:variant>
        <vt:i4>0</vt:i4>
      </vt:variant>
      <vt:variant>
        <vt:i4>5</vt:i4>
      </vt:variant>
      <vt:variant>
        <vt:lpwstr>https://www.univ-angers.fr/fr/index/donnees-personnelles.html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Gaëtan DROUET</dc:creator>
  <cp:lastModifiedBy>Anaelle Gerard</cp:lastModifiedBy>
  <cp:revision>2</cp:revision>
  <cp:lastPrinted>2021-11-18T14:01:00Z</cp:lastPrinted>
  <dcterms:created xsi:type="dcterms:W3CDTF">2023-01-09T10:06:00Z</dcterms:created>
  <dcterms:modified xsi:type="dcterms:W3CDTF">2023-01-09T10:06:00Z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0x01010012BBA203916C704AA36D77EAF6FC4AAF</vt:lpwstr>
  </property>
</Properties>
</file>